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18DE" w14:textId="77777777"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14:paraId="0017BB38" w14:textId="2D181FE4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5691E88F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3C7413B4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C7F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24B522" wp14:editId="11D17F95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51560" cy="2954655"/>
                <wp:effectExtent l="2540" t="0" r="3175" b="254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2954655"/>
                          <a:chOff x="10864" y="10748"/>
                          <a:chExt cx="304" cy="720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6" y="10748"/>
                            <a:ext cx="2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F2A08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4" y="10967"/>
                            <a:ext cx="30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BB876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10778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B522" id="Group 16" o:spid="_x0000_s1026" style="position:absolute;margin-left:610.7pt;margin-top:9.45pt;width:82.8pt;height:232.65pt;z-index:251665408" coordorigin="10864,10748" coordsize="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0DF2A08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7FBB876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    <v:imagedata r:id="rId12" o:title=""/>
                  <v:shadow color="#ccc"/>
                </v:shape>
              </v:group>
            </w:pict>
          </mc:Fallback>
        </mc:AlternateContent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77777777"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B64E0C6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76A495E1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4DF2E6D7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E9B98" w14:textId="77777777" w:rsidR="0079331A" w:rsidRDefault="0079331A">
      <w:pPr>
        <w:pStyle w:val="Heading5"/>
      </w:pPr>
      <w:smartTag w:uri="urn:schemas-microsoft-com:office:smarttags" w:element="country-region">
        <w:smartTag w:uri="urn:schemas-microsoft-com:office:smarttags" w:element="place">
          <w:r>
            <w:t>Cumbria</w:t>
          </w:r>
        </w:smartTag>
      </w:smartTag>
      <w:r>
        <w:t xml:space="preserve">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0A27F27C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Year </w:t>
      </w:r>
      <w:r w:rsidR="00BF3B0C">
        <w:rPr>
          <w:sz w:val="22"/>
          <w:szCs w:val="22"/>
        </w:rPr>
        <w:t>6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704891B3" w14:textId="77777777" w:rsidR="00CF696A" w:rsidRPr="008732D3" w:rsidRDefault="00CF696A" w:rsidP="00CF696A">
      <w:pPr>
        <w:rPr>
          <w:sz w:val="22"/>
          <w:szCs w:val="22"/>
        </w:rPr>
      </w:pPr>
    </w:p>
    <w:p w14:paraId="2B0A6D20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ENGLISH:</w:t>
      </w:r>
    </w:p>
    <w:p w14:paraId="4A092A15" w14:textId="77777777" w:rsidR="005C0AC4" w:rsidRPr="008732D3" w:rsidRDefault="005C0AC4" w:rsidP="00CF696A">
      <w:pPr>
        <w:rPr>
          <w:sz w:val="22"/>
          <w:szCs w:val="22"/>
        </w:rPr>
      </w:pPr>
    </w:p>
    <w:p w14:paraId="7C8350AC" w14:textId="7DFE0D25" w:rsidR="00D172A4" w:rsidRDefault="00A46640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Classic Literature – ‘Shakespeare’</w:t>
      </w:r>
    </w:p>
    <w:p w14:paraId="164B2FE4" w14:textId="0A046764" w:rsidR="00A46640" w:rsidRDefault="00A46640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Drama</w:t>
      </w:r>
    </w:p>
    <w:p w14:paraId="65FF1E8C" w14:textId="7400E0B2" w:rsidR="00A46640" w:rsidRDefault="00A46640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Balanced arguments</w:t>
      </w:r>
    </w:p>
    <w:p w14:paraId="10360C51" w14:textId="77777777" w:rsidR="00A46640" w:rsidRDefault="00A46640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Newspaper articles</w:t>
      </w:r>
    </w:p>
    <w:p w14:paraId="60B8FF4D" w14:textId="1E8D7695" w:rsidR="00A46640" w:rsidRPr="008732D3" w:rsidRDefault="00A46640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Poetry – performance verse </w:t>
      </w:r>
    </w:p>
    <w:p w14:paraId="721347AC" w14:textId="483302E2" w:rsidR="000568DC" w:rsidRPr="000568DC" w:rsidRDefault="000568DC" w:rsidP="000568DC">
      <w:pPr>
        <w:ind w:left="360"/>
        <w:rPr>
          <w:b/>
          <w:sz w:val="22"/>
          <w:szCs w:val="22"/>
          <w:u w:val="single"/>
        </w:rPr>
      </w:pPr>
    </w:p>
    <w:p w14:paraId="64C9FFFB" w14:textId="6917A1F4" w:rsidR="00CF696A" w:rsidRDefault="000568DC" w:rsidP="000568DC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proofErr w:type="spellStart"/>
      <w:r w:rsidRPr="000568DC">
        <w:rPr>
          <w:b/>
          <w:bCs/>
          <w:sz w:val="22"/>
          <w:szCs w:val="22"/>
        </w:rPr>
        <w:t>S</w:t>
      </w:r>
      <w:r w:rsidR="00F9177F" w:rsidRPr="000568DC">
        <w:rPr>
          <w:b/>
          <w:bCs/>
          <w:sz w:val="22"/>
          <w:szCs w:val="22"/>
          <w:u w:val="single"/>
        </w:rPr>
        <w:t>PaG</w:t>
      </w:r>
      <w:proofErr w:type="spellEnd"/>
      <w:r w:rsidR="00F9177F" w:rsidRPr="000568DC">
        <w:rPr>
          <w:b/>
          <w:sz w:val="22"/>
          <w:szCs w:val="22"/>
          <w:u w:val="single"/>
        </w:rPr>
        <w:t xml:space="preserve"> (Spelling, Grammar and P</w:t>
      </w:r>
      <w:r w:rsidR="00CF696A" w:rsidRPr="000568DC">
        <w:rPr>
          <w:b/>
          <w:sz w:val="22"/>
          <w:szCs w:val="22"/>
          <w:u w:val="single"/>
        </w:rPr>
        <w:t xml:space="preserve">unctuation): </w:t>
      </w:r>
    </w:p>
    <w:p w14:paraId="68CE4D9C" w14:textId="77777777" w:rsidR="000568DC" w:rsidRPr="000568DC" w:rsidRDefault="000568DC" w:rsidP="000568DC">
      <w:pPr>
        <w:pStyle w:val="ListParagraph"/>
        <w:rPr>
          <w:b/>
          <w:sz w:val="22"/>
          <w:szCs w:val="22"/>
          <w:u w:val="single"/>
        </w:rPr>
      </w:pPr>
    </w:p>
    <w:p w14:paraId="0AEDB5B6" w14:textId="6BEE0551" w:rsidR="00A46640" w:rsidRDefault="00A46640" w:rsidP="00A4664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Dashes for parenthesis</w:t>
      </w:r>
    </w:p>
    <w:p w14:paraId="254EDE00" w14:textId="6268739A" w:rsidR="00A46640" w:rsidRDefault="00A46640" w:rsidP="00A4664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Modal verbs</w:t>
      </w:r>
    </w:p>
    <w:p w14:paraId="110C05CC" w14:textId="6EA85AD5" w:rsidR="00A46640" w:rsidRDefault="00A46640" w:rsidP="00A4664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Semi-colons</w:t>
      </w:r>
    </w:p>
    <w:p w14:paraId="4BB19FE7" w14:textId="3A13ACF2" w:rsidR="00A46640" w:rsidRDefault="00A46640" w:rsidP="00A4664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Synonyms</w:t>
      </w:r>
    </w:p>
    <w:p w14:paraId="1FDE7FD5" w14:textId="176C6DE3" w:rsidR="00A46640" w:rsidRPr="00A46640" w:rsidRDefault="00A46640" w:rsidP="00A4664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Using brackets</w:t>
      </w:r>
    </w:p>
    <w:p w14:paraId="346E25A3" w14:textId="77777777" w:rsidR="00266736" w:rsidRPr="008732D3" w:rsidRDefault="00266736" w:rsidP="00CF696A">
      <w:pPr>
        <w:rPr>
          <w:b/>
          <w:sz w:val="22"/>
          <w:szCs w:val="22"/>
          <w:u w:val="single"/>
        </w:rPr>
      </w:pPr>
    </w:p>
    <w:p w14:paraId="00A6B5CF" w14:textId="77777777" w:rsidR="00840B9C" w:rsidRPr="008732D3" w:rsidRDefault="00840B9C" w:rsidP="00840B9C">
      <w:pPr>
        <w:framePr w:hSpace="180" w:wrap="around" w:vAnchor="page" w:hAnchor="margin" w:x="-743" w:y="1750"/>
        <w:rPr>
          <w:sz w:val="22"/>
          <w:szCs w:val="22"/>
        </w:rPr>
      </w:pPr>
    </w:p>
    <w:p w14:paraId="319F48FE" w14:textId="77777777" w:rsidR="00655610" w:rsidRPr="008732D3" w:rsidRDefault="00655610" w:rsidP="00CF696A">
      <w:pPr>
        <w:rPr>
          <w:b/>
          <w:sz w:val="22"/>
          <w:szCs w:val="22"/>
          <w:u w:val="single"/>
        </w:rPr>
      </w:pPr>
    </w:p>
    <w:p w14:paraId="46BFF411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SCIENCE:</w:t>
      </w:r>
    </w:p>
    <w:p w14:paraId="4D030811" w14:textId="5E048E7C" w:rsidR="009C5F86" w:rsidRDefault="009C5F86" w:rsidP="00CF696A">
      <w:pPr>
        <w:rPr>
          <w:b/>
          <w:sz w:val="22"/>
          <w:szCs w:val="22"/>
          <w:u w:val="single"/>
        </w:rPr>
      </w:pPr>
    </w:p>
    <w:p w14:paraId="6FDB1AB0" w14:textId="00D2AB0A" w:rsidR="0074238F" w:rsidRPr="0074238F" w:rsidRDefault="0074238F" w:rsidP="0074238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4238F">
        <w:rPr>
          <w:sz w:val="22"/>
          <w:szCs w:val="22"/>
        </w:rPr>
        <w:t>Sound</w:t>
      </w:r>
    </w:p>
    <w:p w14:paraId="2CF83EEE" w14:textId="4D21191F" w:rsidR="0074238F" w:rsidRDefault="0074238F" w:rsidP="0074238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4238F">
        <w:rPr>
          <w:sz w:val="22"/>
          <w:szCs w:val="22"/>
        </w:rPr>
        <w:t>Electricity</w:t>
      </w:r>
    </w:p>
    <w:p w14:paraId="09CD9AD9" w14:textId="77777777" w:rsidR="0074238F" w:rsidRPr="0074238F" w:rsidRDefault="0074238F" w:rsidP="0074238F">
      <w:pPr>
        <w:pStyle w:val="ListParagraph"/>
        <w:rPr>
          <w:sz w:val="22"/>
          <w:szCs w:val="22"/>
        </w:rPr>
      </w:pPr>
    </w:p>
    <w:p w14:paraId="2F01385F" w14:textId="4F76B993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MATHEMATICS:</w:t>
      </w:r>
    </w:p>
    <w:p w14:paraId="3BB09EC8" w14:textId="01C83055" w:rsidR="008C4069" w:rsidRDefault="008C4069" w:rsidP="008C4069">
      <w:pPr>
        <w:rPr>
          <w:b/>
          <w:sz w:val="22"/>
          <w:szCs w:val="22"/>
          <w:u w:val="single"/>
        </w:rPr>
      </w:pPr>
    </w:p>
    <w:p w14:paraId="77F2DFE7" w14:textId="47959F13" w:rsidR="008C4069" w:rsidRDefault="008C4069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Fractions</w:t>
      </w:r>
    </w:p>
    <w:p w14:paraId="79DF5DE7" w14:textId="77777777" w:rsidR="008C4069" w:rsidRDefault="008C4069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Converting units of measure</w:t>
      </w:r>
    </w:p>
    <w:p w14:paraId="5AD8F8E9" w14:textId="77777777" w:rsidR="006A2F32" w:rsidRDefault="006A2F32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Ratio</w:t>
      </w:r>
    </w:p>
    <w:p w14:paraId="0BCD32AC" w14:textId="77777777" w:rsidR="006A2F32" w:rsidRDefault="006A2F32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Algebra</w:t>
      </w:r>
    </w:p>
    <w:p w14:paraId="520486D3" w14:textId="6B081169" w:rsidR="008C4069" w:rsidRDefault="006A2F32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Decimals and Percentages</w:t>
      </w:r>
      <w:r w:rsidR="008C4069">
        <w:rPr>
          <w:sz w:val="22"/>
          <w:szCs w:val="22"/>
        </w:rPr>
        <w:t xml:space="preserve"> </w:t>
      </w:r>
    </w:p>
    <w:p w14:paraId="2F90E634" w14:textId="10BD3B92" w:rsidR="006A2F32" w:rsidRDefault="006A2F32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Area, Perimeter and Volume</w:t>
      </w:r>
    </w:p>
    <w:p w14:paraId="46A304A3" w14:textId="50383F12" w:rsidR="006A2F32" w:rsidRPr="008C4069" w:rsidRDefault="006A2F32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Statistics</w:t>
      </w:r>
    </w:p>
    <w:p w14:paraId="27A2C343" w14:textId="77777777" w:rsidR="0084269A" w:rsidRPr="008732D3" w:rsidRDefault="0084269A" w:rsidP="00BD33DC">
      <w:pPr>
        <w:pStyle w:val="ListParagraph"/>
        <w:rPr>
          <w:sz w:val="22"/>
          <w:szCs w:val="22"/>
        </w:rPr>
      </w:pPr>
    </w:p>
    <w:p w14:paraId="75846780" w14:textId="77777777" w:rsidR="00A0367D" w:rsidRPr="008732D3" w:rsidRDefault="00A0367D" w:rsidP="00BD33DC">
      <w:pPr>
        <w:pStyle w:val="ListParagraph"/>
        <w:rPr>
          <w:sz w:val="22"/>
          <w:szCs w:val="22"/>
        </w:rPr>
      </w:pPr>
    </w:p>
    <w:p w14:paraId="1B4CC46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A98A2D6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2D94D0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738398F3" w14:textId="6CABB8B1" w:rsidR="00926B93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lastRenderedPageBreak/>
        <w:t>HISTORY:</w:t>
      </w:r>
      <w:r w:rsidR="00926B93" w:rsidRPr="008732D3">
        <w:rPr>
          <w:b/>
          <w:sz w:val="22"/>
          <w:szCs w:val="22"/>
          <w:u w:val="single"/>
        </w:rPr>
        <w:t xml:space="preserve">  </w:t>
      </w:r>
    </w:p>
    <w:p w14:paraId="1A8FA16F" w14:textId="77777777" w:rsidR="00926B93" w:rsidRPr="008732D3" w:rsidRDefault="00926B93" w:rsidP="00CF696A">
      <w:pPr>
        <w:rPr>
          <w:b/>
          <w:sz w:val="22"/>
          <w:szCs w:val="22"/>
          <w:u w:val="single"/>
        </w:rPr>
      </w:pPr>
    </w:p>
    <w:p w14:paraId="1330DC3E" w14:textId="18BA86A5" w:rsidR="00AF1CA7" w:rsidRPr="008732D3" w:rsidRDefault="006A2F32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When and why did we create the British Empire?</w:t>
      </w:r>
    </w:p>
    <w:p w14:paraId="547E03D9" w14:textId="77777777" w:rsidR="00F22654" w:rsidRPr="008732D3" w:rsidRDefault="00F22654" w:rsidP="00CF696A">
      <w:pPr>
        <w:rPr>
          <w:b/>
          <w:sz w:val="22"/>
          <w:szCs w:val="22"/>
          <w:u w:val="single"/>
        </w:rPr>
      </w:pPr>
    </w:p>
    <w:p w14:paraId="0166870F" w14:textId="77777777" w:rsidR="00C555E5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GEOGRAPHY:</w:t>
      </w:r>
    </w:p>
    <w:p w14:paraId="5557FB27" w14:textId="77777777" w:rsidR="00057549" w:rsidRPr="008732D3" w:rsidRDefault="00057549" w:rsidP="00CF696A">
      <w:pPr>
        <w:rPr>
          <w:b/>
          <w:sz w:val="22"/>
          <w:szCs w:val="22"/>
          <w:u w:val="single"/>
        </w:rPr>
      </w:pPr>
    </w:p>
    <w:p w14:paraId="2B4AE38F" w14:textId="4D719CE5" w:rsidR="00057549" w:rsidRPr="008732D3" w:rsidRDefault="006A2F32" w:rsidP="006D783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Why is climate change such an important topic?</w:t>
      </w:r>
    </w:p>
    <w:p w14:paraId="7308A276" w14:textId="77777777" w:rsidR="00AF1CA7" w:rsidRPr="008732D3" w:rsidRDefault="00AF1CA7" w:rsidP="00AF1CA7">
      <w:pPr>
        <w:pStyle w:val="ListParagraph"/>
        <w:ind w:left="0"/>
        <w:rPr>
          <w:sz w:val="22"/>
          <w:szCs w:val="22"/>
        </w:rPr>
      </w:pPr>
      <w:r w:rsidRPr="008732D3">
        <w:rPr>
          <w:b/>
          <w:sz w:val="22"/>
          <w:szCs w:val="22"/>
          <w:u w:val="single"/>
        </w:rPr>
        <w:t xml:space="preserve">                </w:t>
      </w:r>
    </w:p>
    <w:p w14:paraId="2D4D8DF1" w14:textId="77777777" w:rsidR="00CF696A" w:rsidRPr="008732D3" w:rsidRDefault="00376A21" w:rsidP="000A2905">
      <w:pPr>
        <w:pStyle w:val="ListParagraph"/>
        <w:ind w:left="0"/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ART</w:t>
      </w:r>
      <w:r w:rsidR="00F9177F" w:rsidRPr="008732D3">
        <w:rPr>
          <w:b/>
          <w:sz w:val="22"/>
          <w:szCs w:val="22"/>
          <w:u w:val="single"/>
        </w:rPr>
        <w:t>/</w:t>
      </w:r>
      <w:r w:rsidR="000A2905" w:rsidRPr="008732D3">
        <w:rPr>
          <w:b/>
          <w:sz w:val="22"/>
          <w:szCs w:val="22"/>
          <w:u w:val="single"/>
        </w:rPr>
        <w:t>DESIGN AND TECHNOLOGY</w:t>
      </w:r>
    </w:p>
    <w:p w14:paraId="134B20CF" w14:textId="77777777" w:rsidR="00057549" w:rsidRPr="008732D3" w:rsidRDefault="00057549" w:rsidP="000A2905">
      <w:pPr>
        <w:pStyle w:val="ListParagraph"/>
        <w:ind w:left="0"/>
        <w:rPr>
          <w:b/>
          <w:sz w:val="22"/>
          <w:szCs w:val="22"/>
          <w:u w:val="single"/>
        </w:rPr>
      </w:pPr>
    </w:p>
    <w:p w14:paraId="443658E6" w14:textId="4392B512" w:rsidR="00526CFC" w:rsidRPr="00526CFC" w:rsidRDefault="006A2F32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Sculpture - Working with clay</w:t>
      </w:r>
    </w:p>
    <w:p w14:paraId="58DE2360" w14:textId="6E70FF44" w:rsidR="00526CFC" w:rsidRDefault="006A2F32" w:rsidP="0039483E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Cooking and Nutrition – ‘Can we grow our own salad?’</w:t>
      </w:r>
    </w:p>
    <w:p w14:paraId="63AC2D58" w14:textId="77777777" w:rsidR="0039483E" w:rsidRPr="008732D3" w:rsidRDefault="0039483E" w:rsidP="0039483E">
      <w:pPr>
        <w:pStyle w:val="ListParagraph"/>
        <w:rPr>
          <w:b/>
          <w:sz w:val="22"/>
          <w:szCs w:val="22"/>
          <w:u w:val="single"/>
        </w:rPr>
      </w:pPr>
    </w:p>
    <w:p w14:paraId="2CE9EDEA" w14:textId="77777777" w:rsidR="00296C74" w:rsidRDefault="00CF696A" w:rsidP="006A2F32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RE:</w:t>
      </w:r>
      <w:r w:rsidR="00655610" w:rsidRPr="008732D3">
        <w:rPr>
          <w:b/>
          <w:sz w:val="22"/>
          <w:szCs w:val="22"/>
          <w:u w:val="single"/>
        </w:rPr>
        <w:t xml:space="preserve"> </w:t>
      </w:r>
    </w:p>
    <w:p w14:paraId="7BFBF588" w14:textId="73696238" w:rsidR="006A2F32" w:rsidRPr="00296C74" w:rsidRDefault="006A2F32" w:rsidP="00296C74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</w:rPr>
      </w:pPr>
      <w:r w:rsidRPr="00296C74">
        <w:rPr>
          <w:bCs/>
          <w:sz w:val="22"/>
          <w:szCs w:val="22"/>
        </w:rPr>
        <w:t>How can God bring freedom and justice?</w:t>
      </w:r>
    </w:p>
    <w:p w14:paraId="6993A199" w14:textId="77777777" w:rsidR="00296C74" w:rsidRDefault="00296C74" w:rsidP="006A2F3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6A2F32" w:rsidRPr="006A2F32">
        <w:rPr>
          <w:bCs/>
          <w:sz w:val="22"/>
          <w:szCs w:val="22"/>
        </w:rPr>
        <w:t>Understanding Christianity: PEOPLE OF GOD</w:t>
      </w:r>
    </w:p>
    <w:p w14:paraId="17D4E6FA" w14:textId="77777777" w:rsidR="00296C74" w:rsidRDefault="006A2F32" w:rsidP="00296C74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296C74">
        <w:rPr>
          <w:bCs/>
          <w:sz w:val="22"/>
          <w:szCs w:val="22"/>
        </w:rPr>
        <w:t>How is the resurrection portrayed as central to Christian beliefs?</w:t>
      </w:r>
    </w:p>
    <w:p w14:paraId="6CEB88A0" w14:textId="77777777" w:rsidR="00296C74" w:rsidRPr="00296C74" w:rsidRDefault="00296C74" w:rsidP="00296C74">
      <w:pPr>
        <w:pStyle w:val="ListParagraph"/>
        <w:rPr>
          <w:bCs/>
          <w:sz w:val="22"/>
          <w:szCs w:val="22"/>
        </w:rPr>
      </w:pPr>
    </w:p>
    <w:p w14:paraId="4FEC7C75" w14:textId="77777777" w:rsidR="00296C74" w:rsidRPr="00296C74" w:rsidRDefault="00296C74" w:rsidP="00296C74">
      <w:pPr>
        <w:pStyle w:val="ListParagraph"/>
        <w:rPr>
          <w:bCs/>
          <w:sz w:val="22"/>
          <w:szCs w:val="22"/>
        </w:rPr>
      </w:pPr>
    </w:p>
    <w:p w14:paraId="2471DD5E" w14:textId="22E5409D" w:rsidR="009E7F51" w:rsidRPr="00296C74" w:rsidRDefault="00CF696A" w:rsidP="00296C74">
      <w:pPr>
        <w:rPr>
          <w:bCs/>
          <w:sz w:val="22"/>
          <w:szCs w:val="22"/>
        </w:rPr>
      </w:pPr>
      <w:r w:rsidRPr="00296C74">
        <w:rPr>
          <w:b/>
          <w:sz w:val="22"/>
          <w:szCs w:val="22"/>
          <w:u w:val="single"/>
        </w:rPr>
        <w:t>PE:</w:t>
      </w:r>
    </w:p>
    <w:p w14:paraId="22EC46D3" w14:textId="31E5230F" w:rsidR="00FD33BB" w:rsidRDefault="004F502A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Dance</w:t>
      </w:r>
    </w:p>
    <w:p w14:paraId="3E7EBDA2" w14:textId="4F5B64A9" w:rsidR="004F502A" w:rsidRPr="00FD33BB" w:rsidRDefault="004F502A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Gymnastics</w:t>
      </w:r>
      <w:bookmarkStart w:id="0" w:name="_GoBack"/>
      <w:bookmarkEnd w:id="0"/>
    </w:p>
    <w:p w14:paraId="2B1DEE1E" w14:textId="3644BEDB" w:rsidR="00FD33BB" w:rsidRDefault="00FD33BB" w:rsidP="00CF696A">
      <w:pPr>
        <w:rPr>
          <w:b/>
          <w:sz w:val="22"/>
          <w:szCs w:val="22"/>
          <w:u w:val="single"/>
        </w:rPr>
      </w:pPr>
    </w:p>
    <w:p w14:paraId="75ACC479" w14:textId="4BCFB821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COMPUTING:</w:t>
      </w:r>
    </w:p>
    <w:p w14:paraId="7AD7B655" w14:textId="77777777" w:rsidR="00692F53" w:rsidRDefault="00692F53" w:rsidP="00CF696A">
      <w:pPr>
        <w:rPr>
          <w:b/>
          <w:sz w:val="22"/>
          <w:szCs w:val="22"/>
          <w:u w:val="single"/>
        </w:rPr>
      </w:pPr>
    </w:p>
    <w:p w14:paraId="5900D8AE" w14:textId="70CC31BC" w:rsidR="00692F53" w:rsidRDefault="00224C9C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Spreadsheets (Information Technology)</w:t>
      </w:r>
    </w:p>
    <w:p w14:paraId="649CF7C6" w14:textId="0F595F49" w:rsidR="00224C9C" w:rsidRPr="00692F53" w:rsidRDefault="00224C9C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Understanding Binary (Computer Science)</w:t>
      </w:r>
    </w:p>
    <w:p w14:paraId="7FFA5841" w14:textId="77777777" w:rsidR="00F05FF0" w:rsidRPr="008732D3" w:rsidRDefault="00F05FF0" w:rsidP="00CF696A">
      <w:pPr>
        <w:rPr>
          <w:b/>
          <w:sz w:val="22"/>
          <w:szCs w:val="22"/>
          <w:u w:val="single"/>
        </w:rPr>
      </w:pPr>
    </w:p>
    <w:p w14:paraId="0CD2C477" w14:textId="77777777" w:rsidR="0039483E" w:rsidRDefault="00A0643C" w:rsidP="00A0643C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MUSIC</w:t>
      </w:r>
    </w:p>
    <w:p w14:paraId="2980F95C" w14:textId="77777777" w:rsidR="00752365" w:rsidRPr="007132E7" w:rsidRDefault="0039483E" w:rsidP="007132E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9483E">
        <w:rPr>
          <w:sz w:val="22"/>
          <w:szCs w:val="22"/>
        </w:rPr>
        <w:t>Peripatetic Music Teacher in school weekly</w:t>
      </w:r>
      <w:r w:rsidR="007132E7">
        <w:rPr>
          <w:sz w:val="22"/>
          <w:szCs w:val="22"/>
        </w:rPr>
        <w:t xml:space="preserve"> - </w:t>
      </w:r>
      <w:r w:rsidR="007132E7" w:rsidRPr="007132E7">
        <w:rPr>
          <w:sz w:val="22"/>
          <w:szCs w:val="22"/>
        </w:rPr>
        <w:t xml:space="preserve">Music and Rhythms </w:t>
      </w:r>
      <w:proofErr w:type="gramStart"/>
      <w:r w:rsidR="007132E7" w:rsidRPr="007132E7">
        <w:rPr>
          <w:sz w:val="22"/>
          <w:szCs w:val="22"/>
        </w:rPr>
        <w:t>From</w:t>
      </w:r>
      <w:proofErr w:type="gramEnd"/>
      <w:r w:rsidR="007132E7" w:rsidRPr="007132E7">
        <w:rPr>
          <w:sz w:val="22"/>
          <w:szCs w:val="22"/>
        </w:rPr>
        <w:t xml:space="preserve"> Around The World</w:t>
      </w:r>
    </w:p>
    <w:p w14:paraId="1D5E4DEB" w14:textId="4FA5DFA1" w:rsidR="00A0643C" w:rsidRPr="0039483E" w:rsidRDefault="00A0643C" w:rsidP="007132E7">
      <w:pPr>
        <w:pStyle w:val="ListParagraph"/>
        <w:ind w:left="420"/>
        <w:rPr>
          <w:sz w:val="22"/>
          <w:szCs w:val="22"/>
        </w:rPr>
      </w:pPr>
    </w:p>
    <w:p w14:paraId="45DFE0DA" w14:textId="77777777" w:rsidR="00603FAE" w:rsidRPr="008732D3" w:rsidRDefault="00603FAE" w:rsidP="00A0643C">
      <w:pPr>
        <w:rPr>
          <w:b/>
          <w:sz w:val="22"/>
          <w:szCs w:val="22"/>
          <w:u w:val="single"/>
        </w:rPr>
      </w:pPr>
    </w:p>
    <w:p w14:paraId="7747FB18" w14:textId="0C6F651E" w:rsidR="008732D3" w:rsidRDefault="003E5BE0" w:rsidP="008732D3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 xml:space="preserve">PSHE </w:t>
      </w:r>
    </w:p>
    <w:p w14:paraId="2886DE6E" w14:textId="590FF415" w:rsidR="00692F53" w:rsidRDefault="00692F53" w:rsidP="008732D3">
      <w:pPr>
        <w:rPr>
          <w:b/>
          <w:sz w:val="22"/>
          <w:szCs w:val="22"/>
          <w:u w:val="single"/>
        </w:rPr>
      </w:pPr>
    </w:p>
    <w:p w14:paraId="5FF0088D" w14:textId="31835E5A" w:rsidR="00692F53" w:rsidRDefault="00224C9C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Dreams and goals</w:t>
      </w:r>
    </w:p>
    <w:p w14:paraId="39DC4738" w14:textId="2A2ECA4A" w:rsidR="00692F53" w:rsidRPr="00692F53" w:rsidRDefault="00224C9C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Healthy Me</w:t>
      </w:r>
    </w:p>
    <w:p w14:paraId="1FB09007" w14:textId="77777777" w:rsidR="00526CFC" w:rsidRDefault="00526CFC" w:rsidP="00526CFC">
      <w:pPr>
        <w:rPr>
          <w:b/>
          <w:sz w:val="22"/>
          <w:szCs w:val="22"/>
          <w:u w:val="single"/>
        </w:rPr>
      </w:pPr>
    </w:p>
    <w:p w14:paraId="539213EA" w14:textId="52ECF576" w:rsidR="00526CFC" w:rsidRDefault="00526CFC" w:rsidP="00526C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FRENCH</w:t>
      </w:r>
    </w:p>
    <w:p w14:paraId="67918609" w14:textId="54CFF3C4" w:rsidR="00653EF0" w:rsidRDefault="00653EF0" w:rsidP="00526CFC">
      <w:pPr>
        <w:rPr>
          <w:b/>
          <w:sz w:val="22"/>
          <w:szCs w:val="22"/>
          <w:u w:val="single"/>
        </w:rPr>
      </w:pPr>
    </w:p>
    <w:p w14:paraId="302ABE3E" w14:textId="74C8EA11" w:rsidR="005C3ED5" w:rsidRPr="0039483E" w:rsidRDefault="00224C9C" w:rsidP="0039483E">
      <w:pPr>
        <w:pStyle w:val="ListParagraph"/>
        <w:numPr>
          <w:ilvl w:val="0"/>
          <w:numId w:val="20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Food and Drink</w:t>
      </w:r>
    </w:p>
    <w:p w14:paraId="6BE3A3DF" w14:textId="01E3F7AD" w:rsidR="0039483E" w:rsidRPr="0039483E" w:rsidRDefault="00224C9C" w:rsidP="0039483E">
      <w:pPr>
        <w:pStyle w:val="ListParagraph"/>
        <w:numPr>
          <w:ilvl w:val="0"/>
          <w:numId w:val="2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Healthy Lifestyles</w:t>
      </w:r>
    </w:p>
    <w:p w14:paraId="72D124F7" w14:textId="77777777" w:rsidR="005C3ED5" w:rsidRPr="00A224CA" w:rsidRDefault="005C3ED5" w:rsidP="005C3ED5">
      <w:pPr>
        <w:rPr>
          <w:rFonts w:ascii="Comic Sans MS" w:hAnsi="Comic Sans MS"/>
          <w:b/>
          <w:szCs w:val="24"/>
          <w:u w:val="single"/>
        </w:rPr>
      </w:pPr>
    </w:p>
    <w:p w14:paraId="5C840CC4" w14:textId="77777777" w:rsidR="003E5BE0" w:rsidRPr="00A224CA" w:rsidRDefault="003E5BE0" w:rsidP="003E5BE0">
      <w:pPr>
        <w:rPr>
          <w:rFonts w:ascii="Comic Sans MS" w:hAnsi="Comic Sans MS"/>
          <w:b/>
          <w:szCs w:val="24"/>
          <w:u w:val="single"/>
        </w:rPr>
      </w:pPr>
    </w:p>
    <w:sectPr w:rsidR="003E5BE0" w:rsidRPr="00A224CA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511"/>
    <w:multiLevelType w:val="hybridMultilevel"/>
    <w:tmpl w:val="1B120A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A76"/>
    <w:multiLevelType w:val="hybridMultilevel"/>
    <w:tmpl w:val="3558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3D44"/>
    <w:multiLevelType w:val="hybridMultilevel"/>
    <w:tmpl w:val="BF54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3761"/>
    <w:multiLevelType w:val="hybridMultilevel"/>
    <w:tmpl w:val="53AE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6867"/>
    <w:multiLevelType w:val="hybridMultilevel"/>
    <w:tmpl w:val="17BE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B49CD"/>
    <w:multiLevelType w:val="hybridMultilevel"/>
    <w:tmpl w:val="184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048D0"/>
    <w:multiLevelType w:val="hybridMultilevel"/>
    <w:tmpl w:val="8C72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22553"/>
    <w:multiLevelType w:val="hybridMultilevel"/>
    <w:tmpl w:val="C302B31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030E"/>
    <w:multiLevelType w:val="hybridMultilevel"/>
    <w:tmpl w:val="3164542E"/>
    <w:lvl w:ilvl="0" w:tplc="1D32877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6E9229B7"/>
    <w:multiLevelType w:val="hybridMultilevel"/>
    <w:tmpl w:val="0D32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21"/>
  </w:num>
  <w:num w:numId="5">
    <w:abstractNumId w:val="8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0"/>
  </w:num>
  <w:num w:numId="16">
    <w:abstractNumId w:val="13"/>
  </w:num>
  <w:num w:numId="17">
    <w:abstractNumId w:val="25"/>
  </w:num>
  <w:num w:numId="18">
    <w:abstractNumId w:val="23"/>
  </w:num>
  <w:num w:numId="19">
    <w:abstractNumId w:val="18"/>
  </w:num>
  <w:num w:numId="20">
    <w:abstractNumId w:val="5"/>
  </w:num>
  <w:num w:numId="21">
    <w:abstractNumId w:val="1"/>
  </w:num>
  <w:num w:numId="22">
    <w:abstractNumId w:val="22"/>
  </w:num>
  <w:num w:numId="23">
    <w:abstractNumId w:val="19"/>
  </w:num>
  <w:num w:numId="24">
    <w:abstractNumId w:val="12"/>
  </w:num>
  <w:num w:numId="25">
    <w:abstractNumId w:val="24"/>
  </w:num>
  <w:num w:numId="2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24C9C"/>
    <w:rsid w:val="00255A01"/>
    <w:rsid w:val="002613FA"/>
    <w:rsid w:val="00265014"/>
    <w:rsid w:val="00265C32"/>
    <w:rsid w:val="00266736"/>
    <w:rsid w:val="00271F25"/>
    <w:rsid w:val="00277E1B"/>
    <w:rsid w:val="0028704C"/>
    <w:rsid w:val="00292ECF"/>
    <w:rsid w:val="00296C74"/>
    <w:rsid w:val="002B4901"/>
    <w:rsid w:val="002C1333"/>
    <w:rsid w:val="0030478C"/>
    <w:rsid w:val="00314BF0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76A21"/>
    <w:rsid w:val="003861E1"/>
    <w:rsid w:val="00387466"/>
    <w:rsid w:val="0039483E"/>
    <w:rsid w:val="003A48E8"/>
    <w:rsid w:val="003B36B1"/>
    <w:rsid w:val="003B434B"/>
    <w:rsid w:val="003C0CD1"/>
    <w:rsid w:val="003E4119"/>
    <w:rsid w:val="003E5BE0"/>
    <w:rsid w:val="00400140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4F502A"/>
    <w:rsid w:val="0050754D"/>
    <w:rsid w:val="00513067"/>
    <w:rsid w:val="00520D3A"/>
    <w:rsid w:val="00526CFC"/>
    <w:rsid w:val="00531F39"/>
    <w:rsid w:val="005503EF"/>
    <w:rsid w:val="00555D0B"/>
    <w:rsid w:val="0055766E"/>
    <w:rsid w:val="0056536F"/>
    <w:rsid w:val="005829F3"/>
    <w:rsid w:val="005B53E1"/>
    <w:rsid w:val="005C0AC4"/>
    <w:rsid w:val="005C3ED5"/>
    <w:rsid w:val="005E17C7"/>
    <w:rsid w:val="005E2521"/>
    <w:rsid w:val="005E31B2"/>
    <w:rsid w:val="005F5936"/>
    <w:rsid w:val="00603FAE"/>
    <w:rsid w:val="006171D7"/>
    <w:rsid w:val="00623A2E"/>
    <w:rsid w:val="00630C97"/>
    <w:rsid w:val="00637F40"/>
    <w:rsid w:val="00653EF0"/>
    <w:rsid w:val="0065424D"/>
    <w:rsid w:val="00655610"/>
    <w:rsid w:val="0066295B"/>
    <w:rsid w:val="00674040"/>
    <w:rsid w:val="00686330"/>
    <w:rsid w:val="00692F53"/>
    <w:rsid w:val="006A2F32"/>
    <w:rsid w:val="006B751C"/>
    <w:rsid w:val="006D783D"/>
    <w:rsid w:val="006E41FE"/>
    <w:rsid w:val="006E4BBC"/>
    <w:rsid w:val="00701149"/>
    <w:rsid w:val="007132E7"/>
    <w:rsid w:val="007401F5"/>
    <w:rsid w:val="0074238F"/>
    <w:rsid w:val="007433B2"/>
    <w:rsid w:val="00772581"/>
    <w:rsid w:val="0079331A"/>
    <w:rsid w:val="007B4AD0"/>
    <w:rsid w:val="007B4ED4"/>
    <w:rsid w:val="007E3ADC"/>
    <w:rsid w:val="007F1DD3"/>
    <w:rsid w:val="007F1E17"/>
    <w:rsid w:val="00812B0A"/>
    <w:rsid w:val="00822844"/>
    <w:rsid w:val="00840B9C"/>
    <w:rsid w:val="0084269A"/>
    <w:rsid w:val="008426C3"/>
    <w:rsid w:val="00843FF5"/>
    <w:rsid w:val="00847C57"/>
    <w:rsid w:val="008732D3"/>
    <w:rsid w:val="00881743"/>
    <w:rsid w:val="008952EE"/>
    <w:rsid w:val="00896C25"/>
    <w:rsid w:val="008B4447"/>
    <w:rsid w:val="008C4069"/>
    <w:rsid w:val="008D22CB"/>
    <w:rsid w:val="008E2992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46640"/>
    <w:rsid w:val="00A9136E"/>
    <w:rsid w:val="00AA1180"/>
    <w:rsid w:val="00AA2F17"/>
    <w:rsid w:val="00AA47C0"/>
    <w:rsid w:val="00AA6B78"/>
    <w:rsid w:val="00AF1CA7"/>
    <w:rsid w:val="00AF3D3A"/>
    <w:rsid w:val="00B01ACF"/>
    <w:rsid w:val="00B12860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BF3B0C"/>
    <w:rsid w:val="00C12EED"/>
    <w:rsid w:val="00C27C5A"/>
    <w:rsid w:val="00C33522"/>
    <w:rsid w:val="00C43C89"/>
    <w:rsid w:val="00C464EF"/>
    <w:rsid w:val="00C46C7F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172A4"/>
    <w:rsid w:val="00D23DC7"/>
    <w:rsid w:val="00D25E1C"/>
    <w:rsid w:val="00D34EF5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1759B"/>
    <w:rsid w:val="00E242B5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B799A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7761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21</TotalTime>
  <Pages>2</Pages>
  <Words>221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1756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Kelly Bowe</cp:lastModifiedBy>
  <cp:revision>5</cp:revision>
  <cp:lastPrinted>2018-07-11T07:34:00Z</cp:lastPrinted>
  <dcterms:created xsi:type="dcterms:W3CDTF">2023-01-19T11:20:00Z</dcterms:created>
  <dcterms:modified xsi:type="dcterms:W3CDTF">2023-01-19T11:45:00Z</dcterms:modified>
</cp:coreProperties>
</file>