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country-region">
        <w:smartTag w:uri="urn:schemas-microsoft-com:office:smarttags" w:element="place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0A27F27C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BF3B0C">
        <w:rPr>
          <w:sz w:val="22"/>
          <w:szCs w:val="22"/>
        </w:rPr>
        <w:t>6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071215" w14:textId="109A8D92" w:rsidR="00FB799A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Descriptive writing</w:t>
      </w:r>
    </w:p>
    <w:p w14:paraId="1435C5A6" w14:textId="0C11CC41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Adventure stories</w:t>
      </w:r>
    </w:p>
    <w:p w14:paraId="21D58A05" w14:textId="575AB0DE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Figurative language</w:t>
      </w:r>
    </w:p>
    <w:p w14:paraId="60265198" w14:textId="77777777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Symbolism</w:t>
      </w:r>
    </w:p>
    <w:p w14:paraId="4D4019CD" w14:textId="3E370778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writing</w:t>
      </w:r>
    </w:p>
    <w:p w14:paraId="20E41AE2" w14:textId="39152D9A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Newspaper reports</w:t>
      </w:r>
    </w:p>
    <w:p w14:paraId="7C8350AC" w14:textId="52A8E809" w:rsidR="00D172A4" w:rsidRPr="008732D3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 advertisements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549F0984" w14:textId="0DE1A269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Using commas for meaning</w:t>
      </w:r>
    </w:p>
    <w:p w14:paraId="242049C6" w14:textId="4B6AEDA1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Using the passive voice</w:t>
      </w:r>
    </w:p>
    <w:p w14:paraId="602B096F" w14:textId="11D2E1D5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Formal and informal speech</w:t>
      </w:r>
    </w:p>
    <w:p w14:paraId="622E51F6" w14:textId="0286E145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Dashes</w:t>
      </w:r>
    </w:p>
    <w:p w14:paraId="0B7CBEA1" w14:textId="7EF0687F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Punctuating direct speech</w:t>
      </w:r>
    </w:p>
    <w:p w14:paraId="67E5BC1B" w14:textId="36217C76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Adverbs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5E048E7C" w:rsidR="009C5F86" w:rsidRDefault="009C5F86" w:rsidP="00CF696A">
      <w:pPr>
        <w:rPr>
          <w:b/>
          <w:sz w:val="22"/>
          <w:szCs w:val="22"/>
          <w:u w:val="single"/>
        </w:rPr>
      </w:pPr>
    </w:p>
    <w:p w14:paraId="6FDB1AB0" w14:textId="00D2AB0A" w:rsidR="0074238F" w:rsidRP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Sound</w:t>
      </w:r>
    </w:p>
    <w:p w14:paraId="2CF83EEE" w14:textId="4D21191F" w:rsid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Electricity</w:t>
      </w:r>
    </w:p>
    <w:p w14:paraId="09CD9AD9" w14:textId="77777777" w:rsidR="0074238F" w:rsidRPr="0074238F" w:rsidRDefault="0074238F" w:rsidP="0074238F">
      <w:pPr>
        <w:pStyle w:val="ListParagraph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18BA211C" w14:textId="77777777" w:rsidR="008952EE" w:rsidRPr="008732D3" w:rsidRDefault="008952EE" w:rsidP="00CF696A">
      <w:pPr>
        <w:rPr>
          <w:b/>
          <w:sz w:val="22"/>
          <w:szCs w:val="22"/>
          <w:u w:val="single"/>
        </w:rPr>
      </w:pPr>
    </w:p>
    <w:p w14:paraId="5CDC5F24" w14:textId="77777777" w:rsidR="008732D3" w:rsidRPr="008732D3" w:rsidRDefault="008732D3" w:rsidP="006D78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732D3">
        <w:rPr>
          <w:sz w:val="22"/>
          <w:szCs w:val="22"/>
        </w:rPr>
        <w:t>Number and place value</w:t>
      </w:r>
    </w:p>
    <w:p w14:paraId="4566F3FA" w14:textId="32D2A97E" w:rsidR="00D172A4" w:rsidRDefault="00BF3B0C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Powers of 10</w:t>
      </w:r>
    </w:p>
    <w:p w14:paraId="56BD12D3" w14:textId="54AC9732" w:rsidR="00BF3B0C" w:rsidRDefault="00BF3B0C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Addition, Subtraction, Multiplication and Division</w:t>
      </w:r>
    </w:p>
    <w:p w14:paraId="7C31444F" w14:textId="3A6149CF" w:rsidR="00BF3B0C" w:rsidRDefault="00BF3B0C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Common factors and multiples</w:t>
      </w:r>
    </w:p>
    <w:p w14:paraId="415962EA" w14:textId="71C9B92F" w:rsidR="00BF3B0C" w:rsidRDefault="00BF3B0C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Rules of divisibility</w:t>
      </w:r>
    </w:p>
    <w:p w14:paraId="66219524" w14:textId="77777777" w:rsidR="00314BF0" w:rsidRDefault="00BF3B0C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Prime, square and cube</w:t>
      </w:r>
      <w:r w:rsidR="00314BF0">
        <w:rPr>
          <w:sz w:val="22"/>
          <w:szCs w:val="22"/>
        </w:rPr>
        <w:t xml:space="preserve"> numbers</w:t>
      </w:r>
    </w:p>
    <w:p w14:paraId="0394D47B" w14:textId="67339EBA" w:rsidR="00BF3B0C" w:rsidRDefault="00314BF0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Multi-step problems</w:t>
      </w:r>
      <w:bookmarkStart w:id="0" w:name="_GoBack"/>
      <w:bookmarkEnd w:id="0"/>
      <w:r w:rsidR="00BF3B0C">
        <w:rPr>
          <w:sz w:val="22"/>
          <w:szCs w:val="22"/>
        </w:rPr>
        <w:t xml:space="preserve"> </w:t>
      </w:r>
    </w:p>
    <w:p w14:paraId="0358821E" w14:textId="23705612" w:rsidR="00BD33DC" w:rsidRDefault="00BD33DC" w:rsidP="00BD33DC">
      <w:pPr>
        <w:pStyle w:val="ListParagraph"/>
        <w:rPr>
          <w:sz w:val="22"/>
          <w:szCs w:val="22"/>
        </w:rPr>
      </w:pPr>
    </w:p>
    <w:p w14:paraId="27A2C343" w14:textId="77777777" w:rsidR="0084269A" w:rsidRPr="008732D3" w:rsidRDefault="0084269A" w:rsidP="00BD33DC">
      <w:pPr>
        <w:pStyle w:val="ListParagraph"/>
        <w:rPr>
          <w:sz w:val="22"/>
          <w:szCs w:val="22"/>
        </w:rPr>
      </w:pPr>
    </w:p>
    <w:p w14:paraId="75846780" w14:textId="77777777" w:rsidR="00A0367D" w:rsidRPr="008732D3" w:rsidRDefault="00A0367D" w:rsidP="00BD33DC">
      <w:pPr>
        <w:pStyle w:val="ListParagraph"/>
        <w:rPr>
          <w:sz w:val="22"/>
          <w:szCs w:val="22"/>
        </w:rPr>
      </w:pPr>
    </w:p>
    <w:p w14:paraId="1B4CC46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4001C937" w:rsidR="00AF1CA7" w:rsidRPr="008732D3" w:rsidRDefault="0039483E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SETTLEMENTS – The Romans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3620E956" w:rsidR="00057549" w:rsidRPr="008732D3" w:rsidRDefault="0039483E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Exploring Eastern Europe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3CE8BD98" w:rsidR="00526CFC" w:rsidRPr="00526CFC" w:rsidRDefault="0039483E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Local Wildlife</w:t>
      </w:r>
    </w:p>
    <w:p w14:paraId="49DA6688" w14:textId="0FDD35BE" w:rsidR="0039483E" w:rsidRPr="0039483E" w:rsidRDefault="0039483E" w:rsidP="0039483E">
      <w:pPr>
        <w:pStyle w:val="ListParagraph"/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Design</w:t>
      </w:r>
      <w:r>
        <w:rPr>
          <w:bCs/>
          <w:sz w:val="22"/>
          <w:szCs w:val="22"/>
        </w:rPr>
        <w:t>ing</w:t>
      </w:r>
      <w:r w:rsidRPr="0039483E">
        <w:rPr>
          <w:bCs/>
          <w:sz w:val="22"/>
          <w:szCs w:val="22"/>
        </w:rPr>
        <w:t xml:space="preserve"> and mak</w:t>
      </w:r>
      <w:r>
        <w:rPr>
          <w:bCs/>
          <w:sz w:val="22"/>
          <w:szCs w:val="22"/>
        </w:rPr>
        <w:t>ing</w:t>
      </w:r>
      <w:r w:rsidRPr="0039483E">
        <w:rPr>
          <w:bCs/>
          <w:sz w:val="22"/>
          <w:szCs w:val="22"/>
        </w:rPr>
        <w:t xml:space="preserve"> a more complex freestanding structure</w:t>
      </w:r>
    </w:p>
    <w:p w14:paraId="58DE2360" w14:textId="346361D0" w:rsidR="00526CFC" w:rsidRDefault="0039483E" w:rsidP="0039483E">
      <w:pPr>
        <w:pStyle w:val="ListParagraph"/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(Marble Run)</w:t>
      </w:r>
    </w:p>
    <w:p w14:paraId="63AC2D58" w14:textId="77777777" w:rsidR="0039483E" w:rsidRPr="008732D3" w:rsidRDefault="0039483E" w:rsidP="0039483E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7916FA3F" w14:textId="77777777" w:rsidR="0039483E" w:rsidRPr="0039483E" w:rsidRDefault="0039483E" w:rsidP="0039483E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What do Christians, Muslims and Hindu’s believe about thankfulness?</w:t>
      </w:r>
    </w:p>
    <w:p w14:paraId="4604EE63" w14:textId="77777777" w:rsidR="0039483E" w:rsidRDefault="0039483E" w:rsidP="003948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39483E">
        <w:rPr>
          <w:bCs/>
          <w:sz w:val="22"/>
          <w:szCs w:val="22"/>
        </w:rPr>
        <w:t>Understanding Christianity: INCARNATION</w:t>
      </w:r>
    </w:p>
    <w:p w14:paraId="75E9E8A3" w14:textId="1A6594AA" w:rsidR="0039483E" w:rsidRPr="0039483E" w:rsidRDefault="0039483E" w:rsidP="0039483E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What do Christians believe about the Prince of Peace?</w:t>
      </w:r>
    </w:p>
    <w:p w14:paraId="5C4D819A" w14:textId="7F28D87A" w:rsidR="00B66AFE" w:rsidRPr="008732D3" w:rsidRDefault="0039483E" w:rsidP="003948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39483E">
        <w:rPr>
          <w:bCs/>
          <w:sz w:val="22"/>
          <w:szCs w:val="22"/>
        </w:rPr>
        <w:t>Understanding Christianity: PEOPLE OF GOD</w:t>
      </w:r>
    </w:p>
    <w:p w14:paraId="2471DD5E" w14:textId="738F9788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66B52395" w14:textId="14BC4173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D33BB">
        <w:rPr>
          <w:sz w:val="22"/>
          <w:szCs w:val="22"/>
        </w:rPr>
        <w:t>Modified team games – hand eye co</w:t>
      </w:r>
      <w:r w:rsidR="0074238F">
        <w:rPr>
          <w:sz w:val="22"/>
          <w:szCs w:val="22"/>
        </w:rPr>
        <w:t>-</w:t>
      </w:r>
      <w:r w:rsidRPr="00FD33BB">
        <w:rPr>
          <w:sz w:val="22"/>
          <w:szCs w:val="22"/>
        </w:rPr>
        <w:t>ordination</w:t>
      </w:r>
    </w:p>
    <w:p w14:paraId="42C59A6D" w14:textId="7D6BA444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Tag rugby</w:t>
      </w:r>
    </w:p>
    <w:p w14:paraId="2589BAA4" w14:textId="1210A08F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Modified games attacking and defending.</w:t>
      </w:r>
    </w:p>
    <w:p w14:paraId="22EC46D3" w14:textId="78014EA4" w:rsidR="00FD33BB" w:rsidRP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Handball and basket ball</w:t>
      </w:r>
    </w:p>
    <w:p w14:paraId="2B1DEE1E" w14:textId="3644BEDB" w:rsidR="00FD33BB" w:rsidRDefault="00FD33BB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2EE64799" w14:textId="41CFB934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Online Safety</w:t>
      </w:r>
    </w:p>
    <w:p w14:paraId="5900D8AE" w14:textId="5A4B2131" w:rsidR="00692F53" w:rsidRPr="00692F53" w:rsidRDefault="0039483E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Coding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0CD2C477" w14:textId="77777777" w:rsidR="0039483E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1D5E4DEB" w14:textId="3D4DC628" w:rsidR="00A0643C" w:rsidRPr="0039483E" w:rsidRDefault="0039483E" w:rsidP="0039483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9483E">
        <w:rPr>
          <w:sz w:val="22"/>
          <w:szCs w:val="22"/>
        </w:rPr>
        <w:t>Peripatetic Music Teacher in school weekly</w:t>
      </w: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0B82F421" w:rsidR="00692F53" w:rsidRDefault="00692F53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Being me in my world</w:t>
      </w:r>
    </w:p>
    <w:p w14:paraId="39DC4738" w14:textId="03BDC9D8" w:rsidR="00692F53" w:rsidRPr="00692F53" w:rsidRDefault="00653EF0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Celebrating differences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0953B8C2" w:rsidR="005C3ED5" w:rsidRPr="0039483E" w:rsidRDefault="0039483E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39483E">
        <w:rPr>
          <w:bCs/>
          <w:sz w:val="22"/>
          <w:szCs w:val="22"/>
        </w:rPr>
        <w:t>Getting to know you</w:t>
      </w:r>
    </w:p>
    <w:p w14:paraId="6BE3A3DF" w14:textId="629CE77B" w:rsidR="0039483E" w:rsidRPr="0039483E" w:rsidRDefault="0039483E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All about ourselves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511"/>
    <w:multiLevelType w:val="hybridMultilevel"/>
    <w:tmpl w:val="1B120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A76"/>
    <w:multiLevelType w:val="hybridMultilevel"/>
    <w:tmpl w:val="FD82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D44"/>
    <w:multiLevelType w:val="hybridMultilevel"/>
    <w:tmpl w:val="B09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761"/>
    <w:multiLevelType w:val="hybridMultilevel"/>
    <w:tmpl w:val="53A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9CD"/>
    <w:multiLevelType w:val="hybridMultilevel"/>
    <w:tmpl w:val="184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48D0"/>
    <w:multiLevelType w:val="hybridMultilevel"/>
    <w:tmpl w:val="8C7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553"/>
    <w:multiLevelType w:val="hybridMultilevel"/>
    <w:tmpl w:val="C302B31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030E"/>
    <w:multiLevelType w:val="hybridMultilevel"/>
    <w:tmpl w:val="3164542E"/>
    <w:lvl w:ilvl="0" w:tplc="1D32877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20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2"/>
  </w:num>
  <w:num w:numId="17">
    <w:abstractNumId w:val="23"/>
  </w:num>
  <w:num w:numId="18">
    <w:abstractNumId w:val="22"/>
  </w:num>
  <w:num w:numId="19">
    <w:abstractNumId w:val="17"/>
  </w:num>
  <w:num w:numId="20">
    <w:abstractNumId w:val="5"/>
  </w:num>
  <w:num w:numId="21">
    <w:abstractNumId w:val="1"/>
  </w:num>
  <w:num w:numId="22">
    <w:abstractNumId w:val="21"/>
  </w:num>
  <w:num w:numId="23">
    <w:abstractNumId w:val="18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B4901"/>
    <w:rsid w:val="002C1333"/>
    <w:rsid w:val="0030478C"/>
    <w:rsid w:val="00314BF0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9483E"/>
    <w:rsid w:val="003A48E8"/>
    <w:rsid w:val="003B36B1"/>
    <w:rsid w:val="003B434B"/>
    <w:rsid w:val="003C0CD1"/>
    <w:rsid w:val="003E4119"/>
    <w:rsid w:val="003E5BE0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238F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F1CA7"/>
    <w:rsid w:val="00AF3D3A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BF3B0C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172A4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240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1945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Kelly Bowe</cp:lastModifiedBy>
  <cp:revision>2</cp:revision>
  <cp:lastPrinted>2018-07-11T07:34:00Z</cp:lastPrinted>
  <dcterms:created xsi:type="dcterms:W3CDTF">2022-09-08T12:44:00Z</dcterms:created>
  <dcterms:modified xsi:type="dcterms:W3CDTF">2022-09-08T12:44:00Z</dcterms:modified>
</cp:coreProperties>
</file>