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0017BB38" w14:textId="2D181FE4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5691E88F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3C7413B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C7F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4B522" wp14:editId="11D17F95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954655"/>
                <wp:effectExtent l="2540" t="0" r="3175" b="254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954655"/>
                          <a:chOff x="10864" y="10748"/>
                          <a:chExt cx="304" cy="720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6" y="10748"/>
                            <a:ext cx="2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2A08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4" y="10967"/>
                            <a:ext cx="30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BB876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10778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B522" id="Group 16" o:spid="_x0000_s1026" style="position:absolute;margin-left:610.7pt;margin-top:9.45pt;width:82.8pt;height:232.65pt;z-index:251665408" coordorigin="10864,10748" coordsize="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0DF2A08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7FBB876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B64E0C6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76A495E1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4DF2E6D7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9B98" w14:textId="77777777" w:rsidR="0079331A" w:rsidRDefault="0079331A">
      <w:pPr>
        <w:pStyle w:val="Heading5"/>
      </w:pPr>
      <w:smartTag w:uri="urn:schemas-microsoft-com:office:smarttags" w:element="country-region">
        <w:smartTag w:uri="urn:schemas-microsoft-com:office:smarttags" w:element="place">
          <w:r>
            <w:t>Cumbria</w:t>
          </w:r>
        </w:smartTag>
      </w:smartTag>
      <w:r>
        <w:t xml:space="preserve">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2B7659C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Year </w:t>
      </w:r>
      <w:r w:rsidR="003745F0">
        <w:rPr>
          <w:sz w:val="22"/>
          <w:szCs w:val="22"/>
        </w:rPr>
        <w:t>5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4A092A15" w14:textId="77777777" w:rsidR="005C0AC4" w:rsidRPr="008732D3" w:rsidRDefault="005C0AC4" w:rsidP="00CF696A">
      <w:pPr>
        <w:rPr>
          <w:sz w:val="22"/>
          <w:szCs w:val="22"/>
        </w:rPr>
      </w:pPr>
    </w:p>
    <w:p w14:paraId="5C071215" w14:textId="109A8D92" w:rsidR="00FB799A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Descriptive writing</w:t>
      </w:r>
    </w:p>
    <w:p w14:paraId="1435C5A6" w14:textId="0C11CC41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Adventure stories</w:t>
      </w:r>
    </w:p>
    <w:p w14:paraId="21D58A05" w14:textId="575AB0DE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Figurative language</w:t>
      </w:r>
    </w:p>
    <w:p w14:paraId="60265198" w14:textId="77777777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Symbolism</w:t>
      </w:r>
    </w:p>
    <w:p w14:paraId="4D4019CD" w14:textId="3E370778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Diary writing</w:t>
      </w:r>
    </w:p>
    <w:p w14:paraId="20E41AE2" w14:textId="39152D9A" w:rsidR="00D172A4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Newspaper reports</w:t>
      </w:r>
    </w:p>
    <w:p w14:paraId="7C8350AC" w14:textId="52A8E809" w:rsidR="00D172A4" w:rsidRPr="008732D3" w:rsidRDefault="00D172A4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Job advertisements</w:t>
      </w: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64C9FFFB" w14:textId="6917A1F4" w:rsidR="00CF696A" w:rsidRDefault="000568DC" w:rsidP="000568D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0568DC">
        <w:rPr>
          <w:b/>
          <w:bCs/>
          <w:sz w:val="22"/>
          <w:szCs w:val="22"/>
        </w:rPr>
        <w:t>S</w:t>
      </w:r>
      <w:r w:rsidR="00F9177F" w:rsidRPr="000568DC">
        <w:rPr>
          <w:b/>
          <w:bCs/>
          <w:sz w:val="22"/>
          <w:szCs w:val="22"/>
          <w:u w:val="single"/>
        </w:rPr>
        <w:t>PaG</w:t>
      </w:r>
      <w:proofErr w:type="spellEnd"/>
      <w:r w:rsidR="00F9177F" w:rsidRPr="000568DC">
        <w:rPr>
          <w:b/>
          <w:sz w:val="22"/>
          <w:szCs w:val="22"/>
          <w:u w:val="single"/>
        </w:rPr>
        <w:t xml:space="preserve"> (Spelling, Grammar and P</w:t>
      </w:r>
      <w:r w:rsidR="00CF696A" w:rsidRPr="000568DC">
        <w:rPr>
          <w:b/>
          <w:sz w:val="22"/>
          <w:szCs w:val="22"/>
          <w:u w:val="single"/>
        </w:rPr>
        <w:t xml:space="preserve">unctuation): </w:t>
      </w:r>
    </w:p>
    <w:p w14:paraId="68CE4D9C" w14:textId="77777777" w:rsidR="000568DC" w:rsidRPr="000568DC" w:rsidRDefault="000568DC" w:rsidP="000568DC">
      <w:pPr>
        <w:pStyle w:val="ListParagraph"/>
        <w:rPr>
          <w:b/>
          <w:sz w:val="22"/>
          <w:szCs w:val="22"/>
          <w:u w:val="single"/>
        </w:rPr>
      </w:pPr>
    </w:p>
    <w:p w14:paraId="549F0984" w14:textId="0DE1A269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Using commas for meaning</w:t>
      </w:r>
    </w:p>
    <w:p w14:paraId="242049C6" w14:textId="4B6AEDA1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Using the passive voice</w:t>
      </w:r>
    </w:p>
    <w:p w14:paraId="602B096F" w14:textId="11D2E1D5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Formal and informal speech</w:t>
      </w:r>
    </w:p>
    <w:p w14:paraId="622E51F6" w14:textId="0286E145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Dashes</w:t>
      </w:r>
    </w:p>
    <w:p w14:paraId="0B7CBEA1" w14:textId="7EF0687F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Punctuating direct speech</w:t>
      </w:r>
    </w:p>
    <w:p w14:paraId="67E5BC1B" w14:textId="36217C76" w:rsidR="00D172A4" w:rsidRPr="00D172A4" w:rsidRDefault="00D172A4" w:rsidP="00D172A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172A4">
        <w:rPr>
          <w:bCs/>
          <w:sz w:val="22"/>
          <w:szCs w:val="22"/>
        </w:rPr>
        <w:t>Adverbs</w:t>
      </w:r>
    </w:p>
    <w:p w14:paraId="346E25A3" w14:textId="77777777" w:rsidR="00266736" w:rsidRPr="008732D3" w:rsidRDefault="00266736" w:rsidP="00CF696A">
      <w:pPr>
        <w:rPr>
          <w:b/>
          <w:sz w:val="22"/>
          <w:szCs w:val="22"/>
          <w:u w:val="single"/>
        </w:rPr>
      </w:pPr>
    </w:p>
    <w:p w14:paraId="00A6B5CF" w14:textId="77777777" w:rsidR="00840B9C" w:rsidRPr="008732D3" w:rsidRDefault="00840B9C" w:rsidP="00840B9C">
      <w:pPr>
        <w:framePr w:hSpace="180" w:wrap="around" w:vAnchor="page" w:hAnchor="margin" w:x="-743" w:y="1750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6BFF411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4D030811" w14:textId="5E048E7C" w:rsidR="009C5F86" w:rsidRDefault="009C5F86" w:rsidP="00CF696A">
      <w:pPr>
        <w:rPr>
          <w:b/>
          <w:sz w:val="22"/>
          <w:szCs w:val="22"/>
          <w:u w:val="single"/>
        </w:rPr>
      </w:pPr>
    </w:p>
    <w:p w14:paraId="6FDB1AB0" w14:textId="00D2AB0A" w:rsidR="0074238F" w:rsidRPr="0074238F" w:rsidRDefault="0074238F" w:rsidP="007423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4238F">
        <w:rPr>
          <w:sz w:val="22"/>
          <w:szCs w:val="22"/>
        </w:rPr>
        <w:t>Sound</w:t>
      </w:r>
    </w:p>
    <w:p w14:paraId="2CF83EEE" w14:textId="4D21191F" w:rsidR="0074238F" w:rsidRDefault="0074238F" w:rsidP="007423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4238F">
        <w:rPr>
          <w:sz w:val="22"/>
          <w:szCs w:val="22"/>
        </w:rPr>
        <w:t>Electricity</w:t>
      </w:r>
    </w:p>
    <w:p w14:paraId="09CD9AD9" w14:textId="77777777" w:rsidR="0074238F" w:rsidRPr="0074238F" w:rsidRDefault="0074238F" w:rsidP="0074238F">
      <w:pPr>
        <w:pStyle w:val="ListParagraph"/>
        <w:rPr>
          <w:sz w:val="22"/>
          <w:szCs w:val="22"/>
        </w:rPr>
      </w:pPr>
    </w:p>
    <w:p w14:paraId="2F01385F" w14:textId="4F76B993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MATHEMATICS:</w:t>
      </w:r>
    </w:p>
    <w:p w14:paraId="18BA211C" w14:textId="77777777" w:rsidR="008952EE" w:rsidRPr="008732D3" w:rsidRDefault="008952EE" w:rsidP="00CF696A">
      <w:pPr>
        <w:rPr>
          <w:b/>
          <w:sz w:val="22"/>
          <w:szCs w:val="22"/>
          <w:u w:val="single"/>
        </w:rPr>
      </w:pPr>
    </w:p>
    <w:p w14:paraId="5CDC5F24" w14:textId="77777777" w:rsidR="008732D3" w:rsidRPr="008732D3" w:rsidRDefault="008732D3" w:rsidP="006D783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732D3">
        <w:rPr>
          <w:sz w:val="22"/>
          <w:szCs w:val="22"/>
        </w:rPr>
        <w:t>Number and place value</w:t>
      </w:r>
    </w:p>
    <w:p w14:paraId="0394D47B" w14:textId="37B57941" w:rsidR="00BF3B0C" w:rsidRDefault="003745F0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Rounding to the nearest 10, 100 or 1000</w:t>
      </w:r>
    </w:p>
    <w:p w14:paraId="0358821E" w14:textId="2938E7FD" w:rsidR="00BD33DC" w:rsidRDefault="0052658F" w:rsidP="0052658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Addition and Subtraction</w:t>
      </w:r>
    </w:p>
    <w:p w14:paraId="0728AE74" w14:textId="48EF4830" w:rsidR="0052658F" w:rsidRDefault="0052658F" w:rsidP="0052658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Inverse operations</w:t>
      </w:r>
    </w:p>
    <w:p w14:paraId="1EB124E5" w14:textId="371001D4" w:rsidR="0052658F" w:rsidRPr="0052658F" w:rsidRDefault="0052658F" w:rsidP="0052658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Comparing calculations</w:t>
      </w:r>
      <w:bookmarkStart w:id="0" w:name="_GoBack"/>
      <w:bookmarkEnd w:id="0"/>
    </w:p>
    <w:p w14:paraId="27A2C343" w14:textId="77777777" w:rsidR="0084269A" w:rsidRPr="008732D3" w:rsidRDefault="0084269A" w:rsidP="00BD33DC">
      <w:pPr>
        <w:pStyle w:val="ListParagraph"/>
        <w:rPr>
          <w:sz w:val="22"/>
          <w:szCs w:val="22"/>
        </w:rPr>
      </w:pPr>
    </w:p>
    <w:p w14:paraId="75846780" w14:textId="77777777" w:rsidR="00A0367D" w:rsidRPr="008732D3" w:rsidRDefault="00A0367D" w:rsidP="00BD33DC">
      <w:pPr>
        <w:pStyle w:val="ListParagraph"/>
        <w:rPr>
          <w:sz w:val="22"/>
          <w:szCs w:val="22"/>
        </w:rPr>
      </w:pPr>
    </w:p>
    <w:p w14:paraId="1B4CC46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A98A2D6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2D94D0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738398F3" w14:textId="6CABB8B1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1330DC3E" w14:textId="4001C937" w:rsidR="00AF1CA7" w:rsidRPr="008732D3" w:rsidRDefault="0039483E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SETTLEMENTS – The Romans</w:t>
      </w:r>
    </w:p>
    <w:p w14:paraId="547E03D9" w14:textId="77777777" w:rsidR="00F22654" w:rsidRPr="008732D3" w:rsidRDefault="00F22654" w:rsidP="00CF696A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8732D3" w:rsidRDefault="00057549" w:rsidP="00CF696A">
      <w:pPr>
        <w:rPr>
          <w:b/>
          <w:sz w:val="22"/>
          <w:szCs w:val="22"/>
          <w:u w:val="single"/>
        </w:rPr>
      </w:pPr>
    </w:p>
    <w:p w14:paraId="2B4AE38F" w14:textId="3620E956" w:rsidR="00057549" w:rsidRPr="008732D3" w:rsidRDefault="0039483E" w:rsidP="006D783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Exploring Eastern Europe</w:t>
      </w:r>
    </w:p>
    <w:p w14:paraId="7308A276" w14:textId="77777777" w:rsidR="00AF1CA7" w:rsidRPr="008732D3" w:rsidRDefault="00AF1CA7" w:rsidP="00AF1CA7">
      <w:pPr>
        <w:pStyle w:val="ListParagraph"/>
        <w:ind w:left="0"/>
        <w:rPr>
          <w:sz w:val="22"/>
          <w:szCs w:val="22"/>
        </w:rPr>
      </w:pPr>
      <w:r w:rsidRPr="008732D3">
        <w:rPr>
          <w:b/>
          <w:sz w:val="22"/>
          <w:szCs w:val="22"/>
          <w:u w:val="single"/>
        </w:rPr>
        <w:t xml:space="preserve">                </w:t>
      </w:r>
    </w:p>
    <w:p w14:paraId="2D4D8DF1" w14:textId="77777777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3CE8BD98" w:rsidR="00526CFC" w:rsidRPr="00526CFC" w:rsidRDefault="0039483E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Local Wildlife</w:t>
      </w:r>
    </w:p>
    <w:p w14:paraId="49DA6688" w14:textId="0FDD35BE" w:rsidR="0039483E" w:rsidRPr="0039483E" w:rsidRDefault="0039483E" w:rsidP="0039483E">
      <w:pPr>
        <w:pStyle w:val="ListParagraph"/>
        <w:rPr>
          <w:bCs/>
          <w:sz w:val="22"/>
          <w:szCs w:val="22"/>
        </w:rPr>
      </w:pPr>
      <w:r w:rsidRPr="0039483E">
        <w:rPr>
          <w:bCs/>
          <w:sz w:val="22"/>
          <w:szCs w:val="22"/>
        </w:rPr>
        <w:t>Design</w:t>
      </w:r>
      <w:r>
        <w:rPr>
          <w:bCs/>
          <w:sz w:val="22"/>
          <w:szCs w:val="22"/>
        </w:rPr>
        <w:t>ing</w:t>
      </w:r>
      <w:r w:rsidRPr="0039483E">
        <w:rPr>
          <w:bCs/>
          <w:sz w:val="22"/>
          <w:szCs w:val="22"/>
        </w:rPr>
        <w:t xml:space="preserve"> and mak</w:t>
      </w:r>
      <w:r>
        <w:rPr>
          <w:bCs/>
          <w:sz w:val="22"/>
          <w:szCs w:val="22"/>
        </w:rPr>
        <w:t>ing</w:t>
      </w:r>
      <w:r w:rsidRPr="0039483E">
        <w:rPr>
          <w:bCs/>
          <w:sz w:val="22"/>
          <w:szCs w:val="22"/>
        </w:rPr>
        <w:t xml:space="preserve"> a more complex freestanding structure</w:t>
      </w:r>
    </w:p>
    <w:p w14:paraId="58DE2360" w14:textId="346361D0" w:rsidR="00526CFC" w:rsidRDefault="0039483E" w:rsidP="0039483E">
      <w:pPr>
        <w:pStyle w:val="ListParagraph"/>
        <w:rPr>
          <w:bCs/>
          <w:sz w:val="22"/>
          <w:szCs w:val="22"/>
        </w:rPr>
      </w:pPr>
      <w:r w:rsidRPr="0039483E">
        <w:rPr>
          <w:bCs/>
          <w:sz w:val="22"/>
          <w:szCs w:val="22"/>
        </w:rPr>
        <w:t>(Marble Run)</w:t>
      </w:r>
    </w:p>
    <w:p w14:paraId="63AC2D58" w14:textId="77777777" w:rsidR="0039483E" w:rsidRPr="008732D3" w:rsidRDefault="0039483E" w:rsidP="0039483E">
      <w:pPr>
        <w:pStyle w:val="ListParagraph"/>
        <w:rPr>
          <w:b/>
          <w:sz w:val="22"/>
          <w:szCs w:val="22"/>
          <w:u w:val="single"/>
        </w:rPr>
      </w:pPr>
    </w:p>
    <w:p w14:paraId="5D000F96" w14:textId="2DE50601" w:rsidR="00B66AFE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7916FA3F" w14:textId="77777777" w:rsidR="0039483E" w:rsidRPr="0039483E" w:rsidRDefault="0039483E" w:rsidP="0039483E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39483E">
        <w:rPr>
          <w:bCs/>
          <w:sz w:val="22"/>
          <w:szCs w:val="22"/>
        </w:rPr>
        <w:t>What do Christians, Muslims and Hindu’s believe about thankfulness?</w:t>
      </w:r>
    </w:p>
    <w:p w14:paraId="4604EE63" w14:textId="77777777" w:rsidR="0039483E" w:rsidRDefault="0039483E" w:rsidP="003948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39483E">
        <w:rPr>
          <w:bCs/>
          <w:sz w:val="22"/>
          <w:szCs w:val="22"/>
        </w:rPr>
        <w:t>Understanding Christianity: INCARNATION</w:t>
      </w:r>
    </w:p>
    <w:p w14:paraId="75E9E8A3" w14:textId="1A6594AA" w:rsidR="0039483E" w:rsidRPr="0039483E" w:rsidRDefault="0039483E" w:rsidP="0039483E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39483E">
        <w:rPr>
          <w:bCs/>
          <w:sz w:val="22"/>
          <w:szCs w:val="22"/>
        </w:rPr>
        <w:t>What do Christians believe about the Prince of Peace?</w:t>
      </w:r>
    </w:p>
    <w:p w14:paraId="5C4D819A" w14:textId="7F28D87A" w:rsidR="00B66AFE" w:rsidRPr="008732D3" w:rsidRDefault="0039483E" w:rsidP="003948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39483E">
        <w:rPr>
          <w:bCs/>
          <w:sz w:val="22"/>
          <w:szCs w:val="22"/>
        </w:rPr>
        <w:t>Understanding Christianity: PEOPLE OF GOD</w:t>
      </w:r>
    </w:p>
    <w:p w14:paraId="2471DD5E" w14:textId="738F9788" w:rsidR="009E7F51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PE:</w:t>
      </w:r>
    </w:p>
    <w:p w14:paraId="66B52395" w14:textId="14BC4173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D33BB">
        <w:rPr>
          <w:sz w:val="22"/>
          <w:szCs w:val="22"/>
        </w:rPr>
        <w:t>Modified team games – hand eye co</w:t>
      </w:r>
      <w:r w:rsidR="0074238F">
        <w:rPr>
          <w:sz w:val="22"/>
          <w:szCs w:val="22"/>
        </w:rPr>
        <w:t>-</w:t>
      </w:r>
      <w:r w:rsidRPr="00FD33BB">
        <w:rPr>
          <w:sz w:val="22"/>
          <w:szCs w:val="22"/>
        </w:rPr>
        <w:t>ordination</w:t>
      </w:r>
    </w:p>
    <w:p w14:paraId="42C59A6D" w14:textId="7D6BA444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Tag rugby</w:t>
      </w:r>
    </w:p>
    <w:p w14:paraId="2589BAA4" w14:textId="1210A08F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Modified games attacking and defending.</w:t>
      </w:r>
    </w:p>
    <w:p w14:paraId="22EC46D3" w14:textId="78014EA4" w:rsidR="00FD33BB" w:rsidRP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Handball and basket ball</w:t>
      </w:r>
    </w:p>
    <w:p w14:paraId="2B1DEE1E" w14:textId="3644BEDB" w:rsidR="00FD33BB" w:rsidRDefault="00FD33BB" w:rsidP="00CF696A">
      <w:pPr>
        <w:rPr>
          <w:b/>
          <w:sz w:val="22"/>
          <w:szCs w:val="22"/>
          <w:u w:val="single"/>
        </w:rPr>
      </w:pPr>
    </w:p>
    <w:p w14:paraId="75ACC479" w14:textId="4BCFB821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7AD7B655" w14:textId="77777777" w:rsidR="00692F53" w:rsidRDefault="00692F53" w:rsidP="00CF696A">
      <w:pPr>
        <w:rPr>
          <w:b/>
          <w:sz w:val="22"/>
          <w:szCs w:val="22"/>
          <w:u w:val="single"/>
        </w:rPr>
      </w:pPr>
    </w:p>
    <w:p w14:paraId="2EE64799" w14:textId="41CFB934" w:rsidR="00692F53" w:rsidRPr="00692F53" w:rsidRDefault="00692F53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Online Safety</w:t>
      </w:r>
    </w:p>
    <w:p w14:paraId="5900D8AE" w14:textId="5A4B2131" w:rsidR="00692F53" w:rsidRPr="00692F53" w:rsidRDefault="0039483E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Coding</w:t>
      </w:r>
    </w:p>
    <w:p w14:paraId="7FFA5841" w14:textId="77777777" w:rsidR="00F05FF0" w:rsidRPr="008732D3" w:rsidRDefault="00F05FF0" w:rsidP="00CF696A">
      <w:pPr>
        <w:rPr>
          <w:b/>
          <w:sz w:val="22"/>
          <w:szCs w:val="22"/>
          <w:u w:val="single"/>
        </w:rPr>
      </w:pPr>
    </w:p>
    <w:p w14:paraId="0CD2C477" w14:textId="77777777" w:rsidR="0039483E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1D5E4DEB" w14:textId="3D4DC628" w:rsidR="00A0643C" w:rsidRPr="0039483E" w:rsidRDefault="0039483E" w:rsidP="0039483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9483E">
        <w:rPr>
          <w:sz w:val="22"/>
          <w:szCs w:val="22"/>
        </w:rPr>
        <w:t>Peripatetic Music Teacher in school weekly</w:t>
      </w:r>
    </w:p>
    <w:p w14:paraId="45DFE0DA" w14:textId="77777777" w:rsidR="00603FAE" w:rsidRPr="008732D3" w:rsidRDefault="00603FAE" w:rsidP="00A0643C">
      <w:pPr>
        <w:rPr>
          <w:b/>
          <w:sz w:val="22"/>
          <w:szCs w:val="22"/>
          <w:u w:val="single"/>
        </w:rPr>
      </w:pP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FF0088D" w14:textId="0B82F421" w:rsidR="00692F53" w:rsidRDefault="00692F53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Being me in my world</w:t>
      </w:r>
    </w:p>
    <w:p w14:paraId="39DC4738" w14:textId="03BDC9D8" w:rsidR="00692F53" w:rsidRPr="00692F53" w:rsidRDefault="00653EF0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Celebrating differences</w:t>
      </w:r>
    </w:p>
    <w:p w14:paraId="1FB09007" w14:textId="77777777" w:rsidR="00526CFC" w:rsidRDefault="00526CFC" w:rsidP="00526CFC">
      <w:pPr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67918609" w14:textId="54CFF3C4" w:rsidR="00653EF0" w:rsidRDefault="00653EF0" w:rsidP="00526CFC">
      <w:pPr>
        <w:rPr>
          <w:b/>
          <w:sz w:val="22"/>
          <w:szCs w:val="22"/>
          <w:u w:val="single"/>
        </w:rPr>
      </w:pPr>
    </w:p>
    <w:p w14:paraId="302ABE3E" w14:textId="0953B8C2" w:rsidR="005C3ED5" w:rsidRPr="0039483E" w:rsidRDefault="0039483E" w:rsidP="0039483E">
      <w:pPr>
        <w:pStyle w:val="ListParagraph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39483E">
        <w:rPr>
          <w:bCs/>
          <w:sz w:val="22"/>
          <w:szCs w:val="22"/>
        </w:rPr>
        <w:t>Getting to know you</w:t>
      </w:r>
    </w:p>
    <w:p w14:paraId="6BE3A3DF" w14:textId="629CE77B" w:rsidR="0039483E" w:rsidRPr="0039483E" w:rsidRDefault="0039483E" w:rsidP="0039483E">
      <w:pPr>
        <w:pStyle w:val="ListParagraph"/>
        <w:numPr>
          <w:ilvl w:val="0"/>
          <w:numId w:val="2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All about ourselves</w:t>
      </w: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511"/>
    <w:multiLevelType w:val="hybridMultilevel"/>
    <w:tmpl w:val="1B120A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A76"/>
    <w:multiLevelType w:val="hybridMultilevel"/>
    <w:tmpl w:val="FD82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D44"/>
    <w:multiLevelType w:val="hybridMultilevel"/>
    <w:tmpl w:val="B094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3761"/>
    <w:multiLevelType w:val="hybridMultilevel"/>
    <w:tmpl w:val="53AE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49CD"/>
    <w:multiLevelType w:val="hybridMultilevel"/>
    <w:tmpl w:val="184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48D0"/>
    <w:multiLevelType w:val="hybridMultilevel"/>
    <w:tmpl w:val="8C72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2553"/>
    <w:multiLevelType w:val="hybridMultilevel"/>
    <w:tmpl w:val="C302B31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030E"/>
    <w:multiLevelType w:val="hybridMultilevel"/>
    <w:tmpl w:val="3164542E"/>
    <w:lvl w:ilvl="0" w:tplc="1D32877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20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2"/>
  </w:num>
  <w:num w:numId="17">
    <w:abstractNumId w:val="23"/>
  </w:num>
  <w:num w:numId="18">
    <w:abstractNumId w:val="22"/>
  </w:num>
  <w:num w:numId="19">
    <w:abstractNumId w:val="17"/>
  </w:num>
  <w:num w:numId="20">
    <w:abstractNumId w:val="5"/>
  </w:num>
  <w:num w:numId="21">
    <w:abstractNumId w:val="1"/>
  </w:num>
  <w:num w:numId="22">
    <w:abstractNumId w:val="21"/>
  </w:num>
  <w:num w:numId="23">
    <w:abstractNumId w:val="18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55A01"/>
    <w:rsid w:val="002613FA"/>
    <w:rsid w:val="00265014"/>
    <w:rsid w:val="00265C32"/>
    <w:rsid w:val="00266736"/>
    <w:rsid w:val="00271F25"/>
    <w:rsid w:val="00277E1B"/>
    <w:rsid w:val="0028704C"/>
    <w:rsid w:val="00292ECF"/>
    <w:rsid w:val="002B4901"/>
    <w:rsid w:val="002C1333"/>
    <w:rsid w:val="0030478C"/>
    <w:rsid w:val="00314BF0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45F0"/>
    <w:rsid w:val="00376A21"/>
    <w:rsid w:val="003861E1"/>
    <w:rsid w:val="00387466"/>
    <w:rsid w:val="0039483E"/>
    <w:rsid w:val="003A48E8"/>
    <w:rsid w:val="003B36B1"/>
    <w:rsid w:val="003B434B"/>
    <w:rsid w:val="003C0CD1"/>
    <w:rsid w:val="003E4119"/>
    <w:rsid w:val="003E5BE0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58F"/>
    <w:rsid w:val="00526CFC"/>
    <w:rsid w:val="00531F39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B751C"/>
    <w:rsid w:val="006D783D"/>
    <w:rsid w:val="006E41FE"/>
    <w:rsid w:val="006E4BBC"/>
    <w:rsid w:val="00701149"/>
    <w:rsid w:val="007401F5"/>
    <w:rsid w:val="0074238F"/>
    <w:rsid w:val="007433B2"/>
    <w:rsid w:val="00772581"/>
    <w:rsid w:val="0079331A"/>
    <w:rsid w:val="007B4AD0"/>
    <w:rsid w:val="007B4ED4"/>
    <w:rsid w:val="007E3ADC"/>
    <w:rsid w:val="007F1DD3"/>
    <w:rsid w:val="007F1E17"/>
    <w:rsid w:val="00812B0A"/>
    <w:rsid w:val="00822844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A1180"/>
    <w:rsid w:val="00AA2F17"/>
    <w:rsid w:val="00AA47C0"/>
    <w:rsid w:val="00AA6B78"/>
    <w:rsid w:val="00AF1CA7"/>
    <w:rsid w:val="00AF3D3A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BF3B0C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172A4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3665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233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1884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Kelly Bowe</cp:lastModifiedBy>
  <cp:revision>2</cp:revision>
  <cp:lastPrinted>2018-07-11T07:34:00Z</cp:lastPrinted>
  <dcterms:created xsi:type="dcterms:W3CDTF">2022-09-08T12:45:00Z</dcterms:created>
  <dcterms:modified xsi:type="dcterms:W3CDTF">2022-09-08T12:45:00Z</dcterms:modified>
</cp:coreProperties>
</file>