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18DE" w14:textId="064164F2" w:rsidR="0079331A" w:rsidRDefault="00FB26B5">
      <w:pPr>
        <w:rPr>
          <w:rFonts w:ascii="Century Gothic" w:hAnsi="Century Gothic"/>
          <w:sz w:val="12"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AE29517">
            <wp:simplePos x="0" y="0"/>
            <wp:positionH relativeFrom="column">
              <wp:align>right</wp:align>
            </wp:positionH>
            <wp:positionV relativeFrom="paragraph">
              <wp:posOffset>299085</wp:posOffset>
            </wp:positionV>
            <wp:extent cx="1665626" cy="1553951"/>
            <wp:effectExtent l="0" t="0" r="0" b="8255"/>
            <wp:wrapTight wrapText="bothSides">
              <wp:wrapPolygon edited="0">
                <wp:start x="0" y="0"/>
                <wp:lineTo x="0" y="21450"/>
                <wp:lineTo x="21246" y="21450"/>
                <wp:lineTo x="2124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0" cy="16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1A">
        <w:tab/>
      </w:r>
      <w:r w:rsidR="0079331A">
        <w:tab/>
      </w:r>
      <w:r w:rsidR="0079331A">
        <w:tab/>
      </w:r>
    </w:p>
    <w:p w14:paraId="0017BB38" w14:textId="6E9FDF2B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1DA1AF9D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7A39CC35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1C17E459" w:rsidR="0079331A" w:rsidRDefault="0079331A">
      <w:pPr>
        <w:pStyle w:val="Heading1"/>
        <w:rPr>
          <w:b/>
        </w:rPr>
      </w:pP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76A495E1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4DF2E6D7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E9B98" w14:textId="77777777"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382CEAE1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Year </w:t>
      </w:r>
      <w:r w:rsidR="004241A2">
        <w:rPr>
          <w:sz w:val="22"/>
          <w:szCs w:val="22"/>
        </w:rPr>
        <w:t>4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4A092A15" w14:textId="77777777" w:rsidR="005C0AC4" w:rsidRPr="008732D3" w:rsidRDefault="005C0AC4" w:rsidP="00CF696A">
      <w:pPr>
        <w:rPr>
          <w:sz w:val="22"/>
          <w:szCs w:val="22"/>
        </w:rPr>
      </w:pPr>
    </w:p>
    <w:p w14:paraId="5CA05014" w14:textId="772BA72A" w:rsidR="008732D3" w:rsidRPr="008732D3" w:rsidRDefault="000568DC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Diary entries</w:t>
      </w:r>
    </w:p>
    <w:p w14:paraId="0D2CF10D" w14:textId="751506CE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Descriptive writing </w:t>
      </w:r>
    </w:p>
    <w:p w14:paraId="102834C6" w14:textId="2EE62E52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Letters</w:t>
      </w:r>
    </w:p>
    <w:p w14:paraId="717D5A7B" w14:textId="5599B257" w:rsidR="008732D3" w:rsidRPr="008732D3" w:rsidRDefault="00FB26B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Fantasy fiction</w:t>
      </w:r>
    </w:p>
    <w:p w14:paraId="7105169E" w14:textId="7161EB12" w:rsidR="008732D3" w:rsidRDefault="008732D3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32D3">
        <w:rPr>
          <w:sz w:val="22"/>
          <w:szCs w:val="22"/>
        </w:rPr>
        <w:t xml:space="preserve"> </w:t>
      </w:r>
      <w:r w:rsidR="00FB26B5">
        <w:rPr>
          <w:sz w:val="22"/>
          <w:szCs w:val="22"/>
        </w:rPr>
        <w:t xml:space="preserve">Play </w:t>
      </w:r>
      <w:proofErr w:type="gramStart"/>
      <w:r w:rsidR="00FB26B5">
        <w:rPr>
          <w:sz w:val="22"/>
          <w:szCs w:val="22"/>
        </w:rPr>
        <w:t>scripts</w:t>
      </w:r>
      <w:proofErr w:type="gramEnd"/>
    </w:p>
    <w:p w14:paraId="1545D9DA" w14:textId="4BD900E5" w:rsidR="00D34EF5" w:rsidRPr="00FB26B5" w:rsidRDefault="00FB26B5" w:rsidP="00FB26B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Persuasion</w:t>
      </w:r>
    </w:p>
    <w:p w14:paraId="4677462E" w14:textId="6FD8677D" w:rsidR="00FB799A" w:rsidRDefault="00FB799A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Instructions</w:t>
      </w:r>
    </w:p>
    <w:p w14:paraId="5C071215" w14:textId="2FA6F62A" w:rsidR="00FB799A" w:rsidRPr="008732D3" w:rsidRDefault="00FB799A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Poetry</w:t>
      </w: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64C9FFFB" w14:textId="6917A1F4" w:rsidR="00CF696A" w:rsidRDefault="000568DC" w:rsidP="000568D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0568DC">
        <w:rPr>
          <w:b/>
          <w:bCs/>
          <w:sz w:val="22"/>
          <w:szCs w:val="22"/>
        </w:rPr>
        <w:t>S</w:t>
      </w:r>
      <w:r w:rsidR="00F9177F" w:rsidRPr="000568DC">
        <w:rPr>
          <w:b/>
          <w:bCs/>
          <w:sz w:val="22"/>
          <w:szCs w:val="22"/>
          <w:u w:val="single"/>
        </w:rPr>
        <w:t>PaG</w:t>
      </w:r>
      <w:proofErr w:type="spellEnd"/>
      <w:r w:rsidR="00F9177F" w:rsidRPr="000568DC">
        <w:rPr>
          <w:b/>
          <w:sz w:val="22"/>
          <w:szCs w:val="22"/>
          <w:u w:val="single"/>
        </w:rPr>
        <w:t xml:space="preserve"> (Spelling, Grammar and P</w:t>
      </w:r>
      <w:r w:rsidR="00CF696A" w:rsidRPr="000568DC">
        <w:rPr>
          <w:b/>
          <w:sz w:val="22"/>
          <w:szCs w:val="22"/>
          <w:u w:val="single"/>
        </w:rPr>
        <w:t xml:space="preserve">unctuation): </w:t>
      </w:r>
    </w:p>
    <w:p w14:paraId="68CE4D9C" w14:textId="77777777" w:rsidR="000568DC" w:rsidRPr="000568DC" w:rsidRDefault="000568DC" w:rsidP="000568DC">
      <w:pPr>
        <w:pStyle w:val="ListParagraph"/>
        <w:rPr>
          <w:b/>
          <w:sz w:val="22"/>
          <w:szCs w:val="22"/>
          <w:u w:val="single"/>
        </w:rPr>
      </w:pPr>
    </w:p>
    <w:p w14:paraId="0FBD4DEE" w14:textId="27340198" w:rsidR="004241A2" w:rsidRPr="004241A2" w:rsidRDefault="000568DC" w:rsidP="004241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Writing dialogue</w:t>
      </w:r>
      <w:r w:rsidR="004241A2">
        <w:rPr>
          <w:rFonts w:asciiTheme="minorHAnsi" w:hAnsiTheme="minorHAnsi" w:cstheme="minorHAnsi"/>
          <w:bCs/>
          <w:sz w:val="22"/>
          <w:szCs w:val="22"/>
        </w:rPr>
        <w:t xml:space="preserve"> with the correct punct</w:t>
      </w:r>
      <w:r w:rsidR="004241A2">
        <w:rPr>
          <w:rFonts w:asciiTheme="minorHAnsi" w:hAnsiTheme="minorHAnsi" w:cstheme="minorHAnsi"/>
          <w:bCs/>
          <w:sz w:val="22"/>
          <w:szCs w:val="22"/>
        </w:rPr>
        <w:t>uation</w:t>
      </w:r>
      <w:r w:rsidR="004241A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AC1DAD" w14:textId="0E425E45" w:rsidR="004241A2" w:rsidRPr="004241A2" w:rsidRDefault="004241A2" w:rsidP="004241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4241A2">
        <w:rPr>
          <w:rFonts w:ascii="Comic Sans MS" w:hAnsi="Comic Sans MS"/>
          <w:sz w:val="16"/>
          <w:szCs w:val="16"/>
        </w:rPr>
        <w:t xml:space="preserve"> </w:t>
      </w:r>
      <w:r w:rsidRPr="004241A2">
        <w:rPr>
          <w:rFonts w:asciiTheme="minorHAnsi" w:hAnsiTheme="minorHAnsi" w:cstheme="minorHAnsi"/>
          <w:sz w:val="22"/>
          <w:szCs w:val="22"/>
        </w:rPr>
        <w:t>Use the present, perfect form of verbs in contrast to the past tense</w:t>
      </w:r>
      <w:r w:rsidRPr="004241A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CB6A83" w14:textId="333E7683" w:rsidR="000568DC" w:rsidRPr="003F2A4B" w:rsidRDefault="000568DC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Writing in the first and third person.</w:t>
      </w:r>
    </w:p>
    <w:p w14:paraId="7E553D7A" w14:textId="03BD9350" w:rsidR="00FB799A" w:rsidRPr="003F2A4B" w:rsidRDefault="00FB26B5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Similes</w:t>
      </w:r>
    </w:p>
    <w:p w14:paraId="335C3899" w14:textId="35EF7626" w:rsidR="00FB799A" w:rsidRPr="003F2A4B" w:rsidRDefault="00FB799A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Metaphors</w:t>
      </w:r>
    </w:p>
    <w:p w14:paraId="3E944D2C" w14:textId="77C156CF" w:rsidR="00FB799A" w:rsidRPr="003F2A4B" w:rsidRDefault="00FB799A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Fronted adverbials</w:t>
      </w:r>
      <w:r w:rsidR="004241A2">
        <w:rPr>
          <w:rFonts w:asciiTheme="minorHAnsi" w:hAnsiTheme="minorHAnsi" w:cstheme="minorHAnsi"/>
          <w:bCs/>
          <w:sz w:val="22"/>
          <w:szCs w:val="22"/>
        </w:rPr>
        <w:t xml:space="preserve"> – followed by a comma.</w:t>
      </w:r>
    </w:p>
    <w:p w14:paraId="76174246" w14:textId="2A33B321" w:rsidR="00FB26B5" w:rsidRPr="004241A2" w:rsidRDefault="004241A2" w:rsidP="003F2A4B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241A2">
        <w:rPr>
          <w:rFonts w:asciiTheme="minorHAnsi" w:hAnsiTheme="minorHAnsi" w:cstheme="minorHAnsi"/>
          <w:sz w:val="22"/>
          <w:szCs w:val="22"/>
        </w:rPr>
        <w:t>Extend the range of sentences using more than one clause by using a wider range of conjunctions</w:t>
      </w:r>
      <w:r w:rsidRPr="004241A2">
        <w:rPr>
          <w:rFonts w:asciiTheme="minorHAnsi" w:hAnsiTheme="minorHAnsi" w:cstheme="minorHAnsi"/>
          <w:sz w:val="22"/>
          <w:szCs w:val="22"/>
        </w:rPr>
        <w:t>.</w:t>
      </w:r>
    </w:p>
    <w:p w14:paraId="4C485057" w14:textId="4CE486E1" w:rsidR="00FB26B5" w:rsidRPr="003F2A4B" w:rsidRDefault="00FB26B5" w:rsidP="003F2A4B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3F2A4B">
        <w:rPr>
          <w:rFonts w:asciiTheme="minorHAnsi" w:eastAsiaTheme="minorHAnsi" w:hAnsiTheme="minorHAnsi" w:cstheme="minorHAnsi"/>
          <w:sz w:val="22"/>
          <w:szCs w:val="22"/>
        </w:rPr>
        <w:t>Use paragraphs to link ideas around a theme.</w:t>
      </w:r>
    </w:p>
    <w:p w14:paraId="278FFF58" w14:textId="7F8ED2D9" w:rsidR="00FB799A" w:rsidRPr="003F2A4B" w:rsidRDefault="003F2A4B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sz w:val="22"/>
          <w:szCs w:val="22"/>
        </w:rPr>
        <w:t>Use the correct determiner the, a, an according to whether the next word starts with a consonant or a vowel.</w:t>
      </w:r>
    </w:p>
    <w:p w14:paraId="152C4604" w14:textId="4EDDD0DD" w:rsidR="00FB26B5" w:rsidRPr="003F2A4B" w:rsidRDefault="003F2A4B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Use capital letters, full stops, question marks and exclamation marks correctly.</w:t>
      </w:r>
    </w:p>
    <w:p w14:paraId="6F31BF2E" w14:textId="6E08623C" w:rsidR="00FB799A" w:rsidRPr="003F2A4B" w:rsidRDefault="00FB799A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Editing and improving work.</w:t>
      </w:r>
    </w:p>
    <w:p w14:paraId="346E25A3" w14:textId="77777777" w:rsidR="00266736" w:rsidRPr="008732D3" w:rsidRDefault="00266736" w:rsidP="00CF696A">
      <w:pPr>
        <w:rPr>
          <w:b/>
          <w:sz w:val="22"/>
          <w:szCs w:val="22"/>
          <w:u w:val="single"/>
        </w:rPr>
      </w:pPr>
    </w:p>
    <w:p w14:paraId="00A6B5CF" w14:textId="77777777" w:rsidR="00840B9C" w:rsidRPr="008732D3" w:rsidRDefault="00840B9C" w:rsidP="00840B9C">
      <w:pPr>
        <w:framePr w:hSpace="180" w:wrap="around" w:vAnchor="page" w:hAnchor="margin" w:x="-743" w:y="1750"/>
        <w:rPr>
          <w:sz w:val="22"/>
          <w:szCs w:val="22"/>
        </w:rPr>
      </w:pP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46BFF411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SCIENCE:</w:t>
      </w:r>
    </w:p>
    <w:p w14:paraId="4D030811" w14:textId="77777777" w:rsidR="009C5F86" w:rsidRDefault="009C5F86" w:rsidP="00CF696A">
      <w:pPr>
        <w:rPr>
          <w:b/>
          <w:sz w:val="22"/>
          <w:szCs w:val="22"/>
          <w:u w:val="single"/>
        </w:rPr>
      </w:pPr>
    </w:p>
    <w:p w14:paraId="529B6868" w14:textId="60D7C5FD" w:rsidR="006D783D" w:rsidRDefault="003F2A4B" w:rsidP="008952E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Sound</w:t>
      </w:r>
    </w:p>
    <w:p w14:paraId="47F87033" w14:textId="03514660" w:rsidR="008952EE" w:rsidRDefault="008952EE" w:rsidP="008952E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Forces and magnets</w:t>
      </w:r>
    </w:p>
    <w:p w14:paraId="60058972" w14:textId="77777777" w:rsidR="008952EE" w:rsidRPr="006D783D" w:rsidRDefault="008952EE" w:rsidP="008952EE">
      <w:pPr>
        <w:pStyle w:val="ListParagraph"/>
        <w:ind w:left="1440"/>
        <w:rPr>
          <w:sz w:val="22"/>
          <w:szCs w:val="22"/>
        </w:rPr>
      </w:pPr>
    </w:p>
    <w:p w14:paraId="5CDC5F24" w14:textId="22BB80C3" w:rsidR="008732D3" w:rsidRDefault="00CF696A" w:rsidP="003F2A4B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</w:t>
      </w:r>
    </w:p>
    <w:p w14:paraId="0E478246" w14:textId="77777777" w:rsidR="003F2A4B" w:rsidRPr="003F2A4B" w:rsidRDefault="003F2A4B" w:rsidP="003F2A4B">
      <w:pPr>
        <w:rPr>
          <w:b/>
          <w:sz w:val="22"/>
          <w:szCs w:val="22"/>
          <w:u w:val="single"/>
        </w:rPr>
      </w:pPr>
    </w:p>
    <w:p w14:paraId="0D3ABEA0" w14:textId="77777777" w:rsidR="008732D3" w:rsidRDefault="008732D3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732D3">
        <w:rPr>
          <w:sz w:val="22"/>
          <w:szCs w:val="22"/>
        </w:rPr>
        <w:t>Addition and subtraction</w:t>
      </w:r>
    </w:p>
    <w:p w14:paraId="21AFABBC" w14:textId="685D6B34" w:rsidR="008732D3" w:rsidRDefault="008732D3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732D3">
        <w:rPr>
          <w:sz w:val="22"/>
          <w:szCs w:val="22"/>
        </w:rPr>
        <w:t>Multiplication and division</w:t>
      </w:r>
    </w:p>
    <w:p w14:paraId="62E6976F" w14:textId="2713CF9F" w:rsidR="003F2A4B" w:rsidRDefault="003F2A4B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Length and Perimeter</w:t>
      </w:r>
    </w:p>
    <w:p w14:paraId="3E10D6C9" w14:textId="30BB8AB9" w:rsidR="003F2A4B" w:rsidRDefault="003F2A4B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Fractions</w:t>
      </w:r>
    </w:p>
    <w:p w14:paraId="25C5B892" w14:textId="09B58CCE" w:rsidR="003F2A4B" w:rsidRDefault="004241A2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Decimals</w:t>
      </w:r>
    </w:p>
    <w:p w14:paraId="1A98A2D6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2D94D0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738398F3" w14:textId="6CABB8B1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1330DC3E" w14:textId="44CA8144" w:rsidR="00AF1CA7" w:rsidRPr="008732D3" w:rsidRDefault="003F2A4B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Why were the ancient Egyptians ahead of their time?</w:t>
      </w:r>
    </w:p>
    <w:p w14:paraId="547E03D9" w14:textId="77777777" w:rsidR="00F22654" w:rsidRPr="008732D3" w:rsidRDefault="00F22654" w:rsidP="00CF696A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5557FB27" w14:textId="77777777" w:rsidR="00057549" w:rsidRPr="00AB03A3" w:rsidRDefault="00057549" w:rsidP="00AB03A3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</w:p>
    <w:p w14:paraId="2B4AE38F" w14:textId="55B24941" w:rsidR="00057549" w:rsidRPr="008732D3" w:rsidRDefault="003F2A4B" w:rsidP="006D783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is the Lake District one of the UK’s unique locations? Land use and mapping skills.</w:t>
      </w:r>
    </w:p>
    <w:p w14:paraId="7308A276" w14:textId="77777777" w:rsidR="00AF1CA7" w:rsidRPr="008732D3" w:rsidRDefault="00AF1CA7" w:rsidP="00AF1CA7">
      <w:pPr>
        <w:pStyle w:val="ListParagraph"/>
        <w:ind w:left="0"/>
        <w:rPr>
          <w:sz w:val="22"/>
          <w:szCs w:val="22"/>
        </w:rPr>
      </w:pPr>
      <w:r w:rsidRPr="008732D3">
        <w:rPr>
          <w:b/>
          <w:sz w:val="22"/>
          <w:szCs w:val="22"/>
          <w:u w:val="single"/>
        </w:rPr>
        <w:t xml:space="preserve">                </w:t>
      </w:r>
    </w:p>
    <w:p w14:paraId="2D4D8DF1" w14:textId="77777777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443658E6" w14:textId="5B3CDB67" w:rsidR="00526CFC" w:rsidRPr="003F2A4B" w:rsidRDefault="003F2A4B" w:rsidP="003F2A4B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Drawing – How can you bring your drawings to life?</w:t>
      </w:r>
    </w:p>
    <w:p w14:paraId="73FD5621" w14:textId="6BBB7AF2" w:rsidR="003E5BE0" w:rsidRPr="00526CFC" w:rsidRDefault="003F2A4B" w:rsidP="006D783D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Puppet Making.</w:t>
      </w:r>
    </w:p>
    <w:p w14:paraId="58DE2360" w14:textId="77777777" w:rsidR="00526CFC" w:rsidRPr="008732D3" w:rsidRDefault="00526CFC" w:rsidP="00526CFC">
      <w:pPr>
        <w:pStyle w:val="ListParagraph"/>
        <w:rPr>
          <w:b/>
          <w:sz w:val="22"/>
          <w:szCs w:val="22"/>
          <w:u w:val="single"/>
        </w:rPr>
      </w:pPr>
    </w:p>
    <w:p w14:paraId="5D000F96" w14:textId="2DE50601" w:rsidR="00B66AFE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46241FD1" w14:textId="27B6D722" w:rsidR="00692F53" w:rsidRDefault="00692F53" w:rsidP="00692F5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Wh</w:t>
      </w:r>
      <w:r w:rsidR="003F2A4B">
        <w:rPr>
          <w:bCs/>
          <w:sz w:val="22"/>
          <w:szCs w:val="22"/>
        </w:rPr>
        <w:t>y and how do different faiths use prayer?</w:t>
      </w:r>
    </w:p>
    <w:p w14:paraId="60847927" w14:textId="1F08367A" w:rsidR="00692F53" w:rsidRPr="00692F53" w:rsidRDefault="003F2A4B" w:rsidP="00692F5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Salvation – How do Christians prepare for Easter?</w:t>
      </w:r>
    </w:p>
    <w:p w14:paraId="5C4D819A" w14:textId="77777777" w:rsidR="00B66AFE" w:rsidRPr="008732D3" w:rsidRDefault="00B66AFE" w:rsidP="00CF696A">
      <w:pPr>
        <w:rPr>
          <w:bCs/>
          <w:sz w:val="22"/>
          <w:szCs w:val="22"/>
        </w:rPr>
      </w:pPr>
    </w:p>
    <w:p w14:paraId="2471DD5E" w14:textId="738F9788" w:rsidR="009E7F51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PE:</w:t>
      </w:r>
    </w:p>
    <w:p w14:paraId="37A25E20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ABC’s in isolation and combination.</w:t>
      </w:r>
    </w:p>
    <w:p w14:paraId="6B01C970" w14:textId="51A2AF8C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Dance,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movement through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music and gymnastics</w:t>
      </w:r>
    </w:p>
    <w:p w14:paraId="3E99C965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Evaluating recognising success through team games</w:t>
      </w:r>
    </w:p>
    <w:p w14:paraId="2B1DEE1E" w14:textId="2CCFFD56" w:rsidR="00FD33BB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Football bench ball</w:t>
      </w:r>
    </w:p>
    <w:p w14:paraId="065A95C1" w14:textId="77777777" w:rsidR="00FD33BB" w:rsidRPr="008732D3" w:rsidRDefault="00FD33BB" w:rsidP="00CF696A">
      <w:pPr>
        <w:rPr>
          <w:b/>
          <w:sz w:val="22"/>
          <w:szCs w:val="22"/>
          <w:u w:val="single"/>
        </w:rPr>
      </w:pPr>
    </w:p>
    <w:p w14:paraId="2C4F34E3" w14:textId="77777777" w:rsidR="00A2711D" w:rsidRPr="008732D3" w:rsidRDefault="00A2711D" w:rsidP="00CF696A">
      <w:pPr>
        <w:rPr>
          <w:b/>
          <w:sz w:val="22"/>
          <w:szCs w:val="22"/>
          <w:u w:val="single"/>
        </w:rPr>
      </w:pPr>
    </w:p>
    <w:p w14:paraId="75ACC479" w14:textId="073CA2DE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3C40C6D0" w14:textId="77777777" w:rsidR="00AB03A3" w:rsidRDefault="00AB03A3" w:rsidP="00CF696A">
      <w:pPr>
        <w:rPr>
          <w:b/>
          <w:sz w:val="22"/>
          <w:szCs w:val="22"/>
          <w:u w:val="single"/>
        </w:rPr>
      </w:pPr>
    </w:p>
    <w:p w14:paraId="508F533C" w14:textId="0EBF86C1" w:rsidR="00AB03A3" w:rsidRPr="00AB03A3" w:rsidRDefault="00AB03A3" w:rsidP="00AB03A3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Coding</w:t>
      </w:r>
    </w:p>
    <w:p w14:paraId="64A15588" w14:textId="1335953E" w:rsidR="00AB03A3" w:rsidRPr="00AB03A3" w:rsidRDefault="00AB03A3" w:rsidP="00AB03A3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Logo</w:t>
      </w:r>
    </w:p>
    <w:p w14:paraId="7AD7B655" w14:textId="77777777" w:rsidR="00692F53" w:rsidRDefault="00692F53" w:rsidP="00CF696A">
      <w:pPr>
        <w:rPr>
          <w:b/>
          <w:sz w:val="22"/>
          <w:szCs w:val="22"/>
          <w:u w:val="single"/>
        </w:rPr>
      </w:pPr>
    </w:p>
    <w:p w14:paraId="7FFA5841" w14:textId="77777777" w:rsidR="00F05FF0" w:rsidRPr="008732D3" w:rsidRDefault="00F05FF0" w:rsidP="00CF696A">
      <w:pPr>
        <w:rPr>
          <w:b/>
          <w:sz w:val="22"/>
          <w:szCs w:val="22"/>
          <w:u w:val="single"/>
        </w:rPr>
      </w:pPr>
    </w:p>
    <w:p w14:paraId="31296D99" w14:textId="77777777" w:rsidR="00603FAE" w:rsidRPr="008732D3" w:rsidRDefault="00603FAE" w:rsidP="00603FAE">
      <w:pPr>
        <w:pStyle w:val="ListParagraph"/>
        <w:ind w:left="1440"/>
        <w:rPr>
          <w:sz w:val="22"/>
          <w:szCs w:val="22"/>
        </w:rPr>
      </w:pPr>
    </w:p>
    <w:p w14:paraId="1D5E4DEB" w14:textId="1C17DAD4" w:rsidR="00A0643C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5A32B282" w14:textId="7E8B75E0" w:rsidR="00AB03A3" w:rsidRPr="00AB03A3" w:rsidRDefault="00AB03A3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Composing songs</w:t>
      </w:r>
    </w:p>
    <w:p w14:paraId="47361A5F" w14:textId="77777777" w:rsidR="00AB03A3" w:rsidRPr="00AB03A3" w:rsidRDefault="00AB03A3" w:rsidP="00AB03A3">
      <w:pPr>
        <w:pStyle w:val="ListParagraph"/>
        <w:rPr>
          <w:b/>
          <w:sz w:val="22"/>
          <w:szCs w:val="22"/>
          <w:u w:val="single"/>
        </w:rPr>
      </w:pPr>
    </w:p>
    <w:p w14:paraId="45DFE0DA" w14:textId="77777777" w:rsidR="00603FAE" w:rsidRPr="008732D3" w:rsidRDefault="00603FAE" w:rsidP="00A0643C">
      <w:pPr>
        <w:rPr>
          <w:b/>
          <w:sz w:val="22"/>
          <w:szCs w:val="22"/>
          <w:u w:val="single"/>
        </w:rPr>
      </w:pPr>
    </w:p>
    <w:p w14:paraId="117CAEBB" w14:textId="77777777" w:rsidR="00A0643C" w:rsidRPr="008732D3" w:rsidRDefault="00A0643C" w:rsidP="003E5BE0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1FB09007" w14:textId="63DADD32" w:rsidR="00526CFC" w:rsidRPr="00AB03A3" w:rsidRDefault="00AB03A3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Dreams and goals</w:t>
      </w:r>
    </w:p>
    <w:p w14:paraId="5E64A918" w14:textId="532929EA" w:rsidR="00AB03A3" w:rsidRPr="00AB03A3" w:rsidRDefault="00AB03A3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Healthy Me</w:t>
      </w:r>
    </w:p>
    <w:p w14:paraId="6D39D59D" w14:textId="77777777" w:rsidR="00AB03A3" w:rsidRPr="00AB03A3" w:rsidRDefault="00AB03A3" w:rsidP="00AB03A3">
      <w:pPr>
        <w:pStyle w:val="ListParagraph"/>
        <w:rPr>
          <w:b/>
          <w:sz w:val="22"/>
          <w:szCs w:val="22"/>
          <w:u w:val="single"/>
        </w:rPr>
      </w:pPr>
    </w:p>
    <w:p w14:paraId="539213EA" w14:textId="52ECF576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FRENCH</w:t>
      </w:r>
    </w:p>
    <w:p w14:paraId="67918609" w14:textId="54CFF3C4" w:rsidR="00653EF0" w:rsidRDefault="00653EF0" w:rsidP="00526CFC">
      <w:pPr>
        <w:rPr>
          <w:b/>
          <w:sz w:val="22"/>
          <w:szCs w:val="22"/>
          <w:u w:val="single"/>
        </w:rPr>
      </w:pPr>
    </w:p>
    <w:p w14:paraId="302ABE3E" w14:textId="2F18DABB" w:rsidR="005C3ED5" w:rsidRDefault="00AB03A3" w:rsidP="00AB03A3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Clothes and shopping</w:t>
      </w:r>
    </w:p>
    <w:p w14:paraId="678C00E9" w14:textId="6C3AC3D8" w:rsidR="00272B60" w:rsidRPr="00AB03A3" w:rsidRDefault="00272B60" w:rsidP="00AB03A3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Around the world</w:t>
      </w: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3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A76"/>
    <w:multiLevelType w:val="hybridMultilevel"/>
    <w:tmpl w:val="F1B6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D44"/>
    <w:multiLevelType w:val="hybridMultilevel"/>
    <w:tmpl w:val="BD5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952"/>
    <w:multiLevelType w:val="hybridMultilevel"/>
    <w:tmpl w:val="7F2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659"/>
    <w:multiLevelType w:val="hybridMultilevel"/>
    <w:tmpl w:val="A142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091D"/>
    <w:multiLevelType w:val="hybridMultilevel"/>
    <w:tmpl w:val="B52CE0A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18D"/>
    <w:multiLevelType w:val="hybridMultilevel"/>
    <w:tmpl w:val="C1EC3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5091">
    <w:abstractNumId w:val="18"/>
  </w:num>
  <w:num w:numId="2" w16cid:durableId="1066143748">
    <w:abstractNumId w:val="2"/>
  </w:num>
  <w:num w:numId="3" w16cid:durableId="789857087">
    <w:abstractNumId w:val="17"/>
  </w:num>
  <w:num w:numId="4" w16cid:durableId="1310401545">
    <w:abstractNumId w:val="19"/>
  </w:num>
  <w:num w:numId="5" w16cid:durableId="276765416">
    <w:abstractNumId w:val="6"/>
  </w:num>
  <w:num w:numId="6" w16cid:durableId="108860568">
    <w:abstractNumId w:val="3"/>
  </w:num>
  <w:num w:numId="7" w16cid:durableId="1883516518">
    <w:abstractNumId w:val="16"/>
  </w:num>
  <w:num w:numId="8" w16cid:durableId="194462158">
    <w:abstractNumId w:val="14"/>
  </w:num>
  <w:num w:numId="9" w16cid:durableId="1581451949">
    <w:abstractNumId w:val="1"/>
  </w:num>
  <w:num w:numId="10" w16cid:durableId="1789087086">
    <w:abstractNumId w:val="0"/>
  </w:num>
  <w:num w:numId="11" w16cid:durableId="772163792">
    <w:abstractNumId w:val="11"/>
  </w:num>
  <w:num w:numId="12" w16cid:durableId="1817063004">
    <w:abstractNumId w:val="4"/>
  </w:num>
  <w:num w:numId="13" w16cid:durableId="768814528">
    <w:abstractNumId w:val="15"/>
  </w:num>
  <w:num w:numId="14" w16cid:durableId="638653033">
    <w:abstractNumId w:val="5"/>
  </w:num>
  <w:num w:numId="15" w16cid:durableId="988368376">
    <w:abstractNumId w:val="9"/>
  </w:num>
  <w:num w:numId="16" w16cid:durableId="563687124">
    <w:abstractNumId w:val="12"/>
  </w:num>
  <w:num w:numId="17" w16cid:durableId="1061633896">
    <w:abstractNumId w:val="21"/>
  </w:num>
  <w:num w:numId="18" w16cid:durableId="314603442">
    <w:abstractNumId w:val="20"/>
  </w:num>
  <w:num w:numId="19" w16cid:durableId="176581273">
    <w:abstractNumId w:val="10"/>
  </w:num>
  <w:num w:numId="20" w16cid:durableId="1291091654">
    <w:abstractNumId w:val="8"/>
  </w:num>
  <w:num w:numId="21" w16cid:durableId="1686050261">
    <w:abstractNumId w:val="7"/>
  </w:num>
  <w:num w:numId="22" w16cid:durableId="12204813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55A01"/>
    <w:rsid w:val="002613FA"/>
    <w:rsid w:val="00265014"/>
    <w:rsid w:val="00265C32"/>
    <w:rsid w:val="00266736"/>
    <w:rsid w:val="00271F25"/>
    <w:rsid w:val="00272B60"/>
    <w:rsid w:val="00277E1B"/>
    <w:rsid w:val="0028704C"/>
    <w:rsid w:val="00292ECF"/>
    <w:rsid w:val="002B4901"/>
    <w:rsid w:val="002C1333"/>
    <w:rsid w:val="0030478C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76A21"/>
    <w:rsid w:val="003861E1"/>
    <w:rsid w:val="00387466"/>
    <w:rsid w:val="003A48E8"/>
    <w:rsid w:val="003B36B1"/>
    <w:rsid w:val="003B434B"/>
    <w:rsid w:val="003C0CD1"/>
    <w:rsid w:val="003E4119"/>
    <w:rsid w:val="003E5BE0"/>
    <w:rsid w:val="003F2A4B"/>
    <w:rsid w:val="00400140"/>
    <w:rsid w:val="0040075A"/>
    <w:rsid w:val="00404C03"/>
    <w:rsid w:val="00406B19"/>
    <w:rsid w:val="004144EF"/>
    <w:rsid w:val="004241A2"/>
    <w:rsid w:val="004246CC"/>
    <w:rsid w:val="0043319D"/>
    <w:rsid w:val="004425E6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B751C"/>
    <w:rsid w:val="006D783D"/>
    <w:rsid w:val="006E41FE"/>
    <w:rsid w:val="006E4BBC"/>
    <w:rsid w:val="00701149"/>
    <w:rsid w:val="007401F5"/>
    <w:rsid w:val="007433B2"/>
    <w:rsid w:val="00772581"/>
    <w:rsid w:val="0079331A"/>
    <w:rsid w:val="007B4AD0"/>
    <w:rsid w:val="007B4ED4"/>
    <w:rsid w:val="007E3ADC"/>
    <w:rsid w:val="007F1DD3"/>
    <w:rsid w:val="007F1E17"/>
    <w:rsid w:val="00812B0A"/>
    <w:rsid w:val="00822844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A1180"/>
    <w:rsid w:val="00AA2F17"/>
    <w:rsid w:val="00AA47C0"/>
    <w:rsid w:val="00AA6B78"/>
    <w:rsid w:val="00AB03A3"/>
    <w:rsid w:val="00AF1CA7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C12EED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23DC7"/>
    <w:rsid w:val="00D25E1C"/>
    <w:rsid w:val="00D34EF5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B26B5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3665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305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2205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lorraine mogford</cp:lastModifiedBy>
  <cp:revision>2</cp:revision>
  <cp:lastPrinted>2018-07-11T07:34:00Z</cp:lastPrinted>
  <dcterms:created xsi:type="dcterms:W3CDTF">2023-01-23T21:08:00Z</dcterms:created>
  <dcterms:modified xsi:type="dcterms:W3CDTF">2023-01-23T21:08:00Z</dcterms:modified>
</cp:coreProperties>
</file>