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518DE" w14:textId="064164F2" w:rsidR="0079331A" w:rsidRDefault="00FB26B5">
      <w:pPr>
        <w:rPr>
          <w:rFonts w:ascii="Century Gothic" w:hAnsi="Century Gothic"/>
          <w:sz w:val="12"/>
        </w:rPr>
      </w:pPr>
      <w:r w:rsidRPr="000B228F">
        <w:rPr>
          <w:b/>
          <w:lang w:eastAsia="en-GB"/>
        </w:rPr>
        <w:drawing>
          <wp:anchor distT="0" distB="0" distL="114300" distR="114300" simplePos="0" relativeHeight="251680768" behindDoc="1" locked="0" layoutInCell="1" allowOverlap="1" wp14:anchorId="66BEA8F6" wp14:editId="3AE29517">
            <wp:simplePos x="0" y="0"/>
            <wp:positionH relativeFrom="column">
              <wp:align>right</wp:align>
            </wp:positionH>
            <wp:positionV relativeFrom="paragraph">
              <wp:posOffset>299085</wp:posOffset>
            </wp:positionV>
            <wp:extent cx="1665626" cy="1553951"/>
            <wp:effectExtent l="0" t="0" r="0" b="8255"/>
            <wp:wrapTight wrapText="bothSides">
              <wp:wrapPolygon edited="0">
                <wp:start x="0" y="0"/>
                <wp:lineTo x="0" y="21450"/>
                <wp:lineTo x="21246" y="21450"/>
                <wp:lineTo x="21246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690" cy="1612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31A">
        <w:tab/>
      </w:r>
      <w:r w:rsidR="0079331A">
        <w:tab/>
      </w:r>
      <w:r w:rsidR="0079331A">
        <w:tab/>
      </w:r>
    </w:p>
    <w:p w14:paraId="0017BB38" w14:textId="6E9FDF2B" w:rsidR="0079331A" w:rsidRDefault="00991F57">
      <w:pPr>
        <w:pStyle w:val="Heading1"/>
        <w:rPr>
          <w:b/>
        </w:rPr>
      </w:pPr>
      <w:r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83840" behindDoc="0" locked="0" layoutInCell="1" allowOverlap="1" wp14:anchorId="50EAB0EA" wp14:editId="1DA1AF9D">
            <wp:simplePos x="0" y="0"/>
            <wp:positionH relativeFrom="column">
              <wp:posOffset>2695575</wp:posOffset>
            </wp:positionH>
            <wp:positionV relativeFrom="paragraph">
              <wp:posOffset>38735</wp:posOffset>
            </wp:positionV>
            <wp:extent cx="952500" cy="676275"/>
            <wp:effectExtent l="19050" t="0" r="0" b="0"/>
            <wp:wrapThrough wrapText="bothSides">
              <wp:wrapPolygon edited="0">
                <wp:start x="-432" y="0"/>
                <wp:lineTo x="-432" y="21296"/>
                <wp:lineTo x="21600" y="21296"/>
                <wp:lineTo x="21600" y="0"/>
                <wp:lineTo x="-432" y="0"/>
              </wp:wrapPolygon>
            </wp:wrapThrough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369390D7" wp14:editId="5628483E">
            <wp:simplePos x="0" y="0"/>
            <wp:positionH relativeFrom="column">
              <wp:posOffset>1819275</wp:posOffset>
            </wp:positionH>
            <wp:positionV relativeFrom="paragraph">
              <wp:posOffset>210185</wp:posOffset>
            </wp:positionV>
            <wp:extent cx="781050" cy="514350"/>
            <wp:effectExtent l="19050" t="0" r="0" b="0"/>
            <wp:wrapNone/>
            <wp:docPr id="29" name="Picture 29" descr="HS Logo (cumbria)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S Logo (cumbria)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2685EF1" wp14:editId="590F3D62">
            <wp:simplePos x="0" y="0"/>
            <wp:positionH relativeFrom="column">
              <wp:posOffset>1143000</wp:posOffset>
            </wp:positionH>
            <wp:positionV relativeFrom="paragraph">
              <wp:posOffset>200660</wp:posOffset>
            </wp:positionV>
            <wp:extent cx="619125" cy="542925"/>
            <wp:effectExtent l="1905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8B2BFC7" wp14:editId="7A39CC35">
            <wp:simplePos x="0" y="0"/>
            <wp:positionH relativeFrom="column">
              <wp:posOffset>-66675</wp:posOffset>
            </wp:positionH>
            <wp:positionV relativeFrom="paragraph">
              <wp:posOffset>234950</wp:posOffset>
            </wp:positionV>
            <wp:extent cx="1095375" cy="508000"/>
            <wp:effectExtent l="19050" t="0" r="9525" b="0"/>
            <wp:wrapNone/>
            <wp:docPr id="25" name="Picture 25" descr="fmsis logo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msis logo croppe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75FA29" w14:textId="77777777" w:rsidR="0079331A" w:rsidRDefault="00686330" w:rsidP="00B727CA">
      <w:pPr>
        <w:pStyle w:val="Heading1"/>
        <w:ind w:left="720"/>
        <w:rPr>
          <w:b/>
        </w:rPr>
      </w:pPr>
      <w:r>
        <w:rPr>
          <w:b/>
          <w:lang w:eastAsia="en-GB"/>
        </w:rPr>
        <w:drawing>
          <wp:anchor distT="0" distB="0" distL="114300" distR="114300" simplePos="0" relativeHeight="251682816" behindDoc="0" locked="0" layoutInCell="1" allowOverlap="1" wp14:anchorId="3745C3E7" wp14:editId="0A7933A3">
            <wp:simplePos x="0" y="0"/>
            <wp:positionH relativeFrom="column">
              <wp:posOffset>3695700</wp:posOffset>
            </wp:positionH>
            <wp:positionV relativeFrom="paragraph">
              <wp:posOffset>104140</wp:posOffset>
            </wp:positionV>
            <wp:extent cx="904875" cy="304800"/>
            <wp:effectExtent l="19050" t="0" r="9525" b="0"/>
            <wp:wrapThrough wrapText="bothSides">
              <wp:wrapPolygon edited="0">
                <wp:start x="-455" y="0"/>
                <wp:lineTo x="-455" y="20250"/>
                <wp:lineTo x="21827" y="20250"/>
                <wp:lineTo x="21827" y="0"/>
                <wp:lineTo x="-455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0AADD2" w14:textId="1C17E459" w:rsidR="0079331A" w:rsidRDefault="0079331A">
      <w:pPr>
        <w:pStyle w:val="Heading1"/>
        <w:rPr>
          <w:b/>
        </w:rPr>
      </w:pPr>
    </w:p>
    <w:p w14:paraId="6ABB17DF" w14:textId="77777777" w:rsidR="0079331A" w:rsidRDefault="0079331A">
      <w:pPr>
        <w:pStyle w:val="Heading1"/>
        <w:rPr>
          <w:rFonts w:ascii="Times New Roman" w:hAnsi="Times New Roman"/>
          <w:b/>
          <w:sz w:val="24"/>
        </w:rPr>
      </w:pPr>
      <w:r>
        <w:rPr>
          <w:b/>
        </w:rPr>
        <w:t xml:space="preserve">CROSSCANONBY ST JOHN'S </w:t>
      </w:r>
      <w:r w:rsidR="005829F3">
        <w:rPr>
          <w:b/>
        </w:rPr>
        <w:t xml:space="preserve">CofE PRIMARY </w:t>
      </w:r>
      <w:r>
        <w:rPr>
          <w:b/>
        </w:rPr>
        <w:t>SCHOOL</w:t>
      </w:r>
      <w:r w:rsidR="005829F3">
        <w:rPr>
          <w:b/>
        </w:rPr>
        <w:t xml:space="preserve"> </w:t>
      </w:r>
    </w:p>
    <w:p w14:paraId="268FA3E6" w14:textId="72FBE0CA" w:rsidR="0079331A" w:rsidRDefault="00C46C7F">
      <w:r>
        <w:rPr>
          <w:rFonts w:ascii="Century Gothic" w:hAnsi="Century Gothic"/>
          <w:noProof/>
          <w:sz w:val="16"/>
          <w:lang w:eastAsia="en-GB"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280FEBFD" wp14:editId="787D1E2F">
                <wp:simplePos x="0" y="0"/>
                <wp:positionH relativeFrom="column">
                  <wp:posOffset>-62865</wp:posOffset>
                </wp:positionH>
                <wp:positionV relativeFrom="paragraph">
                  <wp:posOffset>92074</wp:posOffset>
                </wp:positionV>
                <wp:extent cx="5943600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FF8C2" id="Line 15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7.25pt" to="463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" strokecolor="navy" strokeweight="1.7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2096" behindDoc="0" locked="0" layoutInCell="0" allowOverlap="1" wp14:anchorId="05DD1D82" wp14:editId="03CCB57F">
                <wp:simplePos x="0" y="0"/>
                <wp:positionH relativeFrom="column">
                  <wp:posOffset>-62865</wp:posOffset>
                </wp:positionH>
                <wp:positionV relativeFrom="paragraph">
                  <wp:posOffset>152399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B93E2" id="Line 3" o:spid="_x0000_s1026" style="position:absolute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12pt" to="463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" o:allowincell="f" strokecolor="navy" strokeweight="1.75pt"/>
            </w:pict>
          </mc:Fallback>
        </mc:AlternateContent>
      </w:r>
    </w:p>
    <w:p w14:paraId="6F8F78E2" w14:textId="77777777" w:rsidR="0079331A" w:rsidRDefault="0079331A">
      <w:pPr>
        <w:rPr>
          <w:rFonts w:ascii="Century Gothic" w:hAnsi="Century Gothic"/>
          <w:sz w:val="16"/>
        </w:rPr>
      </w:pPr>
    </w:p>
    <w:p w14:paraId="6E1D5722" w14:textId="77777777" w:rsidR="0079331A" w:rsidRDefault="00370FB7" w:rsidP="00265C32">
      <w:pPr>
        <w:tabs>
          <w:tab w:val="right" w:pos="9356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>Mrs A Pitcher</w:t>
      </w:r>
      <w:r w:rsidR="00B86D91">
        <w:rPr>
          <w:rFonts w:ascii="Century Gothic" w:hAnsi="Century Gothic"/>
          <w:b/>
        </w:rPr>
        <w:tab/>
      </w:r>
      <w:r w:rsidR="00471654">
        <w:rPr>
          <w:rFonts w:ascii="Century Gothic" w:hAnsi="Century Gothic"/>
        </w:rPr>
        <w:t xml:space="preserve">                                        </w:t>
      </w:r>
      <w:r w:rsidR="00265C32">
        <w:rPr>
          <w:rFonts w:ascii="Century Gothic" w:hAnsi="Century Gothic"/>
        </w:rPr>
        <w:t xml:space="preserve">                        </w:t>
      </w:r>
      <w:r w:rsidR="00471654">
        <w:rPr>
          <w:rFonts w:ascii="Century Gothic" w:hAnsi="Century Gothic"/>
        </w:rPr>
        <w:t xml:space="preserve">  </w:t>
      </w:r>
      <w:r w:rsidR="0079331A">
        <w:rPr>
          <w:rFonts w:ascii="Century Gothic" w:hAnsi="Century Gothic"/>
          <w:b/>
        </w:rPr>
        <w:t>Telephone</w:t>
      </w:r>
      <w:r w:rsidR="0079331A">
        <w:rPr>
          <w:rFonts w:ascii="Century Gothic" w:hAnsi="Century Gothic"/>
        </w:rPr>
        <w:t>: 01900 812326</w:t>
      </w:r>
    </w:p>
    <w:p w14:paraId="76A495E1" w14:textId="77777777" w:rsidR="00265C32" w:rsidRDefault="00370FB7" w:rsidP="00265C32">
      <w:pPr>
        <w:tabs>
          <w:tab w:val="right" w:pos="9356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Executive </w:t>
      </w:r>
      <w:r w:rsidR="00335196">
        <w:rPr>
          <w:rFonts w:ascii="Century Gothic" w:hAnsi="Century Gothic"/>
          <w:b/>
        </w:rPr>
        <w:t>Headt</w:t>
      </w:r>
      <w:r w:rsidR="0079331A">
        <w:rPr>
          <w:rFonts w:ascii="Century Gothic" w:hAnsi="Century Gothic"/>
          <w:b/>
        </w:rPr>
        <w:t>eacher</w:t>
      </w:r>
      <w:r w:rsidR="0079331A">
        <w:rPr>
          <w:rFonts w:ascii="Century Gothic" w:hAnsi="Century Gothic"/>
        </w:rPr>
        <w:tab/>
      </w:r>
      <w:r w:rsidR="00265C32">
        <w:rPr>
          <w:rFonts w:ascii="Century Gothic" w:hAnsi="Century Gothic"/>
        </w:rPr>
        <w:t xml:space="preserve">                       </w:t>
      </w:r>
      <w:r w:rsidR="0079331A">
        <w:rPr>
          <w:rFonts w:ascii="Century Gothic" w:hAnsi="Century Gothic"/>
          <w:b/>
        </w:rPr>
        <w:t>Fax</w:t>
      </w:r>
      <w:r w:rsidR="00B53E23">
        <w:rPr>
          <w:rFonts w:ascii="Century Gothic" w:hAnsi="Century Gothic"/>
        </w:rPr>
        <w:t>: 01900 816420</w:t>
      </w:r>
    </w:p>
    <w:p w14:paraId="2316D38C" w14:textId="77777777" w:rsidR="0079331A" w:rsidRDefault="0079331A" w:rsidP="00265C32">
      <w:pPr>
        <w:tabs>
          <w:tab w:val="right" w:pos="9356"/>
        </w:tabs>
        <w:rPr>
          <w:rFonts w:ascii="Century Gothic" w:hAnsi="Century Gothic"/>
        </w:rPr>
      </w:pPr>
      <w:proofErr w:type="spellStart"/>
      <w:r>
        <w:rPr>
          <w:rFonts w:ascii="Century Gothic" w:hAnsi="Century Gothic"/>
          <w:b/>
        </w:rPr>
        <w:t>Garborough</w:t>
      </w:r>
      <w:proofErr w:type="spellEnd"/>
      <w:r>
        <w:rPr>
          <w:rFonts w:ascii="Century Gothic" w:hAnsi="Century Gothic"/>
          <w:b/>
        </w:rPr>
        <w:t xml:space="preserve"> Close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="00265C32">
        <w:rPr>
          <w:rFonts w:ascii="Century Gothic" w:hAnsi="Century Gothic"/>
        </w:rPr>
        <w:t xml:space="preserve">     </w:t>
      </w:r>
      <w:r>
        <w:rPr>
          <w:rFonts w:ascii="Century Gothic" w:hAnsi="Century Gothic"/>
          <w:b/>
        </w:rPr>
        <w:t>e-mail</w:t>
      </w:r>
      <w:r>
        <w:rPr>
          <w:rFonts w:ascii="Century Gothic" w:hAnsi="Century Gothic"/>
        </w:rPr>
        <w:t>:  head@crosscanonby.cumbria.sch.uk</w:t>
      </w:r>
    </w:p>
    <w:p w14:paraId="3DBE709C" w14:textId="77777777" w:rsidR="0079331A" w:rsidRPr="007433B2" w:rsidRDefault="0079331A" w:rsidP="00B86D91">
      <w:pPr>
        <w:tabs>
          <w:tab w:val="right" w:pos="9356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</w:rPr>
        <w:t>Crosb</w:t>
      </w:r>
      <w:r w:rsidR="00B86D91">
        <w:rPr>
          <w:rFonts w:ascii="Century Gothic" w:hAnsi="Century Gothic"/>
          <w:b/>
        </w:rPr>
        <w:t>y</w:t>
      </w:r>
      <w:r w:rsidR="00B86D91">
        <w:rPr>
          <w:rFonts w:ascii="Century Gothic" w:hAnsi="Century Gothic"/>
          <w:b/>
        </w:rPr>
        <w:tab/>
      </w:r>
      <w:r w:rsidR="00847C57" w:rsidRPr="007433B2">
        <w:rPr>
          <w:rFonts w:ascii="Century Gothic" w:hAnsi="Century Gothic"/>
          <w:sz w:val="22"/>
          <w:szCs w:val="22"/>
        </w:rPr>
        <w:t>www.crosscanonby.cumbria.sch.uk</w:t>
      </w:r>
    </w:p>
    <w:p w14:paraId="4DF2E6D7" w14:textId="77777777" w:rsidR="0079331A" w:rsidRDefault="0079331A">
      <w:pPr>
        <w:pStyle w:val="Heading5"/>
      </w:pPr>
      <w:r>
        <w:t xml:space="preserve">MARYPORT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8E9B98" w14:textId="77777777" w:rsidR="0079331A" w:rsidRDefault="0079331A">
      <w:pPr>
        <w:pStyle w:val="Heading5"/>
      </w:pPr>
      <w:smartTag w:uri="urn:schemas-microsoft-com:office:smarttags" w:element="place">
        <w:smartTag w:uri="urn:schemas-microsoft-com:office:smarttags" w:element="country-region">
          <w:r>
            <w:t>Cumbria</w:t>
          </w:r>
        </w:smartTag>
      </w:smartTag>
      <w:r>
        <w:t xml:space="preserve"> CA15 6RX</w:t>
      </w:r>
    </w:p>
    <w:p w14:paraId="4BF42016" w14:textId="77777777" w:rsidR="00843FF5" w:rsidRDefault="00843FF5" w:rsidP="00843FF5"/>
    <w:p w14:paraId="6F7FCE38" w14:textId="77777777" w:rsidR="00843FF5" w:rsidRPr="00F42BF4" w:rsidRDefault="00843FF5" w:rsidP="00843FF5">
      <w:pPr>
        <w:rPr>
          <w:rFonts w:ascii="Comic Sans MS" w:hAnsi="Comic Sans MS"/>
          <w:sz w:val="22"/>
          <w:szCs w:val="22"/>
          <w:lang w:eastAsia="en-GB"/>
        </w:rPr>
      </w:pPr>
    </w:p>
    <w:p w14:paraId="15173F92" w14:textId="77777777" w:rsidR="00CF696A" w:rsidRPr="008732D3" w:rsidRDefault="00CF696A" w:rsidP="00CF696A">
      <w:pPr>
        <w:rPr>
          <w:sz w:val="22"/>
          <w:szCs w:val="22"/>
        </w:rPr>
      </w:pPr>
      <w:r w:rsidRPr="008732D3">
        <w:rPr>
          <w:sz w:val="22"/>
          <w:szCs w:val="22"/>
        </w:rPr>
        <w:t>Dear Parents/Guardians,</w:t>
      </w:r>
    </w:p>
    <w:p w14:paraId="37EE7604" w14:textId="77777777" w:rsidR="00CF696A" w:rsidRPr="008732D3" w:rsidRDefault="00CF696A" w:rsidP="00CF696A">
      <w:pPr>
        <w:rPr>
          <w:sz w:val="22"/>
          <w:szCs w:val="22"/>
        </w:rPr>
      </w:pPr>
    </w:p>
    <w:p w14:paraId="52325736" w14:textId="77777777" w:rsidR="00CF696A" w:rsidRPr="008732D3" w:rsidRDefault="00CF696A" w:rsidP="00CF696A">
      <w:pPr>
        <w:rPr>
          <w:sz w:val="22"/>
          <w:szCs w:val="22"/>
        </w:rPr>
      </w:pPr>
      <w:r w:rsidRPr="008732D3">
        <w:rPr>
          <w:sz w:val="22"/>
          <w:szCs w:val="22"/>
        </w:rPr>
        <w:t>For your information we have outlined below some of the topics that wil</w:t>
      </w:r>
      <w:r w:rsidR="00BD33DC" w:rsidRPr="008732D3">
        <w:rPr>
          <w:sz w:val="22"/>
          <w:szCs w:val="22"/>
        </w:rPr>
        <w:t xml:space="preserve">l be covered this term in Year </w:t>
      </w:r>
      <w:r w:rsidR="00AA47C0">
        <w:rPr>
          <w:sz w:val="22"/>
          <w:szCs w:val="22"/>
        </w:rPr>
        <w:t>3</w:t>
      </w:r>
      <w:r w:rsidRPr="008732D3">
        <w:rPr>
          <w:sz w:val="22"/>
          <w:szCs w:val="22"/>
        </w:rPr>
        <w:t>. We have already made a good start to our studies and we feel sure that you will make every effort to assist and encourage your child as this term progresses.</w:t>
      </w:r>
    </w:p>
    <w:p w14:paraId="704891B3" w14:textId="77777777" w:rsidR="00CF696A" w:rsidRPr="008732D3" w:rsidRDefault="00CF696A" w:rsidP="00CF696A">
      <w:pPr>
        <w:rPr>
          <w:sz w:val="22"/>
          <w:szCs w:val="22"/>
        </w:rPr>
      </w:pPr>
    </w:p>
    <w:p w14:paraId="2B0A6D20" w14:textId="77777777" w:rsidR="00CF696A" w:rsidRPr="008732D3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ENGLISH:</w:t>
      </w:r>
    </w:p>
    <w:p w14:paraId="4A092A15" w14:textId="77777777" w:rsidR="005C0AC4" w:rsidRPr="008732D3" w:rsidRDefault="005C0AC4" w:rsidP="00CF696A">
      <w:pPr>
        <w:rPr>
          <w:sz w:val="22"/>
          <w:szCs w:val="22"/>
        </w:rPr>
      </w:pPr>
    </w:p>
    <w:p w14:paraId="5CA05014" w14:textId="772BA72A" w:rsidR="008732D3" w:rsidRPr="008732D3" w:rsidRDefault="000568DC" w:rsidP="006D783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Diary entries</w:t>
      </w:r>
    </w:p>
    <w:p w14:paraId="0D2CF10D" w14:textId="751506CE" w:rsidR="008732D3" w:rsidRPr="008732D3" w:rsidRDefault="00D34EF5" w:rsidP="006D783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Descriptive writing </w:t>
      </w:r>
    </w:p>
    <w:p w14:paraId="102834C6" w14:textId="2EE62E52" w:rsidR="008732D3" w:rsidRPr="008732D3" w:rsidRDefault="00D34EF5" w:rsidP="006D783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Letters</w:t>
      </w:r>
    </w:p>
    <w:p w14:paraId="717D5A7B" w14:textId="5599B257" w:rsidR="008732D3" w:rsidRPr="008732D3" w:rsidRDefault="00FB26B5" w:rsidP="006D783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Fantasy fiction</w:t>
      </w:r>
    </w:p>
    <w:p w14:paraId="7105169E" w14:textId="7161EB12" w:rsidR="008732D3" w:rsidRDefault="008732D3" w:rsidP="006D783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732D3">
        <w:rPr>
          <w:sz w:val="22"/>
          <w:szCs w:val="22"/>
        </w:rPr>
        <w:t xml:space="preserve"> </w:t>
      </w:r>
      <w:r w:rsidR="00FB26B5">
        <w:rPr>
          <w:sz w:val="22"/>
          <w:szCs w:val="22"/>
        </w:rPr>
        <w:t xml:space="preserve">Play </w:t>
      </w:r>
      <w:proofErr w:type="gramStart"/>
      <w:r w:rsidR="00FB26B5">
        <w:rPr>
          <w:sz w:val="22"/>
          <w:szCs w:val="22"/>
        </w:rPr>
        <w:t>scripts</w:t>
      </w:r>
      <w:proofErr w:type="gramEnd"/>
    </w:p>
    <w:p w14:paraId="1545D9DA" w14:textId="4BD900E5" w:rsidR="00D34EF5" w:rsidRPr="00FB26B5" w:rsidRDefault="00FB26B5" w:rsidP="00FB26B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Persuasion</w:t>
      </w:r>
    </w:p>
    <w:p w14:paraId="4677462E" w14:textId="6FD8677D" w:rsidR="00FB799A" w:rsidRDefault="00FB799A" w:rsidP="006D783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Instructions</w:t>
      </w:r>
    </w:p>
    <w:p w14:paraId="5C071215" w14:textId="2FA6F62A" w:rsidR="00FB799A" w:rsidRPr="008732D3" w:rsidRDefault="00FB799A" w:rsidP="006D783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Poetry</w:t>
      </w:r>
    </w:p>
    <w:p w14:paraId="721347AC" w14:textId="483302E2" w:rsidR="000568DC" w:rsidRPr="000568DC" w:rsidRDefault="000568DC" w:rsidP="000568DC">
      <w:pPr>
        <w:ind w:left="360"/>
        <w:rPr>
          <w:b/>
          <w:sz w:val="22"/>
          <w:szCs w:val="22"/>
          <w:u w:val="single"/>
        </w:rPr>
      </w:pPr>
    </w:p>
    <w:p w14:paraId="64C9FFFB" w14:textId="6917A1F4" w:rsidR="00CF696A" w:rsidRDefault="000568DC" w:rsidP="000568DC">
      <w:pPr>
        <w:pStyle w:val="ListParagraph"/>
        <w:numPr>
          <w:ilvl w:val="0"/>
          <w:numId w:val="2"/>
        </w:numPr>
        <w:rPr>
          <w:b/>
          <w:sz w:val="22"/>
          <w:szCs w:val="22"/>
          <w:u w:val="single"/>
        </w:rPr>
      </w:pPr>
      <w:proofErr w:type="spellStart"/>
      <w:r w:rsidRPr="000568DC">
        <w:rPr>
          <w:b/>
          <w:bCs/>
          <w:sz w:val="22"/>
          <w:szCs w:val="22"/>
        </w:rPr>
        <w:t>S</w:t>
      </w:r>
      <w:r w:rsidR="00F9177F" w:rsidRPr="000568DC">
        <w:rPr>
          <w:b/>
          <w:bCs/>
          <w:sz w:val="22"/>
          <w:szCs w:val="22"/>
          <w:u w:val="single"/>
        </w:rPr>
        <w:t>PaG</w:t>
      </w:r>
      <w:proofErr w:type="spellEnd"/>
      <w:r w:rsidR="00F9177F" w:rsidRPr="000568DC">
        <w:rPr>
          <w:b/>
          <w:sz w:val="22"/>
          <w:szCs w:val="22"/>
          <w:u w:val="single"/>
        </w:rPr>
        <w:t xml:space="preserve"> (Spelling, Grammar and P</w:t>
      </w:r>
      <w:r w:rsidR="00CF696A" w:rsidRPr="000568DC">
        <w:rPr>
          <w:b/>
          <w:sz w:val="22"/>
          <w:szCs w:val="22"/>
          <w:u w:val="single"/>
        </w:rPr>
        <w:t xml:space="preserve">unctuation): </w:t>
      </w:r>
    </w:p>
    <w:p w14:paraId="68CE4D9C" w14:textId="77777777" w:rsidR="000568DC" w:rsidRPr="000568DC" w:rsidRDefault="000568DC" w:rsidP="000568DC">
      <w:pPr>
        <w:pStyle w:val="ListParagraph"/>
        <w:rPr>
          <w:b/>
          <w:sz w:val="22"/>
          <w:szCs w:val="22"/>
          <w:u w:val="single"/>
        </w:rPr>
      </w:pPr>
    </w:p>
    <w:p w14:paraId="4AACF8B6" w14:textId="60B8EF91" w:rsidR="000568DC" w:rsidRPr="003F2A4B" w:rsidRDefault="000568DC" w:rsidP="000568D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3F2A4B">
        <w:rPr>
          <w:rFonts w:asciiTheme="minorHAnsi" w:hAnsiTheme="minorHAnsi" w:cstheme="minorHAnsi"/>
          <w:bCs/>
          <w:sz w:val="22"/>
          <w:szCs w:val="22"/>
        </w:rPr>
        <w:t>Writing dialogue</w:t>
      </w:r>
    </w:p>
    <w:p w14:paraId="31CB6A83" w14:textId="333E7683" w:rsidR="000568DC" w:rsidRPr="003F2A4B" w:rsidRDefault="000568DC" w:rsidP="000568D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3F2A4B">
        <w:rPr>
          <w:rFonts w:asciiTheme="minorHAnsi" w:hAnsiTheme="minorHAnsi" w:cstheme="minorHAnsi"/>
          <w:bCs/>
          <w:sz w:val="22"/>
          <w:szCs w:val="22"/>
        </w:rPr>
        <w:t>Writing in the first and third person.</w:t>
      </w:r>
    </w:p>
    <w:p w14:paraId="7E553D7A" w14:textId="03BD9350" w:rsidR="00FB799A" w:rsidRPr="003F2A4B" w:rsidRDefault="00FB26B5" w:rsidP="000568D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3F2A4B">
        <w:rPr>
          <w:rFonts w:asciiTheme="minorHAnsi" w:hAnsiTheme="minorHAnsi" w:cstheme="minorHAnsi"/>
          <w:bCs/>
          <w:sz w:val="22"/>
          <w:szCs w:val="22"/>
        </w:rPr>
        <w:t>Similes</w:t>
      </w:r>
    </w:p>
    <w:p w14:paraId="335C3899" w14:textId="35EF7626" w:rsidR="00FB799A" w:rsidRPr="003F2A4B" w:rsidRDefault="00FB799A" w:rsidP="000568D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3F2A4B">
        <w:rPr>
          <w:rFonts w:asciiTheme="minorHAnsi" w:hAnsiTheme="minorHAnsi" w:cstheme="minorHAnsi"/>
          <w:bCs/>
          <w:sz w:val="22"/>
          <w:szCs w:val="22"/>
        </w:rPr>
        <w:t>Metaphors</w:t>
      </w:r>
    </w:p>
    <w:p w14:paraId="3E944D2C" w14:textId="6ACF2374" w:rsidR="00FB799A" w:rsidRPr="003F2A4B" w:rsidRDefault="00FB799A" w:rsidP="000568D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3F2A4B">
        <w:rPr>
          <w:rFonts w:asciiTheme="minorHAnsi" w:hAnsiTheme="minorHAnsi" w:cstheme="minorHAnsi"/>
          <w:bCs/>
          <w:sz w:val="22"/>
          <w:szCs w:val="22"/>
        </w:rPr>
        <w:t>Fronted adverbials</w:t>
      </w:r>
    </w:p>
    <w:p w14:paraId="76174246" w14:textId="77777777" w:rsidR="00FB26B5" w:rsidRPr="003F2A4B" w:rsidRDefault="00FB799A" w:rsidP="003F2A4B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3F2A4B">
        <w:rPr>
          <w:rFonts w:asciiTheme="minorHAnsi" w:hAnsiTheme="minorHAnsi" w:cstheme="minorHAnsi"/>
          <w:bCs/>
          <w:sz w:val="22"/>
          <w:szCs w:val="22"/>
        </w:rPr>
        <w:t>Conjunctions</w:t>
      </w:r>
      <w:r w:rsidR="00FB26B5" w:rsidRPr="003F2A4B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4C485057" w14:textId="4CE486E1" w:rsidR="00FB26B5" w:rsidRPr="003F2A4B" w:rsidRDefault="00FB26B5" w:rsidP="003F2A4B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3F2A4B">
        <w:rPr>
          <w:rFonts w:asciiTheme="minorHAnsi" w:eastAsiaTheme="minorHAnsi" w:hAnsiTheme="minorHAnsi" w:cstheme="minorHAnsi"/>
          <w:sz w:val="22"/>
          <w:szCs w:val="22"/>
        </w:rPr>
        <w:t>Use paragraphs to link ideas around a theme.</w:t>
      </w:r>
    </w:p>
    <w:p w14:paraId="278FFF58" w14:textId="7F8ED2D9" w:rsidR="00FB799A" w:rsidRPr="003F2A4B" w:rsidRDefault="003F2A4B" w:rsidP="000568D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3F2A4B">
        <w:rPr>
          <w:rFonts w:asciiTheme="minorHAnsi" w:hAnsiTheme="minorHAnsi" w:cstheme="minorHAnsi"/>
          <w:sz w:val="22"/>
          <w:szCs w:val="22"/>
        </w:rPr>
        <w:t>Use the correct determiner the, a, an according to whether the next word starts with a consonant or a vowel.</w:t>
      </w:r>
    </w:p>
    <w:p w14:paraId="152C4604" w14:textId="4EDDD0DD" w:rsidR="00FB26B5" w:rsidRPr="003F2A4B" w:rsidRDefault="003F2A4B" w:rsidP="000568D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3F2A4B">
        <w:rPr>
          <w:rFonts w:asciiTheme="minorHAnsi" w:hAnsiTheme="minorHAnsi" w:cstheme="minorHAnsi"/>
          <w:bCs/>
          <w:sz w:val="22"/>
          <w:szCs w:val="22"/>
        </w:rPr>
        <w:t>Use capital letters, full stops, question marks and exclamation marks correctly.</w:t>
      </w:r>
    </w:p>
    <w:p w14:paraId="6F31BF2E" w14:textId="6E08623C" w:rsidR="00FB799A" w:rsidRPr="003F2A4B" w:rsidRDefault="00FB799A" w:rsidP="000568D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3F2A4B">
        <w:rPr>
          <w:rFonts w:asciiTheme="minorHAnsi" w:hAnsiTheme="minorHAnsi" w:cstheme="minorHAnsi"/>
          <w:bCs/>
          <w:sz w:val="22"/>
          <w:szCs w:val="22"/>
        </w:rPr>
        <w:t>Editing and improving work.</w:t>
      </w:r>
    </w:p>
    <w:p w14:paraId="346E25A3" w14:textId="77777777" w:rsidR="00266736" w:rsidRPr="008732D3" w:rsidRDefault="00266736" w:rsidP="00CF696A">
      <w:pPr>
        <w:rPr>
          <w:b/>
          <w:sz w:val="22"/>
          <w:szCs w:val="22"/>
          <w:u w:val="single"/>
        </w:rPr>
      </w:pPr>
    </w:p>
    <w:p w14:paraId="00A6B5CF" w14:textId="77777777" w:rsidR="00840B9C" w:rsidRPr="008732D3" w:rsidRDefault="00840B9C" w:rsidP="00840B9C">
      <w:pPr>
        <w:framePr w:hSpace="180" w:wrap="around" w:vAnchor="page" w:hAnchor="margin" w:x="-743" w:y="1750"/>
        <w:rPr>
          <w:sz w:val="22"/>
          <w:szCs w:val="22"/>
        </w:rPr>
      </w:pPr>
    </w:p>
    <w:p w14:paraId="319F48FE" w14:textId="77777777" w:rsidR="00655610" w:rsidRPr="008732D3" w:rsidRDefault="00655610" w:rsidP="00CF696A">
      <w:pPr>
        <w:rPr>
          <w:b/>
          <w:sz w:val="22"/>
          <w:szCs w:val="22"/>
          <w:u w:val="single"/>
        </w:rPr>
      </w:pPr>
    </w:p>
    <w:p w14:paraId="46BFF411" w14:textId="77777777" w:rsidR="00CF696A" w:rsidRPr="008732D3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SCIENCE:</w:t>
      </w:r>
    </w:p>
    <w:p w14:paraId="4D030811" w14:textId="77777777" w:rsidR="009C5F86" w:rsidRDefault="009C5F86" w:rsidP="00CF696A">
      <w:pPr>
        <w:rPr>
          <w:b/>
          <w:sz w:val="22"/>
          <w:szCs w:val="22"/>
          <w:u w:val="single"/>
        </w:rPr>
      </w:pPr>
    </w:p>
    <w:p w14:paraId="529B6868" w14:textId="60D7C5FD" w:rsidR="006D783D" w:rsidRDefault="003F2A4B" w:rsidP="008952EE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Sound</w:t>
      </w:r>
    </w:p>
    <w:p w14:paraId="47F87033" w14:textId="03514660" w:rsidR="008952EE" w:rsidRDefault="008952EE" w:rsidP="008952EE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Forces and magnets</w:t>
      </w:r>
    </w:p>
    <w:p w14:paraId="60058972" w14:textId="77777777" w:rsidR="008952EE" w:rsidRPr="006D783D" w:rsidRDefault="008952EE" w:rsidP="008952EE">
      <w:pPr>
        <w:pStyle w:val="ListParagraph"/>
        <w:ind w:left="1440"/>
        <w:rPr>
          <w:sz w:val="22"/>
          <w:szCs w:val="22"/>
        </w:rPr>
      </w:pPr>
    </w:p>
    <w:p w14:paraId="5CDC5F24" w14:textId="22BB80C3" w:rsidR="008732D3" w:rsidRDefault="00CF696A" w:rsidP="003F2A4B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MATHEMATICS</w:t>
      </w:r>
    </w:p>
    <w:p w14:paraId="0E478246" w14:textId="77777777" w:rsidR="003F2A4B" w:rsidRPr="003F2A4B" w:rsidRDefault="003F2A4B" w:rsidP="003F2A4B">
      <w:pPr>
        <w:rPr>
          <w:b/>
          <w:sz w:val="22"/>
          <w:szCs w:val="22"/>
          <w:u w:val="single"/>
        </w:rPr>
      </w:pPr>
    </w:p>
    <w:p w14:paraId="0D3ABEA0" w14:textId="77777777" w:rsidR="008732D3" w:rsidRDefault="008732D3" w:rsidP="006D783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732D3">
        <w:rPr>
          <w:sz w:val="22"/>
          <w:szCs w:val="22"/>
        </w:rPr>
        <w:t>Addition and subtraction</w:t>
      </w:r>
    </w:p>
    <w:p w14:paraId="21AFABBC" w14:textId="685D6B34" w:rsidR="008732D3" w:rsidRDefault="008732D3" w:rsidP="006D783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732D3">
        <w:rPr>
          <w:sz w:val="22"/>
          <w:szCs w:val="22"/>
        </w:rPr>
        <w:t>Multiplication and division</w:t>
      </w:r>
    </w:p>
    <w:p w14:paraId="62E6976F" w14:textId="2713CF9F" w:rsidR="003F2A4B" w:rsidRDefault="003F2A4B" w:rsidP="006D783D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Length and Perimeter</w:t>
      </w:r>
    </w:p>
    <w:p w14:paraId="3E10D6C9" w14:textId="30BB8AB9" w:rsidR="003F2A4B" w:rsidRDefault="003F2A4B" w:rsidP="006D783D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Fractions</w:t>
      </w:r>
    </w:p>
    <w:p w14:paraId="25C5B892" w14:textId="5E088A67" w:rsidR="003F2A4B" w:rsidRDefault="003F2A4B" w:rsidP="006D783D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Mass and capacity</w:t>
      </w:r>
    </w:p>
    <w:p w14:paraId="1A98A2D6" w14:textId="77777777" w:rsidR="0084269A" w:rsidRDefault="0084269A" w:rsidP="00CF696A">
      <w:pPr>
        <w:rPr>
          <w:b/>
          <w:sz w:val="22"/>
          <w:szCs w:val="22"/>
          <w:u w:val="single"/>
        </w:rPr>
      </w:pPr>
    </w:p>
    <w:p w14:paraId="12D94D0C" w14:textId="77777777" w:rsidR="0084269A" w:rsidRDefault="0084269A" w:rsidP="00CF696A">
      <w:pPr>
        <w:rPr>
          <w:b/>
          <w:sz w:val="22"/>
          <w:szCs w:val="22"/>
          <w:u w:val="single"/>
        </w:rPr>
      </w:pPr>
    </w:p>
    <w:p w14:paraId="738398F3" w14:textId="6CABB8B1" w:rsidR="00926B93" w:rsidRPr="008732D3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HISTORY:</w:t>
      </w:r>
      <w:r w:rsidR="00926B93" w:rsidRPr="008732D3">
        <w:rPr>
          <w:b/>
          <w:sz w:val="22"/>
          <w:szCs w:val="22"/>
          <w:u w:val="single"/>
        </w:rPr>
        <w:t xml:space="preserve">  </w:t>
      </w:r>
    </w:p>
    <w:p w14:paraId="1A8FA16F" w14:textId="77777777" w:rsidR="00926B93" w:rsidRPr="008732D3" w:rsidRDefault="00926B93" w:rsidP="00CF696A">
      <w:pPr>
        <w:rPr>
          <w:b/>
          <w:sz w:val="22"/>
          <w:szCs w:val="22"/>
          <w:u w:val="single"/>
        </w:rPr>
      </w:pPr>
    </w:p>
    <w:p w14:paraId="1330DC3E" w14:textId="44CA8144" w:rsidR="00AF1CA7" w:rsidRPr="008732D3" w:rsidRDefault="003F2A4B" w:rsidP="006D783D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Why were the ancient Egyptians ahead of their time?</w:t>
      </w:r>
    </w:p>
    <w:p w14:paraId="547E03D9" w14:textId="77777777" w:rsidR="00F22654" w:rsidRPr="008732D3" w:rsidRDefault="00F22654" w:rsidP="00CF696A">
      <w:pPr>
        <w:rPr>
          <w:b/>
          <w:sz w:val="22"/>
          <w:szCs w:val="22"/>
          <w:u w:val="single"/>
        </w:rPr>
      </w:pPr>
    </w:p>
    <w:p w14:paraId="0166870F" w14:textId="77777777" w:rsidR="00C555E5" w:rsidRPr="008732D3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GEOGRAPHY:</w:t>
      </w:r>
    </w:p>
    <w:p w14:paraId="5557FB27" w14:textId="77777777" w:rsidR="00057549" w:rsidRPr="00AB03A3" w:rsidRDefault="00057549" w:rsidP="00AB03A3">
      <w:pPr>
        <w:pStyle w:val="ListParagraph"/>
        <w:numPr>
          <w:ilvl w:val="0"/>
          <w:numId w:val="6"/>
        </w:numPr>
        <w:rPr>
          <w:b/>
          <w:sz w:val="22"/>
          <w:szCs w:val="22"/>
          <w:u w:val="single"/>
        </w:rPr>
      </w:pPr>
    </w:p>
    <w:p w14:paraId="2B4AE38F" w14:textId="55B24941" w:rsidR="00057549" w:rsidRPr="008732D3" w:rsidRDefault="003F2A4B" w:rsidP="006D783D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Why is the Lake District one of the UK’s unique locations? Land use and mapping skills.</w:t>
      </w:r>
    </w:p>
    <w:p w14:paraId="7308A276" w14:textId="77777777" w:rsidR="00AF1CA7" w:rsidRPr="008732D3" w:rsidRDefault="00AF1CA7" w:rsidP="00AF1CA7">
      <w:pPr>
        <w:pStyle w:val="ListParagraph"/>
        <w:ind w:left="0"/>
        <w:rPr>
          <w:sz w:val="22"/>
          <w:szCs w:val="22"/>
        </w:rPr>
      </w:pPr>
      <w:r w:rsidRPr="008732D3">
        <w:rPr>
          <w:b/>
          <w:sz w:val="22"/>
          <w:szCs w:val="22"/>
          <w:u w:val="single"/>
        </w:rPr>
        <w:t xml:space="preserve">                </w:t>
      </w:r>
    </w:p>
    <w:p w14:paraId="2D4D8DF1" w14:textId="77777777" w:rsidR="00CF696A" w:rsidRPr="008732D3" w:rsidRDefault="00376A21" w:rsidP="000A2905">
      <w:pPr>
        <w:pStyle w:val="ListParagraph"/>
        <w:ind w:left="0"/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ART</w:t>
      </w:r>
      <w:r w:rsidR="00F9177F" w:rsidRPr="008732D3">
        <w:rPr>
          <w:b/>
          <w:sz w:val="22"/>
          <w:szCs w:val="22"/>
          <w:u w:val="single"/>
        </w:rPr>
        <w:t>/</w:t>
      </w:r>
      <w:r w:rsidR="000A2905" w:rsidRPr="008732D3">
        <w:rPr>
          <w:b/>
          <w:sz w:val="22"/>
          <w:szCs w:val="22"/>
          <w:u w:val="single"/>
        </w:rPr>
        <w:t>DESIGN AND TECHNOLOGY</w:t>
      </w:r>
    </w:p>
    <w:p w14:paraId="134B20CF" w14:textId="77777777" w:rsidR="00057549" w:rsidRPr="008732D3" w:rsidRDefault="00057549" w:rsidP="000A2905">
      <w:pPr>
        <w:pStyle w:val="ListParagraph"/>
        <w:ind w:left="0"/>
        <w:rPr>
          <w:b/>
          <w:sz w:val="22"/>
          <w:szCs w:val="22"/>
          <w:u w:val="single"/>
        </w:rPr>
      </w:pPr>
    </w:p>
    <w:p w14:paraId="443658E6" w14:textId="5B3CDB67" w:rsidR="00526CFC" w:rsidRPr="003F2A4B" w:rsidRDefault="003F2A4B" w:rsidP="003F2A4B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Drawing – How can you bring your drawings to life?</w:t>
      </w:r>
    </w:p>
    <w:p w14:paraId="73FD5621" w14:textId="6BBB7AF2" w:rsidR="003E5BE0" w:rsidRPr="00526CFC" w:rsidRDefault="003F2A4B" w:rsidP="006D783D">
      <w:pPr>
        <w:pStyle w:val="ListParagraph"/>
        <w:numPr>
          <w:ilvl w:val="0"/>
          <w:numId w:val="6"/>
        </w:numPr>
        <w:rPr>
          <w:b/>
          <w:sz w:val="22"/>
          <w:szCs w:val="22"/>
          <w:u w:val="single"/>
        </w:rPr>
      </w:pPr>
      <w:r>
        <w:rPr>
          <w:bCs/>
          <w:sz w:val="22"/>
          <w:szCs w:val="22"/>
        </w:rPr>
        <w:t>Puppet Making.</w:t>
      </w:r>
    </w:p>
    <w:p w14:paraId="58DE2360" w14:textId="77777777" w:rsidR="00526CFC" w:rsidRPr="008732D3" w:rsidRDefault="00526CFC" w:rsidP="00526CFC">
      <w:pPr>
        <w:pStyle w:val="ListParagraph"/>
        <w:rPr>
          <w:b/>
          <w:sz w:val="22"/>
          <w:szCs w:val="22"/>
          <w:u w:val="single"/>
        </w:rPr>
      </w:pPr>
    </w:p>
    <w:p w14:paraId="5D000F96" w14:textId="2DE50601" w:rsidR="00B66AFE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RE:</w:t>
      </w:r>
      <w:r w:rsidR="00655610" w:rsidRPr="008732D3">
        <w:rPr>
          <w:b/>
          <w:sz w:val="22"/>
          <w:szCs w:val="22"/>
          <w:u w:val="single"/>
        </w:rPr>
        <w:t xml:space="preserve"> </w:t>
      </w:r>
    </w:p>
    <w:p w14:paraId="46241FD1" w14:textId="27B6D722" w:rsidR="00692F53" w:rsidRDefault="00692F53" w:rsidP="00692F53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 w:rsidRPr="00692F53">
        <w:rPr>
          <w:bCs/>
          <w:sz w:val="22"/>
          <w:szCs w:val="22"/>
        </w:rPr>
        <w:t>Wh</w:t>
      </w:r>
      <w:r w:rsidR="003F2A4B">
        <w:rPr>
          <w:bCs/>
          <w:sz w:val="22"/>
          <w:szCs w:val="22"/>
        </w:rPr>
        <w:t>y and how do different faiths use prayer?</w:t>
      </w:r>
    </w:p>
    <w:p w14:paraId="60847927" w14:textId="1F08367A" w:rsidR="00692F53" w:rsidRPr="00692F53" w:rsidRDefault="003F2A4B" w:rsidP="00692F53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Salvation – How do Christians prepare for Easter?</w:t>
      </w:r>
    </w:p>
    <w:p w14:paraId="5C4D819A" w14:textId="77777777" w:rsidR="00B66AFE" w:rsidRPr="008732D3" w:rsidRDefault="00B66AFE" w:rsidP="00CF696A">
      <w:pPr>
        <w:rPr>
          <w:bCs/>
          <w:sz w:val="22"/>
          <w:szCs w:val="22"/>
        </w:rPr>
      </w:pPr>
    </w:p>
    <w:p w14:paraId="2471DD5E" w14:textId="738F9788" w:rsidR="009E7F51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PE:</w:t>
      </w:r>
    </w:p>
    <w:p w14:paraId="37A25E20" w14:textId="77777777" w:rsidR="00AB03A3" w:rsidRPr="00AB03A3" w:rsidRDefault="00AB03A3" w:rsidP="00AB03A3">
      <w:pPr>
        <w:pStyle w:val="ListParagraph"/>
        <w:numPr>
          <w:ilvl w:val="0"/>
          <w:numId w:val="19"/>
        </w:numPr>
        <w:rPr>
          <w:bCs/>
          <w:sz w:val="22"/>
          <w:szCs w:val="22"/>
        </w:rPr>
      </w:pPr>
      <w:r w:rsidRPr="00AB03A3">
        <w:rPr>
          <w:bCs/>
          <w:sz w:val="22"/>
          <w:szCs w:val="22"/>
        </w:rPr>
        <w:t>ABC’s in isolation and combination.</w:t>
      </w:r>
    </w:p>
    <w:p w14:paraId="6B01C970" w14:textId="51A2AF8C" w:rsidR="00AB03A3" w:rsidRPr="00AB03A3" w:rsidRDefault="00AB03A3" w:rsidP="00AB03A3">
      <w:pPr>
        <w:pStyle w:val="ListParagraph"/>
        <w:numPr>
          <w:ilvl w:val="0"/>
          <w:numId w:val="19"/>
        </w:numPr>
        <w:rPr>
          <w:bCs/>
          <w:sz w:val="22"/>
          <w:szCs w:val="22"/>
        </w:rPr>
      </w:pPr>
      <w:r w:rsidRPr="00AB03A3">
        <w:rPr>
          <w:bCs/>
          <w:sz w:val="22"/>
          <w:szCs w:val="22"/>
        </w:rPr>
        <w:t>Dance,</w:t>
      </w:r>
      <w:r>
        <w:rPr>
          <w:bCs/>
          <w:sz w:val="22"/>
          <w:szCs w:val="22"/>
        </w:rPr>
        <w:t xml:space="preserve"> </w:t>
      </w:r>
      <w:r w:rsidRPr="00AB03A3">
        <w:rPr>
          <w:bCs/>
          <w:sz w:val="22"/>
          <w:szCs w:val="22"/>
        </w:rPr>
        <w:t>movement through</w:t>
      </w:r>
      <w:r>
        <w:rPr>
          <w:bCs/>
          <w:sz w:val="22"/>
          <w:szCs w:val="22"/>
        </w:rPr>
        <w:t xml:space="preserve"> </w:t>
      </w:r>
      <w:r w:rsidRPr="00AB03A3">
        <w:rPr>
          <w:bCs/>
          <w:sz w:val="22"/>
          <w:szCs w:val="22"/>
        </w:rPr>
        <w:t>music and gymnastics</w:t>
      </w:r>
    </w:p>
    <w:p w14:paraId="3E99C965" w14:textId="77777777" w:rsidR="00AB03A3" w:rsidRPr="00AB03A3" w:rsidRDefault="00AB03A3" w:rsidP="00AB03A3">
      <w:pPr>
        <w:pStyle w:val="ListParagraph"/>
        <w:numPr>
          <w:ilvl w:val="0"/>
          <w:numId w:val="19"/>
        </w:numPr>
        <w:rPr>
          <w:bCs/>
          <w:sz w:val="22"/>
          <w:szCs w:val="22"/>
        </w:rPr>
      </w:pPr>
      <w:r w:rsidRPr="00AB03A3">
        <w:rPr>
          <w:bCs/>
          <w:sz w:val="22"/>
          <w:szCs w:val="22"/>
        </w:rPr>
        <w:t>Evaluating recognising success through team games</w:t>
      </w:r>
    </w:p>
    <w:p w14:paraId="2B1DEE1E" w14:textId="2CCFFD56" w:rsidR="00FD33BB" w:rsidRPr="00AB03A3" w:rsidRDefault="00AB03A3" w:rsidP="00AB03A3">
      <w:pPr>
        <w:pStyle w:val="ListParagraph"/>
        <w:numPr>
          <w:ilvl w:val="0"/>
          <w:numId w:val="19"/>
        </w:numPr>
        <w:rPr>
          <w:bCs/>
          <w:sz w:val="22"/>
          <w:szCs w:val="22"/>
        </w:rPr>
      </w:pPr>
      <w:r w:rsidRPr="00AB03A3">
        <w:rPr>
          <w:bCs/>
          <w:sz w:val="22"/>
          <w:szCs w:val="22"/>
        </w:rPr>
        <w:t>Football bench ball</w:t>
      </w:r>
    </w:p>
    <w:p w14:paraId="065A95C1" w14:textId="77777777" w:rsidR="00FD33BB" w:rsidRPr="008732D3" w:rsidRDefault="00FD33BB" w:rsidP="00CF696A">
      <w:pPr>
        <w:rPr>
          <w:b/>
          <w:sz w:val="22"/>
          <w:szCs w:val="22"/>
          <w:u w:val="single"/>
        </w:rPr>
      </w:pPr>
    </w:p>
    <w:p w14:paraId="2C4F34E3" w14:textId="77777777" w:rsidR="00A2711D" w:rsidRPr="008732D3" w:rsidRDefault="00A2711D" w:rsidP="00CF696A">
      <w:pPr>
        <w:rPr>
          <w:b/>
          <w:sz w:val="22"/>
          <w:szCs w:val="22"/>
          <w:u w:val="single"/>
        </w:rPr>
      </w:pPr>
    </w:p>
    <w:p w14:paraId="75ACC479" w14:textId="073CA2DE" w:rsidR="00CF696A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COMPUTING:</w:t>
      </w:r>
    </w:p>
    <w:p w14:paraId="3C40C6D0" w14:textId="77777777" w:rsidR="00AB03A3" w:rsidRDefault="00AB03A3" w:rsidP="00CF696A">
      <w:pPr>
        <w:rPr>
          <w:b/>
          <w:sz w:val="22"/>
          <w:szCs w:val="22"/>
          <w:u w:val="single"/>
        </w:rPr>
      </w:pPr>
    </w:p>
    <w:p w14:paraId="508F533C" w14:textId="0EBF86C1" w:rsidR="00AB03A3" w:rsidRPr="00AB03A3" w:rsidRDefault="00AB03A3" w:rsidP="00AB03A3">
      <w:pPr>
        <w:pStyle w:val="ListParagraph"/>
        <w:numPr>
          <w:ilvl w:val="0"/>
          <w:numId w:val="20"/>
        </w:numPr>
        <w:rPr>
          <w:bCs/>
          <w:sz w:val="22"/>
          <w:szCs w:val="22"/>
        </w:rPr>
      </w:pPr>
      <w:r w:rsidRPr="00AB03A3">
        <w:rPr>
          <w:bCs/>
          <w:sz w:val="22"/>
          <w:szCs w:val="22"/>
        </w:rPr>
        <w:t>Coding</w:t>
      </w:r>
    </w:p>
    <w:p w14:paraId="64A15588" w14:textId="1335953E" w:rsidR="00AB03A3" w:rsidRPr="00AB03A3" w:rsidRDefault="00AB03A3" w:rsidP="00AB03A3">
      <w:pPr>
        <w:pStyle w:val="ListParagraph"/>
        <w:numPr>
          <w:ilvl w:val="0"/>
          <w:numId w:val="20"/>
        </w:numPr>
        <w:rPr>
          <w:bCs/>
          <w:sz w:val="22"/>
          <w:szCs w:val="22"/>
        </w:rPr>
      </w:pPr>
      <w:r w:rsidRPr="00AB03A3">
        <w:rPr>
          <w:bCs/>
          <w:sz w:val="22"/>
          <w:szCs w:val="22"/>
        </w:rPr>
        <w:t>Logo</w:t>
      </w:r>
    </w:p>
    <w:p w14:paraId="7AD7B655" w14:textId="77777777" w:rsidR="00692F53" w:rsidRDefault="00692F53" w:rsidP="00CF696A">
      <w:pPr>
        <w:rPr>
          <w:b/>
          <w:sz w:val="22"/>
          <w:szCs w:val="22"/>
          <w:u w:val="single"/>
        </w:rPr>
      </w:pPr>
    </w:p>
    <w:p w14:paraId="7FFA5841" w14:textId="77777777" w:rsidR="00F05FF0" w:rsidRPr="008732D3" w:rsidRDefault="00F05FF0" w:rsidP="00CF696A">
      <w:pPr>
        <w:rPr>
          <w:b/>
          <w:sz w:val="22"/>
          <w:szCs w:val="22"/>
          <w:u w:val="single"/>
        </w:rPr>
      </w:pPr>
    </w:p>
    <w:p w14:paraId="31296D99" w14:textId="77777777" w:rsidR="00603FAE" w:rsidRPr="008732D3" w:rsidRDefault="00603FAE" w:rsidP="00603FAE">
      <w:pPr>
        <w:pStyle w:val="ListParagraph"/>
        <w:ind w:left="1440"/>
        <w:rPr>
          <w:sz w:val="22"/>
          <w:szCs w:val="22"/>
        </w:rPr>
      </w:pPr>
    </w:p>
    <w:p w14:paraId="1D5E4DEB" w14:textId="1C17DAD4" w:rsidR="00A0643C" w:rsidRDefault="00A0643C" w:rsidP="00A0643C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MUSIC</w:t>
      </w:r>
    </w:p>
    <w:p w14:paraId="5A32B282" w14:textId="7E8B75E0" w:rsidR="00AB03A3" w:rsidRPr="00AB03A3" w:rsidRDefault="00AB03A3" w:rsidP="00AB03A3">
      <w:pPr>
        <w:pStyle w:val="ListParagraph"/>
        <w:numPr>
          <w:ilvl w:val="0"/>
          <w:numId w:val="21"/>
        </w:numPr>
        <w:rPr>
          <w:bCs/>
          <w:sz w:val="22"/>
          <w:szCs w:val="22"/>
        </w:rPr>
      </w:pPr>
      <w:r w:rsidRPr="00AB03A3">
        <w:rPr>
          <w:bCs/>
          <w:sz w:val="22"/>
          <w:szCs w:val="22"/>
        </w:rPr>
        <w:t>Composing songs</w:t>
      </w:r>
    </w:p>
    <w:p w14:paraId="47361A5F" w14:textId="77777777" w:rsidR="00AB03A3" w:rsidRPr="00AB03A3" w:rsidRDefault="00AB03A3" w:rsidP="00AB03A3">
      <w:pPr>
        <w:pStyle w:val="ListParagraph"/>
        <w:rPr>
          <w:b/>
          <w:sz w:val="22"/>
          <w:szCs w:val="22"/>
          <w:u w:val="single"/>
        </w:rPr>
      </w:pPr>
    </w:p>
    <w:p w14:paraId="45DFE0DA" w14:textId="77777777" w:rsidR="00603FAE" w:rsidRPr="008732D3" w:rsidRDefault="00603FAE" w:rsidP="00A0643C">
      <w:pPr>
        <w:rPr>
          <w:b/>
          <w:sz w:val="22"/>
          <w:szCs w:val="22"/>
          <w:u w:val="single"/>
        </w:rPr>
      </w:pPr>
    </w:p>
    <w:p w14:paraId="117CAEBB" w14:textId="77777777" w:rsidR="00A0643C" w:rsidRPr="008732D3" w:rsidRDefault="00A0643C" w:rsidP="003E5BE0">
      <w:pPr>
        <w:rPr>
          <w:b/>
          <w:sz w:val="22"/>
          <w:szCs w:val="22"/>
          <w:u w:val="single"/>
        </w:rPr>
      </w:pPr>
    </w:p>
    <w:p w14:paraId="7747FB18" w14:textId="0C6F651E" w:rsidR="008732D3" w:rsidRDefault="003E5BE0" w:rsidP="008732D3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 xml:space="preserve">PSHE </w:t>
      </w:r>
    </w:p>
    <w:p w14:paraId="2886DE6E" w14:textId="590FF415" w:rsidR="00692F53" w:rsidRDefault="00692F53" w:rsidP="008732D3">
      <w:pPr>
        <w:rPr>
          <w:b/>
          <w:sz w:val="22"/>
          <w:szCs w:val="22"/>
          <w:u w:val="single"/>
        </w:rPr>
      </w:pPr>
    </w:p>
    <w:p w14:paraId="1FB09007" w14:textId="63DADD32" w:rsidR="00526CFC" w:rsidRPr="00AB03A3" w:rsidRDefault="00AB03A3" w:rsidP="00AB03A3">
      <w:pPr>
        <w:pStyle w:val="ListParagraph"/>
        <w:numPr>
          <w:ilvl w:val="0"/>
          <w:numId w:val="21"/>
        </w:numPr>
        <w:rPr>
          <w:bCs/>
          <w:sz w:val="22"/>
          <w:szCs w:val="22"/>
        </w:rPr>
      </w:pPr>
      <w:r w:rsidRPr="00AB03A3">
        <w:rPr>
          <w:bCs/>
          <w:sz w:val="22"/>
          <w:szCs w:val="22"/>
        </w:rPr>
        <w:t>Dreams and goals</w:t>
      </w:r>
    </w:p>
    <w:p w14:paraId="5E64A918" w14:textId="532929EA" w:rsidR="00AB03A3" w:rsidRPr="00AB03A3" w:rsidRDefault="00AB03A3" w:rsidP="00AB03A3">
      <w:pPr>
        <w:pStyle w:val="ListParagraph"/>
        <w:numPr>
          <w:ilvl w:val="0"/>
          <w:numId w:val="21"/>
        </w:numPr>
        <w:rPr>
          <w:bCs/>
          <w:sz w:val="22"/>
          <w:szCs w:val="22"/>
        </w:rPr>
      </w:pPr>
      <w:r w:rsidRPr="00AB03A3">
        <w:rPr>
          <w:bCs/>
          <w:sz w:val="22"/>
          <w:szCs w:val="22"/>
        </w:rPr>
        <w:t>Healthy Me</w:t>
      </w:r>
    </w:p>
    <w:p w14:paraId="6D39D59D" w14:textId="77777777" w:rsidR="00AB03A3" w:rsidRPr="00AB03A3" w:rsidRDefault="00AB03A3" w:rsidP="00AB03A3">
      <w:pPr>
        <w:pStyle w:val="ListParagraph"/>
        <w:rPr>
          <w:b/>
          <w:sz w:val="22"/>
          <w:szCs w:val="22"/>
          <w:u w:val="single"/>
        </w:rPr>
      </w:pPr>
    </w:p>
    <w:p w14:paraId="539213EA" w14:textId="52ECF576" w:rsidR="00526CFC" w:rsidRDefault="00526CFC" w:rsidP="00526CF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FRENCH</w:t>
      </w:r>
    </w:p>
    <w:p w14:paraId="67918609" w14:textId="54CFF3C4" w:rsidR="00653EF0" w:rsidRDefault="00653EF0" w:rsidP="00526CFC">
      <w:pPr>
        <w:rPr>
          <w:b/>
          <w:sz w:val="22"/>
          <w:szCs w:val="22"/>
          <w:u w:val="single"/>
        </w:rPr>
      </w:pPr>
    </w:p>
    <w:p w14:paraId="302ABE3E" w14:textId="2F18DABB" w:rsidR="005C3ED5" w:rsidRDefault="00AB03A3" w:rsidP="00AB03A3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 w:rsidRPr="00AB03A3">
        <w:rPr>
          <w:bCs/>
          <w:sz w:val="22"/>
          <w:szCs w:val="22"/>
        </w:rPr>
        <w:t>Clothes and shopping</w:t>
      </w:r>
    </w:p>
    <w:p w14:paraId="678C00E9" w14:textId="6C3AC3D8" w:rsidR="00272B60" w:rsidRPr="00AB03A3" w:rsidRDefault="00272B60" w:rsidP="00AB03A3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Around the world</w:t>
      </w:r>
    </w:p>
    <w:p w14:paraId="72D124F7" w14:textId="77777777" w:rsidR="005C3ED5" w:rsidRPr="00A224CA" w:rsidRDefault="005C3ED5" w:rsidP="005C3ED5">
      <w:pPr>
        <w:rPr>
          <w:rFonts w:ascii="Comic Sans MS" w:hAnsi="Comic Sans MS"/>
          <w:b/>
          <w:szCs w:val="24"/>
          <w:u w:val="single"/>
        </w:rPr>
      </w:pPr>
    </w:p>
    <w:p w14:paraId="5C840CC4" w14:textId="77777777" w:rsidR="003E5BE0" w:rsidRPr="00A224CA" w:rsidRDefault="003E5BE0" w:rsidP="003E5BE0">
      <w:pPr>
        <w:rPr>
          <w:rFonts w:ascii="Comic Sans MS" w:hAnsi="Comic Sans MS"/>
          <w:b/>
          <w:szCs w:val="24"/>
          <w:u w:val="single"/>
        </w:rPr>
      </w:pPr>
    </w:p>
    <w:sectPr w:rsidR="003E5BE0" w:rsidRPr="00A224CA" w:rsidSect="00471654">
      <w:footerReference w:type="default" r:id="rId13"/>
      <w:pgSz w:w="11906" w:h="16838"/>
      <w:pgMar w:top="302" w:right="1152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3D561" w14:textId="77777777" w:rsidR="00FE1320" w:rsidRDefault="00FE1320">
      <w:r>
        <w:separator/>
      </w:r>
    </w:p>
  </w:endnote>
  <w:endnote w:type="continuationSeparator" w:id="0">
    <w:p w14:paraId="1ACA686F" w14:textId="77777777" w:rsidR="00FE1320" w:rsidRDefault="00FE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3A84" w14:textId="77777777" w:rsidR="00FE1320" w:rsidRDefault="00FE1320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1BA7A" w14:textId="77777777" w:rsidR="00FE1320" w:rsidRDefault="00FE1320">
      <w:r>
        <w:separator/>
      </w:r>
    </w:p>
  </w:footnote>
  <w:footnote w:type="continuationSeparator" w:id="0">
    <w:p w14:paraId="7406FB27" w14:textId="77777777" w:rsidR="00FE1320" w:rsidRDefault="00FE1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85F"/>
    <w:multiLevelType w:val="hybridMultilevel"/>
    <w:tmpl w:val="2C4CC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A4B4C"/>
    <w:multiLevelType w:val="hybridMultilevel"/>
    <w:tmpl w:val="F15E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80A76"/>
    <w:multiLevelType w:val="hybridMultilevel"/>
    <w:tmpl w:val="F1B65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D3D44"/>
    <w:multiLevelType w:val="hybridMultilevel"/>
    <w:tmpl w:val="BD5E4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067D0"/>
    <w:multiLevelType w:val="hybridMultilevel"/>
    <w:tmpl w:val="B126A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D3736"/>
    <w:multiLevelType w:val="hybridMultilevel"/>
    <w:tmpl w:val="88C69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64D48"/>
    <w:multiLevelType w:val="hybridMultilevel"/>
    <w:tmpl w:val="EBF2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E4952"/>
    <w:multiLevelType w:val="hybridMultilevel"/>
    <w:tmpl w:val="7F2C3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45659"/>
    <w:multiLevelType w:val="hybridMultilevel"/>
    <w:tmpl w:val="A142F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04B62"/>
    <w:multiLevelType w:val="hybridMultilevel"/>
    <w:tmpl w:val="619E7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4091D"/>
    <w:multiLevelType w:val="hybridMultilevel"/>
    <w:tmpl w:val="B52CE0A0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3986B49"/>
    <w:multiLevelType w:val="hybridMultilevel"/>
    <w:tmpl w:val="1E7A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D4184"/>
    <w:multiLevelType w:val="hybridMultilevel"/>
    <w:tmpl w:val="70308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B518D"/>
    <w:multiLevelType w:val="hybridMultilevel"/>
    <w:tmpl w:val="C1EC32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147122"/>
    <w:multiLevelType w:val="hybridMultilevel"/>
    <w:tmpl w:val="06C8A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9213E"/>
    <w:multiLevelType w:val="hybridMultilevel"/>
    <w:tmpl w:val="0C2650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C8799C"/>
    <w:multiLevelType w:val="hybridMultilevel"/>
    <w:tmpl w:val="85E4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D0C12"/>
    <w:multiLevelType w:val="hybridMultilevel"/>
    <w:tmpl w:val="41E8C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84D6C"/>
    <w:multiLevelType w:val="hybridMultilevel"/>
    <w:tmpl w:val="C17E8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42BBF"/>
    <w:multiLevelType w:val="hybridMultilevel"/>
    <w:tmpl w:val="FBA6B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D2B0A"/>
    <w:multiLevelType w:val="hybridMultilevel"/>
    <w:tmpl w:val="BBECDF26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77E01668"/>
    <w:multiLevelType w:val="hybridMultilevel"/>
    <w:tmpl w:val="7430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135091">
    <w:abstractNumId w:val="18"/>
  </w:num>
  <w:num w:numId="2" w16cid:durableId="1066143748">
    <w:abstractNumId w:val="2"/>
  </w:num>
  <w:num w:numId="3" w16cid:durableId="789857087">
    <w:abstractNumId w:val="17"/>
  </w:num>
  <w:num w:numId="4" w16cid:durableId="1310401545">
    <w:abstractNumId w:val="19"/>
  </w:num>
  <w:num w:numId="5" w16cid:durableId="276765416">
    <w:abstractNumId w:val="6"/>
  </w:num>
  <w:num w:numId="6" w16cid:durableId="108860568">
    <w:abstractNumId w:val="3"/>
  </w:num>
  <w:num w:numId="7" w16cid:durableId="1883516518">
    <w:abstractNumId w:val="16"/>
  </w:num>
  <w:num w:numId="8" w16cid:durableId="194462158">
    <w:abstractNumId w:val="14"/>
  </w:num>
  <w:num w:numId="9" w16cid:durableId="1581451949">
    <w:abstractNumId w:val="1"/>
  </w:num>
  <w:num w:numId="10" w16cid:durableId="1789087086">
    <w:abstractNumId w:val="0"/>
  </w:num>
  <w:num w:numId="11" w16cid:durableId="772163792">
    <w:abstractNumId w:val="11"/>
  </w:num>
  <w:num w:numId="12" w16cid:durableId="1817063004">
    <w:abstractNumId w:val="4"/>
  </w:num>
  <w:num w:numId="13" w16cid:durableId="768814528">
    <w:abstractNumId w:val="15"/>
  </w:num>
  <w:num w:numId="14" w16cid:durableId="638653033">
    <w:abstractNumId w:val="5"/>
  </w:num>
  <w:num w:numId="15" w16cid:durableId="988368376">
    <w:abstractNumId w:val="9"/>
  </w:num>
  <w:num w:numId="16" w16cid:durableId="563687124">
    <w:abstractNumId w:val="12"/>
  </w:num>
  <w:num w:numId="17" w16cid:durableId="1061633896">
    <w:abstractNumId w:val="21"/>
  </w:num>
  <w:num w:numId="18" w16cid:durableId="314603442">
    <w:abstractNumId w:val="20"/>
  </w:num>
  <w:num w:numId="19" w16cid:durableId="176581273">
    <w:abstractNumId w:val="10"/>
  </w:num>
  <w:num w:numId="20" w16cid:durableId="1291091654">
    <w:abstractNumId w:val="8"/>
  </w:num>
  <w:num w:numId="21" w16cid:durableId="1686050261">
    <w:abstractNumId w:val="7"/>
  </w:num>
  <w:num w:numId="22" w16cid:durableId="122048131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57"/>
    <w:rsid w:val="00000AA9"/>
    <w:rsid w:val="00010B71"/>
    <w:rsid w:val="00016E85"/>
    <w:rsid w:val="000568DC"/>
    <w:rsid w:val="00057549"/>
    <w:rsid w:val="000576BC"/>
    <w:rsid w:val="00073703"/>
    <w:rsid w:val="00081D1F"/>
    <w:rsid w:val="000A2905"/>
    <w:rsid w:val="000B228F"/>
    <w:rsid w:val="000B3F24"/>
    <w:rsid w:val="000C279B"/>
    <w:rsid w:val="000C74C1"/>
    <w:rsid w:val="00115CD9"/>
    <w:rsid w:val="00117464"/>
    <w:rsid w:val="00144841"/>
    <w:rsid w:val="001532E4"/>
    <w:rsid w:val="001641C3"/>
    <w:rsid w:val="001743A2"/>
    <w:rsid w:val="00177878"/>
    <w:rsid w:val="00185DFC"/>
    <w:rsid w:val="001929A4"/>
    <w:rsid w:val="0019496E"/>
    <w:rsid w:val="001D67E7"/>
    <w:rsid w:val="001E1214"/>
    <w:rsid w:val="002009A6"/>
    <w:rsid w:val="00203221"/>
    <w:rsid w:val="002065D9"/>
    <w:rsid w:val="00255A01"/>
    <w:rsid w:val="002613FA"/>
    <w:rsid w:val="00265014"/>
    <w:rsid w:val="00265C32"/>
    <w:rsid w:val="00266736"/>
    <w:rsid w:val="00271F25"/>
    <w:rsid w:val="00272B60"/>
    <w:rsid w:val="00277E1B"/>
    <w:rsid w:val="0028704C"/>
    <w:rsid w:val="00292ECF"/>
    <w:rsid w:val="002B4901"/>
    <w:rsid w:val="002C1333"/>
    <w:rsid w:val="0030478C"/>
    <w:rsid w:val="00335196"/>
    <w:rsid w:val="0033696E"/>
    <w:rsid w:val="0034186D"/>
    <w:rsid w:val="00343EAA"/>
    <w:rsid w:val="00346A3A"/>
    <w:rsid w:val="0035195B"/>
    <w:rsid w:val="00354353"/>
    <w:rsid w:val="0036058A"/>
    <w:rsid w:val="00370FB7"/>
    <w:rsid w:val="00376A21"/>
    <w:rsid w:val="003861E1"/>
    <w:rsid w:val="00387466"/>
    <w:rsid w:val="003A48E8"/>
    <w:rsid w:val="003B36B1"/>
    <w:rsid w:val="003B434B"/>
    <w:rsid w:val="003C0CD1"/>
    <w:rsid w:val="003E4119"/>
    <w:rsid w:val="003E5BE0"/>
    <w:rsid w:val="003F2A4B"/>
    <w:rsid w:val="00400140"/>
    <w:rsid w:val="0040075A"/>
    <w:rsid w:val="00404C03"/>
    <w:rsid w:val="00406B19"/>
    <w:rsid w:val="004144EF"/>
    <w:rsid w:val="004246CC"/>
    <w:rsid w:val="0043319D"/>
    <w:rsid w:val="004425E6"/>
    <w:rsid w:val="004447E2"/>
    <w:rsid w:val="00444D64"/>
    <w:rsid w:val="00471654"/>
    <w:rsid w:val="00480069"/>
    <w:rsid w:val="00487186"/>
    <w:rsid w:val="00493683"/>
    <w:rsid w:val="004A0CB4"/>
    <w:rsid w:val="004A1157"/>
    <w:rsid w:val="004A4593"/>
    <w:rsid w:val="004A7B43"/>
    <w:rsid w:val="004C55F4"/>
    <w:rsid w:val="004D053A"/>
    <w:rsid w:val="004D3449"/>
    <w:rsid w:val="004D6564"/>
    <w:rsid w:val="0050754D"/>
    <w:rsid w:val="00513067"/>
    <w:rsid w:val="00520D3A"/>
    <w:rsid w:val="00526CFC"/>
    <w:rsid w:val="00531F39"/>
    <w:rsid w:val="005503EF"/>
    <w:rsid w:val="00555D0B"/>
    <w:rsid w:val="0055766E"/>
    <w:rsid w:val="0056536F"/>
    <w:rsid w:val="005829F3"/>
    <w:rsid w:val="005B53E1"/>
    <w:rsid w:val="005C0AC4"/>
    <w:rsid w:val="005C3ED5"/>
    <w:rsid w:val="005E17C7"/>
    <w:rsid w:val="005E2521"/>
    <w:rsid w:val="005E31B2"/>
    <w:rsid w:val="005F5936"/>
    <w:rsid w:val="00603FAE"/>
    <w:rsid w:val="006171D7"/>
    <w:rsid w:val="00623A2E"/>
    <w:rsid w:val="00630C97"/>
    <w:rsid w:val="00637F40"/>
    <w:rsid w:val="00653EF0"/>
    <w:rsid w:val="0065424D"/>
    <w:rsid w:val="00655610"/>
    <w:rsid w:val="0066295B"/>
    <w:rsid w:val="00674040"/>
    <w:rsid w:val="00686330"/>
    <w:rsid w:val="00692F53"/>
    <w:rsid w:val="006B751C"/>
    <w:rsid w:val="006D783D"/>
    <w:rsid w:val="006E41FE"/>
    <w:rsid w:val="006E4BBC"/>
    <w:rsid w:val="00701149"/>
    <w:rsid w:val="007401F5"/>
    <w:rsid w:val="007433B2"/>
    <w:rsid w:val="00772581"/>
    <w:rsid w:val="0079331A"/>
    <w:rsid w:val="007B4AD0"/>
    <w:rsid w:val="007B4ED4"/>
    <w:rsid w:val="007E3ADC"/>
    <w:rsid w:val="007F1DD3"/>
    <w:rsid w:val="007F1E17"/>
    <w:rsid w:val="00812B0A"/>
    <w:rsid w:val="00822844"/>
    <w:rsid w:val="00840B9C"/>
    <w:rsid w:val="0084269A"/>
    <w:rsid w:val="008426C3"/>
    <w:rsid w:val="00843FF5"/>
    <w:rsid w:val="00847C57"/>
    <w:rsid w:val="008732D3"/>
    <w:rsid w:val="00881743"/>
    <w:rsid w:val="008952EE"/>
    <w:rsid w:val="00896C25"/>
    <w:rsid w:val="008B4447"/>
    <w:rsid w:val="008D22CB"/>
    <w:rsid w:val="008E2992"/>
    <w:rsid w:val="008F34FA"/>
    <w:rsid w:val="008F5B31"/>
    <w:rsid w:val="00926B93"/>
    <w:rsid w:val="0093732A"/>
    <w:rsid w:val="0095284B"/>
    <w:rsid w:val="009726CA"/>
    <w:rsid w:val="00977272"/>
    <w:rsid w:val="00991F57"/>
    <w:rsid w:val="009A5DD7"/>
    <w:rsid w:val="009B7967"/>
    <w:rsid w:val="009C2223"/>
    <w:rsid w:val="009C5F86"/>
    <w:rsid w:val="009E304F"/>
    <w:rsid w:val="009E43E8"/>
    <w:rsid w:val="009E7F51"/>
    <w:rsid w:val="00A0367D"/>
    <w:rsid w:val="00A0643C"/>
    <w:rsid w:val="00A224CA"/>
    <w:rsid w:val="00A2711D"/>
    <w:rsid w:val="00A341A7"/>
    <w:rsid w:val="00A36F92"/>
    <w:rsid w:val="00A378FE"/>
    <w:rsid w:val="00A44955"/>
    <w:rsid w:val="00A9136E"/>
    <w:rsid w:val="00AA1180"/>
    <w:rsid w:val="00AA2F17"/>
    <w:rsid w:val="00AA47C0"/>
    <w:rsid w:val="00AA6B78"/>
    <w:rsid w:val="00AB03A3"/>
    <w:rsid w:val="00AF1CA7"/>
    <w:rsid w:val="00B01ACF"/>
    <w:rsid w:val="00B12860"/>
    <w:rsid w:val="00B15F64"/>
    <w:rsid w:val="00B21D41"/>
    <w:rsid w:val="00B30A85"/>
    <w:rsid w:val="00B316A6"/>
    <w:rsid w:val="00B53E23"/>
    <w:rsid w:val="00B54865"/>
    <w:rsid w:val="00B66AFE"/>
    <w:rsid w:val="00B700DB"/>
    <w:rsid w:val="00B727CA"/>
    <w:rsid w:val="00B84F87"/>
    <w:rsid w:val="00B86D91"/>
    <w:rsid w:val="00BA2FCC"/>
    <w:rsid w:val="00BA4BF5"/>
    <w:rsid w:val="00BC1369"/>
    <w:rsid w:val="00BC4C91"/>
    <w:rsid w:val="00BD33DC"/>
    <w:rsid w:val="00BD3CC0"/>
    <w:rsid w:val="00BE3A6C"/>
    <w:rsid w:val="00BE54EE"/>
    <w:rsid w:val="00C12EED"/>
    <w:rsid w:val="00C27C5A"/>
    <w:rsid w:val="00C33522"/>
    <w:rsid w:val="00C43C89"/>
    <w:rsid w:val="00C464EF"/>
    <w:rsid w:val="00C46C7F"/>
    <w:rsid w:val="00C52F29"/>
    <w:rsid w:val="00C555E5"/>
    <w:rsid w:val="00C61FC1"/>
    <w:rsid w:val="00C737A4"/>
    <w:rsid w:val="00C90970"/>
    <w:rsid w:val="00C91A02"/>
    <w:rsid w:val="00C9318D"/>
    <w:rsid w:val="00C95EF9"/>
    <w:rsid w:val="00CA4A4A"/>
    <w:rsid w:val="00CD6A03"/>
    <w:rsid w:val="00CE2CC1"/>
    <w:rsid w:val="00CF696A"/>
    <w:rsid w:val="00D10BFE"/>
    <w:rsid w:val="00D23DC7"/>
    <w:rsid w:val="00D25E1C"/>
    <w:rsid w:val="00D34EF5"/>
    <w:rsid w:val="00D352DB"/>
    <w:rsid w:val="00D3693D"/>
    <w:rsid w:val="00D4780B"/>
    <w:rsid w:val="00D77861"/>
    <w:rsid w:val="00D92C5E"/>
    <w:rsid w:val="00DD02DC"/>
    <w:rsid w:val="00DE59A0"/>
    <w:rsid w:val="00E01066"/>
    <w:rsid w:val="00E02CCE"/>
    <w:rsid w:val="00E1759B"/>
    <w:rsid w:val="00E242B5"/>
    <w:rsid w:val="00E534B1"/>
    <w:rsid w:val="00E609E1"/>
    <w:rsid w:val="00E957FE"/>
    <w:rsid w:val="00EA4577"/>
    <w:rsid w:val="00EB31F5"/>
    <w:rsid w:val="00EC258E"/>
    <w:rsid w:val="00EE52F6"/>
    <w:rsid w:val="00EF4FC8"/>
    <w:rsid w:val="00F03129"/>
    <w:rsid w:val="00F05FF0"/>
    <w:rsid w:val="00F204B0"/>
    <w:rsid w:val="00F22654"/>
    <w:rsid w:val="00F23B1F"/>
    <w:rsid w:val="00F41934"/>
    <w:rsid w:val="00F42BF4"/>
    <w:rsid w:val="00F454AF"/>
    <w:rsid w:val="00F835C9"/>
    <w:rsid w:val="00F9177F"/>
    <w:rsid w:val="00FB26B5"/>
    <w:rsid w:val="00FB799A"/>
    <w:rsid w:val="00FD33BB"/>
    <w:rsid w:val="00FD7719"/>
    <w:rsid w:val="00FE1320"/>
    <w:rsid w:val="00FF01A3"/>
    <w:rsid w:val="00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13665"/>
    <o:shapelayout v:ext="edit">
      <o:idmap v:ext="edit" data="1"/>
    </o:shapelayout>
  </w:shapeDefaults>
  <w:decimalSymbol w:val="."/>
  <w:listSeparator w:val=","/>
  <w14:docId w14:val="24E50950"/>
  <w15:docId w15:val="{8C394D54-7D5D-45B3-B509-06E01E27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136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9136E"/>
    <w:pPr>
      <w:keepNext/>
      <w:outlineLvl w:val="0"/>
    </w:pPr>
    <w:rPr>
      <w:rFonts w:ascii="Century Gothic" w:hAnsi="Century Gothic"/>
      <w:noProof/>
      <w:color w:val="000080"/>
      <w:sz w:val="32"/>
    </w:rPr>
  </w:style>
  <w:style w:type="paragraph" w:styleId="Heading2">
    <w:name w:val="heading 2"/>
    <w:basedOn w:val="Normal"/>
    <w:next w:val="Normal"/>
    <w:qFormat/>
    <w:rsid w:val="00A9136E"/>
    <w:pPr>
      <w:keepNext/>
      <w:outlineLvl w:val="1"/>
    </w:pPr>
    <w:rPr>
      <w:noProof/>
      <w:u w:val="single"/>
    </w:rPr>
  </w:style>
  <w:style w:type="paragraph" w:styleId="Heading3">
    <w:name w:val="heading 3"/>
    <w:basedOn w:val="Normal"/>
    <w:next w:val="Normal"/>
    <w:qFormat/>
    <w:rsid w:val="00A9136E"/>
    <w:pPr>
      <w:keepNext/>
      <w:outlineLvl w:val="2"/>
    </w:pPr>
    <w:rPr>
      <w:b/>
      <w:noProof/>
      <w:u w:val="single"/>
    </w:rPr>
  </w:style>
  <w:style w:type="paragraph" w:styleId="Heading4">
    <w:name w:val="heading 4"/>
    <w:basedOn w:val="Normal"/>
    <w:next w:val="Normal"/>
    <w:qFormat/>
    <w:rsid w:val="00A9136E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A9136E"/>
    <w:pPr>
      <w:keepNext/>
      <w:outlineLvl w:val="4"/>
    </w:pPr>
    <w:rPr>
      <w:rFonts w:ascii="Century Gothic" w:hAnsi="Century Gothic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9136E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A9136E"/>
    <w:rPr>
      <w:rFonts w:ascii="Courier New" w:hAnsi="Courier New"/>
      <w:noProof/>
    </w:rPr>
  </w:style>
  <w:style w:type="paragraph" w:styleId="Header">
    <w:name w:val="header"/>
    <w:basedOn w:val="Normal"/>
    <w:rsid w:val="00D352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52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F01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2CCE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table" w:styleId="TableGrid">
    <w:name w:val="Table Grid"/>
    <w:basedOn w:val="TableNormal"/>
    <w:rsid w:val="00DD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96A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840B9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0B9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B9C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B9C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5F59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F59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F59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steele\AppData\Roaming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270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Crosscanonby School</Company>
  <LinksUpToDate>false</LinksUpToDate>
  <CharactersWithSpaces>2007</CharactersWithSpaces>
  <SharedDoc>false</SharedDoc>
  <HLinks>
    <vt:vector size="6" baseType="variant">
      <vt:variant>
        <vt:i4>7405638</vt:i4>
      </vt:variant>
      <vt:variant>
        <vt:i4>-1</vt:i4>
      </vt:variant>
      <vt:variant>
        <vt:i4>1052</vt:i4>
      </vt:variant>
      <vt:variant>
        <vt:i4>1</vt:i4>
      </vt:variant>
      <vt:variant>
        <vt:lpwstr>cid:image001.jpg@01CA2C7C.4D1159B0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chrissteele</dc:creator>
  <cp:lastModifiedBy>lorraine mogford</cp:lastModifiedBy>
  <cp:revision>2</cp:revision>
  <cp:lastPrinted>2018-07-11T07:34:00Z</cp:lastPrinted>
  <dcterms:created xsi:type="dcterms:W3CDTF">2023-01-23T21:03:00Z</dcterms:created>
  <dcterms:modified xsi:type="dcterms:W3CDTF">2023-01-23T21:03:00Z</dcterms:modified>
</cp:coreProperties>
</file>