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77777777"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14:paraId="0017BB38" w14:textId="2D181FE4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5691E88F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3C7413B4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7F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4B522" wp14:editId="11D17F95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51560" cy="2954655"/>
                <wp:effectExtent l="2540" t="0" r="3175" b="254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1560" cy="2954655"/>
                          <a:chOff x="10864" y="10748"/>
                          <a:chExt cx="304" cy="720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6" y="10748"/>
                            <a:ext cx="2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F2A08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64" y="10967"/>
                            <a:ext cx="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BB876" w14:textId="77777777" w:rsidR="00FE1320" w:rsidRDefault="00FE1320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" y="10778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B522" id="Group 16" o:spid="_x0000_s1026" style="position:absolute;margin-left:610.7pt;margin-top:9.45pt;width:82.8pt;height:232.65pt;z-index:251665408" coordorigin="10864,10748" coordsize="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14:paraId="10DF2A08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57FBB876" w14:textId="77777777" w:rsidR="00FE1320" w:rsidRDefault="00FE1320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77777777"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B64E0C6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77777777"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14:paraId="76A495E1" w14:textId="77777777"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4DF2E6D7" w14:textId="77777777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E9B98" w14:textId="77777777" w:rsidR="0079331A" w:rsidRDefault="0079331A">
      <w:pPr>
        <w:pStyle w:val="Heading5"/>
      </w:pPr>
      <w:smartTag w:uri="urn:schemas-microsoft-com:office:smarttags" w:element="country-region">
        <w:smartTag w:uri="urn:schemas-microsoft-com:office:smarttags" w:element="place">
          <w:r>
            <w:t>Cumbria</w:t>
          </w:r>
        </w:smartTag>
      </w:smartTag>
      <w:r>
        <w:t xml:space="preserve">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Year </w:t>
      </w:r>
      <w:r w:rsidR="00AA47C0">
        <w:rPr>
          <w:sz w:val="22"/>
          <w:szCs w:val="22"/>
        </w:rPr>
        <w:t>3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4A092A15" w14:textId="77777777" w:rsidR="005C0AC4" w:rsidRPr="008732D3" w:rsidRDefault="005C0AC4" w:rsidP="00CF696A">
      <w:pPr>
        <w:rPr>
          <w:sz w:val="22"/>
          <w:szCs w:val="22"/>
        </w:rPr>
      </w:pPr>
    </w:p>
    <w:p w14:paraId="5CA05014" w14:textId="772BA72A" w:rsidR="008732D3" w:rsidRPr="008732D3" w:rsidRDefault="000568DC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Diary entries</w:t>
      </w:r>
    </w:p>
    <w:p w14:paraId="0D2CF10D" w14:textId="751506CE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Descriptive writing </w:t>
      </w:r>
    </w:p>
    <w:p w14:paraId="102834C6" w14:textId="2EE62E52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Letters</w:t>
      </w:r>
    </w:p>
    <w:p w14:paraId="717D5A7B" w14:textId="3BDDA7CC" w:rsidR="008732D3" w:rsidRPr="008732D3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Story writing – imaginative </w:t>
      </w:r>
    </w:p>
    <w:p w14:paraId="7105169E" w14:textId="417B136D" w:rsidR="008732D3" w:rsidRDefault="008732D3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732D3">
        <w:rPr>
          <w:sz w:val="22"/>
          <w:szCs w:val="22"/>
        </w:rPr>
        <w:t xml:space="preserve"> explanatory descriptions</w:t>
      </w:r>
    </w:p>
    <w:p w14:paraId="29A52007" w14:textId="5D440377" w:rsidR="00D34EF5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 reports</w:t>
      </w:r>
    </w:p>
    <w:p w14:paraId="1545D9DA" w14:textId="5B1B6ED2" w:rsidR="00D34EF5" w:rsidRDefault="00D34EF5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Reasoned arguments</w:t>
      </w:r>
    </w:p>
    <w:p w14:paraId="4677462E" w14:textId="6FD8677D" w:rsidR="00FB799A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Instructions</w:t>
      </w:r>
    </w:p>
    <w:p w14:paraId="5C071215" w14:textId="2FA6F62A" w:rsidR="00FB799A" w:rsidRPr="008732D3" w:rsidRDefault="00FB799A" w:rsidP="006D783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Poetry</w:t>
      </w:r>
    </w:p>
    <w:p w14:paraId="721347AC" w14:textId="483302E2" w:rsidR="000568DC" w:rsidRPr="000568DC" w:rsidRDefault="000568DC" w:rsidP="000568DC">
      <w:pPr>
        <w:ind w:left="360"/>
        <w:rPr>
          <w:b/>
          <w:sz w:val="22"/>
          <w:szCs w:val="22"/>
          <w:u w:val="single"/>
        </w:rPr>
      </w:pPr>
    </w:p>
    <w:p w14:paraId="64C9FFFB" w14:textId="6917A1F4" w:rsidR="00CF696A" w:rsidRDefault="000568DC" w:rsidP="000568DC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proofErr w:type="spellStart"/>
      <w:r w:rsidRPr="000568DC">
        <w:rPr>
          <w:b/>
          <w:bCs/>
          <w:sz w:val="22"/>
          <w:szCs w:val="22"/>
        </w:rPr>
        <w:t>S</w:t>
      </w:r>
      <w:r w:rsidR="00F9177F" w:rsidRPr="000568DC">
        <w:rPr>
          <w:b/>
          <w:bCs/>
          <w:sz w:val="22"/>
          <w:szCs w:val="22"/>
          <w:u w:val="single"/>
        </w:rPr>
        <w:t>PaG</w:t>
      </w:r>
      <w:proofErr w:type="spellEnd"/>
      <w:r w:rsidR="00F9177F" w:rsidRPr="000568DC">
        <w:rPr>
          <w:b/>
          <w:sz w:val="22"/>
          <w:szCs w:val="22"/>
          <w:u w:val="single"/>
        </w:rPr>
        <w:t xml:space="preserve"> (Spelling, Grammar and P</w:t>
      </w:r>
      <w:r w:rsidR="00CF696A" w:rsidRPr="000568DC">
        <w:rPr>
          <w:b/>
          <w:sz w:val="22"/>
          <w:szCs w:val="22"/>
          <w:u w:val="single"/>
        </w:rPr>
        <w:t xml:space="preserve">unctuation): </w:t>
      </w:r>
    </w:p>
    <w:p w14:paraId="68CE4D9C" w14:textId="77777777" w:rsidR="000568DC" w:rsidRPr="000568DC" w:rsidRDefault="000568DC" w:rsidP="000568DC">
      <w:pPr>
        <w:pStyle w:val="ListParagraph"/>
        <w:rPr>
          <w:b/>
          <w:sz w:val="22"/>
          <w:szCs w:val="22"/>
          <w:u w:val="single"/>
        </w:rPr>
      </w:pPr>
    </w:p>
    <w:p w14:paraId="4AACF8B6" w14:textId="60B8EF91" w:rsidR="000568DC" w:rsidRDefault="000568DC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0568DC">
        <w:rPr>
          <w:bCs/>
          <w:sz w:val="22"/>
          <w:szCs w:val="22"/>
        </w:rPr>
        <w:t>Writing dialogue</w:t>
      </w:r>
    </w:p>
    <w:p w14:paraId="31CB6A83" w14:textId="333E7683" w:rsidR="000568DC" w:rsidRDefault="000568DC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0568DC">
        <w:rPr>
          <w:bCs/>
          <w:sz w:val="22"/>
          <w:szCs w:val="22"/>
        </w:rPr>
        <w:t>Writing in the first and third person.</w:t>
      </w:r>
    </w:p>
    <w:p w14:paraId="7E553D7A" w14:textId="6959C15F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Past and present tenses of verbs.</w:t>
      </w:r>
    </w:p>
    <w:p w14:paraId="335C3899" w14:textId="35EF7626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Metaphors</w:t>
      </w:r>
    </w:p>
    <w:p w14:paraId="3E944D2C" w14:textId="6ACF2374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Fronted adverbials</w:t>
      </w:r>
    </w:p>
    <w:p w14:paraId="278FFF58" w14:textId="6AEBB2A8" w:rsidR="00FB799A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Conjunctions</w:t>
      </w:r>
    </w:p>
    <w:p w14:paraId="6F31BF2E" w14:textId="6E08623C" w:rsidR="00FB799A" w:rsidRPr="000568DC" w:rsidRDefault="00FB799A" w:rsidP="000568DC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Editing and improving work.</w:t>
      </w:r>
    </w:p>
    <w:p w14:paraId="346E25A3" w14:textId="77777777" w:rsidR="00266736" w:rsidRPr="008732D3" w:rsidRDefault="00266736" w:rsidP="00CF696A">
      <w:pPr>
        <w:rPr>
          <w:b/>
          <w:sz w:val="22"/>
          <w:szCs w:val="22"/>
          <w:u w:val="single"/>
        </w:rPr>
      </w:pPr>
    </w:p>
    <w:p w14:paraId="00A6B5CF" w14:textId="77777777" w:rsidR="00840B9C" w:rsidRPr="008732D3" w:rsidRDefault="00840B9C" w:rsidP="00840B9C">
      <w:pPr>
        <w:framePr w:hSpace="180" w:wrap="around" w:vAnchor="page" w:hAnchor="margin" w:x="-743" w:y="1750"/>
        <w:rPr>
          <w:sz w:val="22"/>
          <w:szCs w:val="22"/>
        </w:rPr>
      </w:pP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46BFF411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529B6868" w14:textId="3E5E6FEB" w:rsidR="006D783D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Light </w:t>
      </w:r>
    </w:p>
    <w:p w14:paraId="47F87033" w14:textId="03514660" w:rsidR="008952EE" w:rsidRDefault="008952EE" w:rsidP="008952EE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Forces and magnets</w:t>
      </w:r>
    </w:p>
    <w:p w14:paraId="60058972" w14:textId="77777777" w:rsidR="008952EE" w:rsidRPr="006D783D" w:rsidRDefault="008952EE" w:rsidP="008952EE">
      <w:pPr>
        <w:pStyle w:val="ListParagraph"/>
        <w:ind w:left="1440"/>
        <w:rPr>
          <w:sz w:val="22"/>
          <w:szCs w:val="22"/>
        </w:rPr>
      </w:pPr>
    </w:p>
    <w:p w14:paraId="2F01385F" w14:textId="4F76B993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MATHEMATICS:</w:t>
      </w:r>
    </w:p>
    <w:p w14:paraId="18BA211C" w14:textId="77777777" w:rsidR="008952EE" w:rsidRPr="008732D3" w:rsidRDefault="008952EE" w:rsidP="00CF696A">
      <w:pPr>
        <w:rPr>
          <w:b/>
          <w:sz w:val="22"/>
          <w:szCs w:val="22"/>
          <w:u w:val="single"/>
        </w:rPr>
      </w:pPr>
    </w:p>
    <w:p w14:paraId="5CDC5F24" w14:textId="77777777" w:rsidR="008732D3" w:rsidRPr="008732D3" w:rsidRDefault="008732D3" w:rsidP="006D783D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732D3">
        <w:rPr>
          <w:sz w:val="22"/>
          <w:szCs w:val="22"/>
        </w:rPr>
        <w:t>Number and place value</w:t>
      </w:r>
    </w:p>
    <w:p w14:paraId="0D3ABEA0" w14:textId="77777777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Addition and subtraction</w:t>
      </w:r>
    </w:p>
    <w:p w14:paraId="21AFABBC" w14:textId="77777777" w:rsidR="008732D3" w:rsidRDefault="008732D3" w:rsidP="006D783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732D3">
        <w:rPr>
          <w:sz w:val="22"/>
          <w:szCs w:val="22"/>
        </w:rPr>
        <w:t>Multiplication and division</w:t>
      </w:r>
    </w:p>
    <w:p w14:paraId="0358821E" w14:textId="23705612" w:rsidR="00BD33DC" w:rsidRDefault="00BD33DC" w:rsidP="00BD33DC">
      <w:pPr>
        <w:pStyle w:val="ListParagraph"/>
        <w:rPr>
          <w:sz w:val="22"/>
          <w:szCs w:val="22"/>
        </w:rPr>
      </w:pPr>
    </w:p>
    <w:p w14:paraId="27A2C343" w14:textId="77777777" w:rsidR="0084269A" w:rsidRPr="008732D3" w:rsidRDefault="0084269A" w:rsidP="00BD33DC">
      <w:pPr>
        <w:pStyle w:val="ListParagraph"/>
        <w:rPr>
          <w:sz w:val="22"/>
          <w:szCs w:val="22"/>
        </w:rPr>
      </w:pPr>
    </w:p>
    <w:p w14:paraId="75846780" w14:textId="77777777" w:rsidR="00A0367D" w:rsidRPr="008732D3" w:rsidRDefault="00A0367D" w:rsidP="00BD33DC">
      <w:pPr>
        <w:pStyle w:val="ListParagraph"/>
        <w:rPr>
          <w:sz w:val="22"/>
          <w:szCs w:val="22"/>
        </w:rPr>
      </w:pPr>
    </w:p>
    <w:p w14:paraId="1B4CC46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A98A2D6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12D94D0C" w14:textId="77777777" w:rsidR="0084269A" w:rsidRDefault="0084269A" w:rsidP="00CF696A">
      <w:pPr>
        <w:rPr>
          <w:b/>
          <w:sz w:val="22"/>
          <w:szCs w:val="22"/>
          <w:u w:val="single"/>
        </w:rPr>
      </w:pPr>
    </w:p>
    <w:p w14:paraId="738398F3" w14:textId="6CABB8B1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1330DC3E" w14:textId="0004ED8D" w:rsidR="00AF1CA7" w:rsidRPr="008732D3" w:rsidRDefault="0084269A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Significant Monarchs – Tudors.</w:t>
      </w:r>
    </w:p>
    <w:p w14:paraId="547E03D9" w14:textId="77777777" w:rsidR="00F22654" w:rsidRPr="008732D3" w:rsidRDefault="00F22654" w:rsidP="00CF696A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5557FB27" w14:textId="77777777" w:rsidR="00057549" w:rsidRPr="008732D3" w:rsidRDefault="00057549" w:rsidP="00CF696A">
      <w:pPr>
        <w:rPr>
          <w:b/>
          <w:sz w:val="22"/>
          <w:szCs w:val="22"/>
          <w:u w:val="single"/>
        </w:rPr>
      </w:pPr>
    </w:p>
    <w:p w14:paraId="2B4AE38F" w14:textId="175D71D5" w:rsidR="00057549" w:rsidRPr="008732D3" w:rsidRDefault="0084269A" w:rsidP="006D783D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around the world – Investigating places in different hemispheres and time zones.</w:t>
      </w:r>
    </w:p>
    <w:p w14:paraId="7308A276" w14:textId="77777777" w:rsidR="00AF1CA7" w:rsidRPr="008732D3" w:rsidRDefault="00AF1CA7" w:rsidP="00AF1CA7">
      <w:pPr>
        <w:pStyle w:val="ListParagraph"/>
        <w:ind w:left="0"/>
        <w:rPr>
          <w:sz w:val="22"/>
          <w:szCs w:val="22"/>
        </w:rPr>
      </w:pPr>
      <w:r w:rsidRPr="008732D3">
        <w:rPr>
          <w:b/>
          <w:sz w:val="22"/>
          <w:szCs w:val="22"/>
          <w:u w:val="single"/>
        </w:rPr>
        <w:t xml:space="preserve">                </w:t>
      </w:r>
    </w:p>
    <w:p w14:paraId="2D4D8DF1" w14:textId="77777777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443658E6" w14:textId="58168AA0" w:rsidR="00526CFC" w:rsidRPr="00526CFC" w:rsidRDefault="0084269A" w:rsidP="006D783D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Autumn Art</w:t>
      </w:r>
    </w:p>
    <w:p w14:paraId="73FD5621" w14:textId="027FABE8" w:rsidR="003E5BE0" w:rsidRPr="00526CFC" w:rsidRDefault="0084269A" w:rsidP="006D783D">
      <w:pPr>
        <w:pStyle w:val="ListParagraph"/>
        <w:numPr>
          <w:ilvl w:val="0"/>
          <w:numId w:val="6"/>
        </w:numPr>
        <w:rPr>
          <w:b/>
          <w:sz w:val="22"/>
          <w:szCs w:val="22"/>
          <w:u w:val="single"/>
        </w:rPr>
      </w:pPr>
      <w:proofErr w:type="gramStart"/>
      <w:r>
        <w:rPr>
          <w:bCs/>
          <w:sz w:val="22"/>
          <w:szCs w:val="22"/>
        </w:rPr>
        <w:t>Investigating ,designing</w:t>
      </w:r>
      <w:proofErr w:type="gramEnd"/>
      <w:r>
        <w:rPr>
          <w:bCs/>
          <w:sz w:val="22"/>
          <w:szCs w:val="22"/>
        </w:rPr>
        <w:t xml:space="preserve"> and making bread.</w:t>
      </w:r>
    </w:p>
    <w:p w14:paraId="58DE2360" w14:textId="77777777" w:rsidR="00526CFC" w:rsidRPr="008732D3" w:rsidRDefault="00526CFC" w:rsidP="00526CFC">
      <w:pPr>
        <w:pStyle w:val="ListParagraph"/>
        <w:rPr>
          <w:b/>
          <w:sz w:val="22"/>
          <w:szCs w:val="22"/>
          <w:u w:val="single"/>
        </w:rPr>
      </w:pPr>
    </w:p>
    <w:p w14:paraId="5D000F96" w14:textId="2DE50601" w:rsidR="00B66AFE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RE:</w:t>
      </w:r>
      <w:r w:rsidR="00655610" w:rsidRPr="008732D3">
        <w:rPr>
          <w:b/>
          <w:sz w:val="22"/>
          <w:szCs w:val="22"/>
          <w:u w:val="single"/>
        </w:rPr>
        <w:t xml:space="preserve"> </w:t>
      </w:r>
    </w:p>
    <w:p w14:paraId="46241FD1" w14:textId="394D2B57" w:rsid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What kind of world did Jesus want.</w:t>
      </w:r>
    </w:p>
    <w:p w14:paraId="60847927" w14:textId="055C77A1" w:rsidR="00692F53" w:rsidRPr="00692F53" w:rsidRDefault="00692F53" w:rsidP="00692F53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Incarnation – the importance of light in the Christmas story.</w:t>
      </w:r>
    </w:p>
    <w:p w14:paraId="5C4D819A" w14:textId="77777777" w:rsidR="00B66AFE" w:rsidRPr="008732D3" w:rsidRDefault="00B66AFE" w:rsidP="00CF696A">
      <w:pPr>
        <w:rPr>
          <w:bCs/>
          <w:sz w:val="22"/>
          <w:szCs w:val="22"/>
        </w:rPr>
      </w:pPr>
    </w:p>
    <w:p w14:paraId="2471DD5E" w14:textId="738F9788" w:rsidR="009E7F51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PE:</w:t>
      </w:r>
    </w:p>
    <w:p w14:paraId="66B52395" w14:textId="60F21968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bookmarkStart w:id="0" w:name="_GoBack"/>
      <w:r w:rsidRPr="00FD33BB">
        <w:rPr>
          <w:sz w:val="22"/>
          <w:szCs w:val="22"/>
        </w:rPr>
        <w:t>Modified team games – hand eye co ordination</w:t>
      </w:r>
    </w:p>
    <w:p w14:paraId="42C59A6D" w14:textId="7D6BA444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Tag rugby</w:t>
      </w:r>
    </w:p>
    <w:p w14:paraId="2589BAA4" w14:textId="1210A08F" w:rsid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Modified games attacking and defending.</w:t>
      </w:r>
    </w:p>
    <w:p w14:paraId="22EC46D3" w14:textId="78014EA4" w:rsidR="00FD33BB" w:rsidRPr="00FD33BB" w:rsidRDefault="00FD33BB" w:rsidP="00FD33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Handball and basket ball</w:t>
      </w:r>
    </w:p>
    <w:bookmarkEnd w:id="0"/>
    <w:p w14:paraId="2B1DEE1E" w14:textId="3644BEDB" w:rsidR="00FD33BB" w:rsidRDefault="00FD33BB" w:rsidP="00CF696A">
      <w:pPr>
        <w:rPr>
          <w:b/>
          <w:sz w:val="22"/>
          <w:szCs w:val="22"/>
          <w:u w:val="single"/>
        </w:rPr>
      </w:pPr>
    </w:p>
    <w:p w14:paraId="065A95C1" w14:textId="77777777" w:rsidR="00FD33BB" w:rsidRPr="008732D3" w:rsidRDefault="00FD33BB" w:rsidP="00CF696A">
      <w:pPr>
        <w:rPr>
          <w:b/>
          <w:sz w:val="22"/>
          <w:szCs w:val="22"/>
          <w:u w:val="single"/>
        </w:rPr>
      </w:pP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4BCFB821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7AD7B655" w14:textId="77777777" w:rsidR="00692F53" w:rsidRDefault="00692F53" w:rsidP="00CF696A">
      <w:pPr>
        <w:rPr>
          <w:b/>
          <w:sz w:val="22"/>
          <w:szCs w:val="22"/>
          <w:u w:val="single"/>
        </w:rPr>
      </w:pPr>
    </w:p>
    <w:p w14:paraId="2EE64799" w14:textId="41CFB934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Online Safety</w:t>
      </w:r>
    </w:p>
    <w:p w14:paraId="5900D8AE" w14:textId="04F05199" w:rsidR="00692F53" w:rsidRPr="00692F53" w:rsidRDefault="00692F53" w:rsidP="00692F53">
      <w:pPr>
        <w:pStyle w:val="ListParagraph"/>
        <w:numPr>
          <w:ilvl w:val="0"/>
          <w:numId w:val="15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Spreadsheets</w:t>
      </w:r>
    </w:p>
    <w:p w14:paraId="7FFA5841" w14:textId="77777777" w:rsidR="00F05FF0" w:rsidRPr="008732D3" w:rsidRDefault="00F05FF0" w:rsidP="00CF696A">
      <w:pPr>
        <w:rPr>
          <w:b/>
          <w:sz w:val="22"/>
          <w:szCs w:val="22"/>
          <w:u w:val="single"/>
        </w:rPr>
      </w:pPr>
    </w:p>
    <w:p w14:paraId="31296D99" w14:textId="77777777" w:rsidR="00603FAE" w:rsidRPr="008732D3" w:rsidRDefault="00603FAE" w:rsidP="00603FAE">
      <w:pPr>
        <w:pStyle w:val="ListParagraph"/>
        <w:ind w:left="1440"/>
        <w:rPr>
          <w:sz w:val="22"/>
          <w:szCs w:val="22"/>
        </w:rPr>
      </w:pPr>
    </w:p>
    <w:p w14:paraId="1D5E4DEB" w14:textId="77777777" w:rsidR="00A0643C" w:rsidRPr="008732D3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45DFE0DA" w14:textId="77777777" w:rsidR="00603FAE" w:rsidRPr="008732D3" w:rsidRDefault="00603FAE" w:rsidP="00A0643C">
      <w:pPr>
        <w:rPr>
          <w:b/>
          <w:sz w:val="22"/>
          <w:szCs w:val="22"/>
          <w:u w:val="single"/>
        </w:rPr>
      </w:pP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FF0088D" w14:textId="0B82F421" w:rsidR="00692F53" w:rsidRDefault="00692F53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 w:rsidRPr="00692F53">
        <w:rPr>
          <w:bCs/>
          <w:sz w:val="22"/>
          <w:szCs w:val="22"/>
        </w:rPr>
        <w:t>Being me in my world</w:t>
      </w:r>
    </w:p>
    <w:p w14:paraId="39DC4738" w14:textId="03BDC9D8" w:rsidR="00692F53" w:rsidRPr="00692F53" w:rsidRDefault="00653EF0" w:rsidP="00692F5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Celebrating differences</w:t>
      </w:r>
    </w:p>
    <w:p w14:paraId="1FB09007" w14:textId="77777777" w:rsidR="00526CFC" w:rsidRDefault="00526CFC" w:rsidP="00526CFC">
      <w:pPr>
        <w:rPr>
          <w:b/>
          <w:sz w:val="22"/>
          <w:szCs w:val="22"/>
          <w:u w:val="single"/>
        </w:rPr>
      </w:pPr>
    </w:p>
    <w:p w14:paraId="539213EA" w14:textId="52ECF576" w:rsidR="00526CFC" w:rsidRDefault="00526CFC" w:rsidP="00526CF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FRENCH</w:t>
      </w:r>
    </w:p>
    <w:p w14:paraId="67918609" w14:textId="54CFF3C4" w:rsidR="00653EF0" w:rsidRDefault="00653EF0" w:rsidP="00526CFC">
      <w:pPr>
        <w:rPr>
          <w:b/>
          <w:sz w:val="22"/>
          <w:szCs w:val="22"/>
          <w:u w:val="single"/>
        </w:rPr>
      </w:pPr>
    </w:p>
    <w:p w14:paraId="48C780A4" w14:textId="6417E4CF" w:rsidR="00653EF0" w:rsidRPr="00653EF0" w:rsidRDefault="00653EF0" w:rsidP="00653EF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53EF0">
        <w:rPr>
          <w:bCs/>
          <w:sz w:val="22"/>
          <w:szCs w:val="22"/>
        </w:rPr>
        <w:t>All around the town</w:t>
      </w:r>
    </w:p>
    <w:p w14:paraId="03B1B36B" w14:textId="73CC571E" w:rsidR="00653EF0" w:rsidRPr="00653EF0" w:rsidRDefault="00653EF0" w:rsidP="00653EF0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53EF0">
        <w:rPr>
          <w:bCs/>
          <w:sz w:val="22"/>
          <w:szCs w:val="22"/>
        </w:rPr>
        <w:t>On the move</w:t>
      </w:r>
    </w:p>
    <w:p w14:paraId="302ABE3E" w14:textId="77777777" w:rsidR="005C3ED5" w:rsidRPr="008732D3" w:rsidRDefault="005C3ED5" w:rsidP="005C3ED5">
      <w:pPr>
        <w:pStyle w:val="ListParagraph"/>
        <w:rPr>
          <w:b/>
          <w:sz w:val="22"/>
          <w:szCs w:val="22"/>
          <w:u w:val="single"/>
        </w:rPr>
      </w:pPr>
    </w:p>
    <w:p w14:paraId="72D124F7" w14:textId="77777777" w:rsidR="005C3ED5" w:rsidRPr="00A224CA" w:rsidRDefault="005C3ED5" w:rsidP="005C3ED5">
      <w:pPr>
        <w:rPr>
          <w:rFonts w:ascii="Comic Sans MS" w:hAnsi="Comic Sans MS"/>
          <w:b/>
          <w:szCs w:val="24"/>
          <w:u w:val="single"/>
        </w:rPr>
      </w:pPr>
    </w:p>
    <w:p w14:paraId="5C840CC4" w14:textId="77777777" w:rsidR="003E5BE0" w:rsidRPr="00A224CA" w:rsidRDefault="003E5BE0" w:rsidP="003E5BE0">
      <w:pPr>
        <w:rPr>
          <w:rFonts w:ascii="Comic Sans MS" w:hAnsi="Comic Sans MS"/>
          <w:b/>
          <w:szCs w:val="24"/>
          <w:u w:val="single"/>
        </w:rPr>
      </w:pPr>
    </w:p>
    <w:sectPr w:rsidR="003E5BE0" w:rsidRPr="00A224CA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80A76"/>
    <w:multiLevelType w:val="hybridMultilevel"/>
    <w:tmpl w:val="9FF0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3D44"/>
    <w:multiLevelType w:val="hybridMultilevel"/>
    <w:tmpl w:val="B094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17"/>
  </w:num>
  <w:num w:numId="18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55A01"/>
    <w:rsid w:val="002613FA"/>
    <w:rsid w:val="00265014"/>
    <w:rsid w:val="00265C32"/>
    <w:rsid w:val="00266736"/>
    <w:rsid w:val="00271F25"/>
    <w:rsid w:val="00277E1B"/>
    <w:rsid w:val="0028704C"/>
    <w:rsid w:val="00292ECF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76A21"/>
    <w:rsid w:val="003861E1"/>
    <w:rsid w:val="00387466"/>
    <w:rsid w:val="003A48E8"/>
    <w:rsid w:val="003B36B1"/>
    <w:rsid w:val="003B434B"/>
    <w:rsid w:val="003C0CD1"/>
    <w:rsid w:val="003E4119"/>
    <w:rsid w:val="003E5BE0"/>
    <w:rsid w:val="00400140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503EF"/>
    <w:rsid w:val="00555D0B"/>
    <w:rsid w:val="0055766E"/>
    <w:rsid w:val="0056536F"/>
    <w:rsid w:val="005829F3"/>
    <w:rsid w:val="005B53E1"/>
    <w:rsid w:val="005C0AC4"/>
    <w:rsid w:val="005C3ED5"/>
    <w:rsid w:val="005E17C7"/>
    <w:rsid w:val="005E2521"/>
    <w:rsid w:val="005E31B2"/>
    <w:rsid w:val="005F5936"/>
    <w:rsid w:val="00603FAE"/>
    <w:rsid w:val="006171D7"/>
    <w:rsid w:val="00623A2E"/>
    <w:rsid w:val="00630C97"/>
    <w:rsid w:val="00637F40"/>
    <w:rsid w:val="00653EF0"/>
    <w:rsid w:val="0065424D"/>
    <w:rsid w:val="00655610"/>
    <w:rsid w:val="0066295B"/>
    <w:rsid w:val="00674040"/>
    <w:rsid w:val="00686330"/>
    <w:rsid w:val="00692F53"/>
    <w:rsid w:val="006B751C"/>
    <w:rsid w:val="006D783D"/>
    <w:rsid w:val="006E41FE"/>
    <w:rsid w:val="006E4BBC"/>
    <w:rsid w:val="00701149"/>
    <w:rsid w:val="007401F5"/>
    <w:rsid w:val="007433B2"/>
    <w:rsid w:val="00772581"/>
    <w:rsid w:val="0079331A"/>
    <w:rsid w:val="007B4AD0"/>
    <w:rsid w:val="007B4ED4"/>
    <w:rsid w:val="007E3ADC"/>
    <w:rsid w:val="007F1DD3"/>
    <w:rsid w:val="007F1E17"/>
    <w:rsid w:val="00812B0A"/>
    <w:rsid w:val="00822844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A1180"/>
    <w:rsid w:val="00AA2F17"/>
    <w:rsid w:val="00AA47C0"/>
    <w:rsid w:val="00AA6B78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D3CC0"/>
    <w:rsid w:val="00BE3A6C"/>
    <w:rsid w:val="00BE54EE"/>
    <w:rsid w:val="00C12EED"/>
    <w:rsid w:val="00C27C5A"/>
    <w:rsid w:val="00C33522"/>
    <w:rsid w:val="00C43C89"/>
    <w:rsid w:val="00C464EF"/>
    <w:rsid w:val="00C46C7F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780B"/>
    <w:rsid w:val="00D77861"/>
    <w:rsid w:val="00D92C5E"/>
    <w:rsid w:val="00DD02DC"/>
    <w:rsid w:val="00DE59A0"/>
    <w:rsid w:val="00E01066"/>
    <w:rsid w:val="00E02CCE"/>
    <w:rsid w:val="00E1759B"/>
    <w:rsid w:val="00E242B5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1617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</TotalTime>
  <Pages>2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1771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Lorraine Mogford</cp:lastModifiedBy>
  <cp:revision>3</cp:revision>
  <cp:lastPrinted>2018-07-11T07:34:00Z</cp:lastPrinted>
  <dcterms:created xsi:type="dcterms:W3CDTF">2022-09-06T20:22:00Z</dcterms:created>
  <dcterms:modified xsi:type="dcterms:W3CDTF">2022-09-08T11:54:00Z</dcterms:modified>
</cp:coreProperties>
</file>