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A68F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27CBA560" w14:textId="76E41178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1EDF60B" wp14:editId="5104ECE5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00F26B" wp14:editId="5060DBEB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7850450" wp14:editId="79C80E6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4F5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A2F82" wp14:editId="70292E59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626091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626091"/>
                          <a:chOff x="1086495" y="1074839"/>
                          <a:chExt cx="30327" cy="64037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49" cy="12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F59A6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42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137E0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2F82" id="Group 16" o:spid="_x0000_s1026" style="position:absolute;margin-left:610.7pt;margin-top:9.45pt;width:82.8pt;height:206.8pt;z-index:251665408" coordorigin="10864,10748" coordsize="303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C6F59A6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A137E0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4A941D28" w14:textId="58DE0439" w:rsidR="0079331A" w:rsidRDefault="0044546E" w:rsidP="00B727CA">
      <w:pPr>
        <w:pStyle w:val="Heading1"/>
        <w:ind w:left="720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1B98A" wp14:editId="1839F98F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30"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279D4573" wp14:editId="577E2198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F53BC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1CDBB5BD" wp14:editId="33D7CE4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22B9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77BCDB5C" w14:textId="2C5B4916" w:rsidR="0079331A" w:rsidRDefault="004F54F5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106F19" wp14:editId="3353AE87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B920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68309F9" wp14:editId="28675DA9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E268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" o:allowincell="f" strokecolor="navy" strokeweight="1.75pt"/>
            </w:pict>
          </mc:Fallback>
        </mc:AlternateContent>
      </w:r>
    </w:p>
    <w:p w14:paraId="2338558E" w14:textId="77777777" w:rsidR="0079331A" w:rsidRDefault="0079331A">
      <w:pPr>
        <w:rPr>
          <w:rFonts w:ascii="Century Gothic" w:hAnsi="Century Gothic"/>
          <w:sz w:val="16"/>
        </w:rPr>
      </w:pPr>
    </w:p>
    <w:p w14:paraId="4336E940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2C9F0CB9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6CB7F231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67D32B99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2B3C78B5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F6F5A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018FA0FF" w14:textId="77777777" w:rsidR="00843FF5" w:rsidRDefault="00843FF5" w:rsidP="00843FF5"/>
    <w:p w14:paraId="7E200D2E" w14:textId="77777777" w:rsidR="00843FF5" w:rsidRPr="00A0643C" w:rsidRDefault="00843FF5" w:rsidP="00843FF5">
      <w:pPr>
        <w:rPr>
          <w:sz w:val="20"/>
          <w:lang w:eastAsia="en-GB"/>
        </w:rPr>
      </w:pPr>
    </w:p>
    <w:p w14:paraId="2EA6A6E8" w14:textId="77777777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Dear Parents/Guardians,</w:t>
      </w:r>
    </w:p>
    <w:p w14:paraId="4A5DE7C6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F917A70" w14:textId="2738315B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For your information we have outlined below some of the topics that wil</w:t>
      </w:r>
      <w:r w:rsidR="00BD33DC" w:rsidRPr="00C8275F">
        <w:rPr>
          <w:rFonts w:ascii="Comic Sans MS" w:hAnsi="Comic Sans MS"/>
          <w:sz w:val="20"/>
        </w:rPr>
        <w:t xml:space="preserve">l be covered this term in Year </w:t>
      </w:r>
      <w:r w:rsidR="006D6F62" w:rsidRPr="00C8275F">
        <w:rPr>
          <w:rFonts w:ascii="Comic Sans MS" w:hAnsi="Comic Sans MS"/>
          <w:sz w:val="20"/>
        </w:rPr>
        <w:t>2</w:t>
      </w:r>
      <w:r w:rsidRPr="00C8275F">
        <w:rPr>
          <w:rFonts w:ascii="Comic Sans MS" w:hAnsi="Comic Sans MS"/>
          <w:sz w:val="20"/>
        </w:rPr>
        <w:t>. We have already made a good start to our studies and we feel sure that you will make every effort to assist and encourage your child as this term progresses.</w:t>
      </w:r>
    </w:p>
    <w:p w14:paraId="5B12D68E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7CBDE471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ENGLISH:</w:t>
      </w:r>
    </w:p>
    <w:p w14:paraId="49A109BA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story</w:t>
      </w:r>
    </w:p>
    <w:p w14:paraId="2B3A38E8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Writing stories</w:t>
      </w:r>
    </w:p>
    <w:p w14:paraId="5C82D135" w14:textId="4249EA54" w:rsidR="00726BE7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Editing and improving writing</w:t>
      </w:r>
    </w:p>
    <w:p w14:paraId="31878DE3" w14:textId="1225A6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Reading Comprehension</w:t>
      </w:r>
    </w:p>
    <w:p w14:paraId="385B0D7D" w14:textId="4965B0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Vocabulary for narrative writing</w:t>
      </w:r>
    </w:p>
    <w:p w14:paraId="18214DF4" w14:textId="6AD2C8F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Create a setting description</w:t>
      </w:r>
    </w:p>
    <w:p w14:paraId="6A4EB947" w14:textId="07881331" w:rsidR="00D448C0" w:rsidRPr="00272BAD" w:rsidRDefault="00D448C0" w:rsidP="00272BAD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piece of writing</w:t>
      </w:r>
    </w:p>
    <w:p w14:paraId="69AC4EA4" w14:textId="238021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Finding and collating information</w:t>
      </w:r>
    </w:p>
    <w:p w14:paraId="1251D3AE" w14:textId="2481BA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Use of group discussion and oral rehearsal</w:t>
      </w:r>
    </w:p>
    <w:p w14:paraId="53296A98" w14:textId="47755A4F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To re-draft an information text</w:t>
      </w:r>
    </w:p>
    <w:p w14:paraId="639A5692" w14:textId="2892C9B8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Ordering and sequencing a story</w:t>
      </w:r>
    </w:p>
    <w:p w14:paraId="32F809F6" w14:textId="0A54FB6C" w:rsid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Characters’ feelings and thoughts</w:t>
      </w:r>
    </w:p>
    <w:p w14:paraId="793E0FAF" w14:textId="4D240ED1" w:rsidR="00272BAD" w:rsidRPr="00D448C0" w:rsidRDefault="00272BAD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Developing writing stamina</w:t>
      </w:r>
    </w:p>
    <w:p w14:paraId="3D24089C" w14:textId="77777777" w:rsidR="00D448C0" w:rsidRPr="00D448C0" w:rsidRDefault="00D448C0" w:rsidP="00CF696A">
      <w:pPr>
        <w:rPr>
          <w:rFonts w:ascii="Comic Sans MS" w:hAnsi="Comic Sans MS"/>
          <w:sz w:val="20"/>
        </w:rPr>
      </w:pPr>
    </w:p>
    <w:p w14:paraId="51422495" w14:textId="5FC90079" w:rsidR="00F677F9" w:rsidRPr="00C8275F" w:rsidRDefault="00F677F9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SPELLING,PUNCTUATION and GRAMMAR</w:t>
      </w:r>
    </w:p>
    <w:p w14:paraId="718255AC" w14:textId="77777777" w:rsidR="00F677F9" w:rsidRPr="00C8275F" w:rsidRDefault="00F677F9" w:rsidP="00542E50">
      <w:pPr>
        <w:pStyle w:val="ListParagraph"/>
        <w:rPr>
          <w:rFonts w:ascii="Comic Sans MS" w:hAnsi="Comic Sans MS"/>
          <w:sz w:val="16"/>
          <w:szCs w:val="16"/>
        </w:rPr>
      </w:pPr>
    </w:p>
    <w:p w14:paraId="301D96C1" w14:textId="77777777" w:rsidR="00840B9C" w:rsidRPr="00C8275F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14:paraId="1D224D95" w14:textId="77777777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Present and past tenses</w:t>
      </w:r>
    </w:p>
    <w:p w14:paraId="480718F5" w14:textId="08CFE40B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Expanded noun phrases</w:t>
      </w:r>
    </w:p>
    <w:p w14:paraId="2DABEB39" w14:textId="7ADEF994" w:rsidR="00A0367D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Adjectives</w:t>
      </w:r>
    </w:p>
    <w:p w14:paraId="57199721" w14:textId="57C2DA74" w:rsid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Using new vocabulary</w:t>
      </w:r>
    </w:p>
    <w:p w14:paraId="75E40B4C" w14:textId="1D36FD1F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Speech punctuation</w:t>
      </w:r>
    </w:p>
    <w:p w14:paraId="489260B7" w14:textId="4A6BD3E2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Using the p</w:t>
      </w:r>
      <w:r w:rsidRPr="00D448C0">
        <w:rPr>
          <w:rFonts w:ascii="Comic Sans MS" w:hAnsi="Comic Sans MS"/>
          <w:sz w:val="20"/>
        </w:rPr>
        <w:t>ast tense</w:t>
      </w:r>
    </w:p>
    <w:p w14:paraId="6943680F" w14:textId="25AC586C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Subordinating and co-ordinating conjunctions</w:t>
      </w:r>
    </w:p>
    <w:p w14:paraId="376BAE58" w14:textId="4A817542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SCIENCE:</w:t>
      </w:r>
    </w:p>
    <w:p w14:paraId="637C37D8" w14:textId="77777777" w:rsidR="00AF116E" w:rsidRPr="00C8275F" w:rsidRDefault="00AF116E" w:rsidP="00CF696A">
      <w:pPr>
        <w:rPr>
          <w:rFonts w:ascii="Comic Sans MS" w:hAnsi="Comic Sans MS"/>
          <w:b/>
          <w:sz w:val="20"/>
          <w:u w:val="single"/>
        </w:rPr>
      </w:pPr>
    </w:p>
    <w:p w14:paraId="0611F094" w14:textId="77777777" w:rsidR="00DD3A3C" w:rsidRDefault="00DD3A3C" w:rsidP="00DD3A3C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Animals, including humans</w:t>
      </w:r>
    </w:p>
    <w:p w14:paraId="7947124A" w14:textId="77777777" w:rsidR="00DD3A3C" w:rsidRPr="00726BE7" w:rsidRDefault="00DD3A3C" w:rsidP="00DD3A3C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Everyday materials</w:t>
      </w:r>
    </w:p>
    <w:p w14:paraId="3314C3F4" w14:textId="77777777" w:rsidR="00F677F9" w:rsidRPr="00C8275F" w:rsidRDefault="00F677F9" w:rsidP="00F677F9">
      <w:pPr>
        <w:pStyle w:val="ListParagraph"/>
        <w:framePr w:hSpace="180" w:wrap="around" w:vAnchor="page" w:hAnchor="margin" w:x="-743" w:y="1750"/>
        <w:ind w:left="0"/>
        <w:rPr>
          <w:rFonts w:ascii="Comic Sans MS" w:hAnsi="Comic Sans MS"/>
          <w:sz w:val="16"/>
          <w:szCs w:val="16"/>
        </w:rPr>
      </w:pPr>
      <w:r w:rsidRPr="00C8275F">
        <w:rPr>
          <w:rFonts w:ascii="Comic Sans MS" w:hAnsi="Comic Sans MS"/>
          <w:sz w:val="16"/>
          <w:szCs w:val="16"/>
        </w:rPr>
        <w:t>Chemistry – materials their properties and their uses. Testing and changing properties .</w:t>
      </w:r>
    </w:p>
    <w:p w14:paraId="5ECB42A7" w14:textId="77777777" w:rsidR="00A0367D" w:rsidRPr="00C8275F" w:rsidRDefault="00A0367D" w:rsidP="00097571">
      <w:pPr>
        <w:rPr>
          <w:rFonts w:ascii="Comic Sans MS" w:hAnsi="Comic Sans MS"/>
          <w:sz w:val="20"/>
        </w:rPr>
      </w:pPr>
    </w:p>
    <w:p w14:paraId="05840CD4" w14:textId="77777777" w:rsidR="00DD3A3C" w:rsidRDefault="00DD3A3C" w:rsidP="00CF696A">
      <w:pPr>
        <w:rPr>
          <w:rFonts w:ascii="Comic Sans MS" w:hAnsi="Comic Sans MS"/>
          <w:b/>
          <w:sz w:val="20"/>
          <w:u w:val="single"/>
        </w:rPr>
      </w:pPr>
    </w:p>
    <w:p w14:paraId="58C64146" w14:textId="77777777" w:rsidR="00DD3A3C" w:rsidRDefault="00DD3A3C" w:rsidP="00CF696A">
      <w:pPr>
        <w:rPr>
          <w:rFonts w:ascii="Comic Sans MS" w:hAnsi="Comic Sans MS"/>
          <w:b/>
          <w:sz w:val="20"/>
          <w:u w:val="single"/>
        </w:rPr>
      </w:pPr>
    </w:p>
    <w:p w14:paraId="7B0202A6" w14:textId="77777777" w:rsidR="00DD3A3C" w:rsidRDefault="00DD3A3C" w:rsidP="00CF696A">
      <w:pPr>
        <w:rPr>
          <w:rFonts w:ascii="Comic Sans MS" w:hAnsi="Comic Sans MS"/>
          <w:b/>
          <w:sz w:val="20"/>
          <w:u w:val="single"/>
        </w:rPr>
      </w:pPr>
    </w:p>
    <w:p w14:paraId="36C8D6B0" w14:textId="48C2FA1D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lastRenderedPageBreak/>
        <w:t>MATHEMATICS:</w:t>
      </w:r>
    </w:p>
    <w:p w14:paraId="5BC115CC" w14:textId="0D31BF70" w:rsidR="00A0367D" w:rsidRPr="00DD3A3C" w:rsidRDefault="00140008" w:rsidP="00DD3A3C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u w:val="single"/>
        </w:rPr>
      </w:pPr>
      <w:r w:rsidRPr="00DD3A3C">
        <w:rPr>
          <w:rFonts w:ascii="Comic Sans MS" w:hAnsi="Comic Sans MS"/>
          <w:sz w:val="20"/>
        </w:rPr>
        <w:t>Money</w:t>
      </w:r>
    </w:p>
    <w:p w14:paraId="4889EA41" w14:textId="2AFB1594" w:rsidR="00140008" w:rsidRDefault="00140008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140008">
        <w:rPr>
          <w:rFonts w:ascii="Comic Sans MS" w:hAnsi="Comic Sans MS"/>
          <w:sz w:val="20"/>
        </w:rPr>
        <w:t>Multiplication and Division</w:t>
      </w:r>
    </w:p>
    <w:p w14:paraId="7D778FBA" w14:textId="277FD7B3" w:rsidR="00140008" w:rsidRDefault="00140008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Length and Height</w:t>
      </w:r>
    </w:p>
    <w:p w14:paraId="6E82C1DF" w14:textId="5DFFBA91" w:rsidR="00140008" w:rsidRPr="00140008" w:rsidRDefault="00140008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Mass, Capacity and Temperature</w:t>
      </w:r>
    </w:p>
    <w:p w14:paraId="7F51FAF5" w14:textId="77777777" w:rsidR="00BD33DC" w:rsidRPr="00C8275F" w:rsidRDefault="00BD33DC" w:rsidP="00BD33DC">
      <w:pPr>
        <w:pStyle w:val="ListParagraph"/>
        <w:rPr>
          <w:rFonts w:ascii="Comic Sans MS" w:hAnsi="Comic Sans MS"/>
          <w:sz w:val="20"/>
        </w:rPr>
      </w:pPr>
    </w:p>
    <w:p w14:paraId="071576B4" w14:textId="77777777" w:rsidR="00A0367D" w:rsidRPr="00C8275F" w:rsidRDefault="00A0367D" w:rsidP="00BD33DC">
      <w:pPr>
        <w:pStyle w:val="ListParagraph"/>
        <w:rPr>
          <w:rFonts w:ascii="Comic Sans MS" w:hAnsi="Comic Sans MS"/>
          <w:sz w:val="20"/>
        </w:rPr>
      </w:pPr>
    </w:p>
    <w:p w14:paraId="0986FAAE" w14:textId="77777777" w:rsidR="00007301" w:rsidRPr="00C8275F" w:rsidRDefault="00007301" w:rsidP="0000730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HISTORY:</w:t>
      </w:r>
    </w:p>
    <w:p w14:paraId="1A4BA940" w14:textId="516A3169" w:rsidR="00007301" w:rsidRPr="00726BE7" w:rsidRDefault="00012CB0" w:rsidP="00007301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has transport changed over time?</w:t>
      </w:r>
    </w:p>
    <w:p w14:paraId="63A8AD07" w14:textId="77777777" w:rsidR="00007301" w:rsidRPr="00C8275F" w:rsidRDefault="00007301" w:rsidP="00007301">
      <w:pPr>
        <w:rPr>
          <w:rFonts w:ascii="Comic Sans MS" w:hAnsi="Comic Sans MS"/>
          <w:b/>
          <w:sz w:val="20"/>
          <w:u w:val="single"/>
        </w:rPr>
      </w:pPr>
    </w:p>
    <w:p w14:paraId="5902C8E6" w14:textId="77777777" w:rsidR="00007301" w:rsidRPr="00C8275F" w:rsidRDefault="00007301" w:rsidP="0000730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GEOGRAPHY:</w:t>
      </w:r>
    </w:p>
    <w:p w14:paraId="0677C42A" w14:textId="24A66A97" w:rsidR="00CF696A" w:rsidRDefault="00012CB0" w:rsidP="00012C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 w:rsidRPr="00012CB0">
        <w:rPr>
          <w:rFonts w:ascii="Comic Sans MS" w:hAnsi="Comic Sans MS"/>
          <w:sz w:val="20"/>
        </w:rPr>
        <w:t>Why are some places in the world always hot and others always cold?</w:t>
      </w:r>
    </w:p>
    <w:p w14:paraId="1F53F6A1" w14:textId="77777777" w:rsidR="00012CB0" w:rsidRPr="00012CB0" w:rsidRDefault="00012CB0" w:rsidP="00012CB0">
      <w:pPr>
        <w:pStyle w:val="ListParagraph"/>
        <w:rPr>
          <w:rFonts w:ascii="Comic Sans MS" w:hAnsi="Comic Sans MS"/>
          <w:sz w:val="20"/>
        </w:rPr>
      </w:pPr>
    </w:p>
    <w:p w14:paraId="3BAD319C" w14:textId="77777777" w:rsidR="00CF696A" w:rsidRPr="00C8275F" w:rsidRDefault="00CF696A" w:rsidP="009E7F5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ART and DESIGN AND TECHNOLOGY:</w:t>
      </w:r>
    </w:p>
    <w:p w14:paraId="401F07DC" w14:textId="77777777" w:rsidR="008166FC" w:rsidRDefault="00731646" w:rsidP="008166FC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731646">
        <w:rPr>
          <w:rFonts w:ascii="Comic Sans MS" w:hAnsi="Comic Sans MS"/>
          <w:sz w:val="20"/>
        </w:rPr>
        <w:t>What is a ‘still life’ anyway?</w:t>
      </w:r>
      <w:r>
        <w:rPr>
          <w:rFonts w:ascii="Comic Sans MS" w:hAnsi="Comic Sans MS"/>
          <w:sz w:val="20"/>
        </w:rPr>
        <w:t xml:space="preserve"> – DRAWING</w:t>
      </w:r>
    </w:p>
    <w:p w14:paraId="5A3A2E4F" w14:textId="77777777" w:rsidR="008166FC" w:rsidRPr="008166FC" w:rsidRDefault="008166FC" w:rsidP="008166FC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8166FC">
        <w:rPr>
          <w:rFonts w:ascii="Comic Sans MS" w:hAnsi="Comic Sans MS"/>
          <w:sz w:val="20"/>
        </w:rPr>
        <w:t>How can we put on a finger puppet show?</w:t>
      </w:r>
      <w:r>
        <w:rPr>
          <w:rFonts w:ascii="Comic Sans MS" w:hAnsi="Comic Sans MS"/>
          <w:sz w:val="20"/>
        </w:rPr>
        <w:t xml:space="preserve"> - </w:t>
      </w:r>
      <w:r w:rsidRPr="008166FC">
        <w:rPr>
          <w:rFonts w:ascii="Comic Sans MS" w:hAnsi="Comic Sans MS"/>
          <w:sz w:val="20"/>
        </w:rPr>
        <w:t>MATERIALS/TEXTILES</w:t>
      </w:r>
      <w:r w:rsidRPr="008166FC">
        <w:rPr>
          <w:rFonts w:ascii="Comic Sans MS" w:hAnsi="Comic Sans MS"/>
          <w:b/>
          <w:sz w:val="20"/>
          <w:u w:val="single"/>
        </w:rPr>
        <w:t xml:space="preserve"> </w:t>
      </w:r>
    </w:p>
    <w:p w14:paraId="3F303C04" w14:textId="77777777" w:rsidR="008166FC" w:rsidRPr="008166FC" w:rsidRDefault="008166FC" w:rsidP="008166FC">
      <w:pPr>
        <w:pStyle w:val="ListParagraph"/>
        <w:rPr>
          <w:rFonts w:ascii="Comic Sans MS" w:hAnsi="Comic Sans MS"/>
          <w:sz w:val="20"/>
        </w:rPr>
      </w:pPr>
    </w:p>
    <w:p w14:paraId="244CE53D" w14:textId="050F8364" w:rsidR="009E7F51" w:rsidRPr="008166FC" w:rsidRDefault="00CF696A" w:rsidP="008166FC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8166FC">
        <w:rPr>
          <w:rFonts w:ascii="Comic Sans MS" w:hAnsi="Comic Sans MS"/>
          <w:b/>
          <w:sz w:val="20"/>
          <w:u w:val="single"/>
        </w:rPr>
        <w:t>RE:</w:t>
      </w:r>
    </w:p>
    <w:p w14:paraId="0A9383AE" w14:textId="77777777" w:rsidR="00007301" w:rsidRDefault="00007301" w:rsidP="0000730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do sacred writings teach us about leaders?</w:t>
      </w:r>
    </w:p>
    <w:p w14:paraId="582F6853" w14:textId="77777777" w:rsidR="00007301" w:rsidRDefault="00007301" w:rsidP="00007301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People of God</w:t>
      </w:r>
    </w:p>
    <w:p w14:paraId="2DC2283F" w14:textId="77777777" w:rsidR="00007301" w:rsidRDefault="00007301" w:rsidP="0000730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Resurrection</w:t>
      </w:r>
    </w:p>
    <w:p w14:paraId="0C8EC88A" w14:textId="77777777" w:rsidR="00007301" w:rsidRPr="00C75129" w:rsidRDefault="00007301" w:rsidP="0000730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 w:rsidRPr="00C75129">
        <w:rPr>
          <w:rFonts w:ascii="Comic Sans MS" w:hAnsi="Comic Sans MS"/>
          <w:sz w:val="20"/>
        </w:rPr>
        <w:t>UNDERSTANDING CHRISTIANITY: Salvation</w:t>
      </w:r>
    </w:p>
    <w:p w14:paraId="11C3C566" w14:textId="77777777" w:rsidR="00BD33DC" w:rsidRPr="00C8275F" w:rsidRDefault="00BD33DC" w:rsidP="00CF696A">
      <w:pPr>
        <w:rPr>
          <w:rFonts w:ascii="Comic Sans MS" w:hAnsi="Comic Sans MS"/>
          <w:b/>
          <w:sz w:val="20"/>
          <w:u w:val="single"/>
        </w:rPr>
      </w:pPr>
    </w:p>
    <w:p w14:paraId="1E788FDB" w14:textId="5B2CB2AD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PE:</w:t>
      </w:r>
    </w:p>
    <w:p w14:paraId="5C66A7E2" w14:textId="52639473" w:rsidR="00726BE7" w:rsidRDefault="002D3001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Dance </w:t>
      </w:r>
    </w:p>
    <w:p w14:paraId="5142E827" w14:textId="54FB361C" w:rsidR="002D3001" w:rsidRDefault="002D3001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Gymnastics</w:t>
      </w:r>
    </w:p>
    <w:p w14:paraId="31667967" w14:textId="77777777" w:rsidR="00726BE7" w:rsidRPr="00726BE7" w:rsidRDefault="00726BE7" w:rsidP="00726BE7">
      <w:pPr>
        <w:ind w:left="720"/>
        <w:rPr>
          <w:rFonts w:ascii="Comic Sans MS" w:hAnsi="Comic Sans MS"/>
          <w:bCs/>
          <w:sz w:val="20"/>
        </w:rPr>
      </w:pPr>
    </w:p>
    <w:p w14:paraId="3066B22E" w14:textId="35FF395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COMPUTING:</w:t>
      </w:r>
    </w:p>
    <w:p w14:paraId="1B46B0D8" w14:textId="01FB0ED6" w:rsidR="005D1AC4" w:rsidRPr="00C8275F" w:rsidRDefault="005D1AC4" w:rsidP="00CF696A">
      <w:pPr>
        <w:rPr>
          <w:rFonts w:ascii="Comic Sans MS" w:hAnsi="Comic Sans MS"/>
          <w:b/>
          <w:sz w:val="20"/>
          <w:u w:val="single"/>
        </w:rPr>
      </w:pPr>
    </w:p>
    <w:p w14:paraId="1C58ED84" w14:textId="1C7D105B" w:rsidR="00726BE7" w:rsidRDefault="00C415E2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Expressive arts and design</w:t>
      </w:r>
    </w:p>
    <w:p w14:paraId="04E93586" w14:textId="663B5F4B" w:rsidR="00C415E2" w:rsidRPr="00C8275F" w:rsidRDefault="00C415E2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Maze Design</w:t>
      </w:r>
    </w:p>
    <w:p w14:paraId="4A6536E2" w14:textId="77777777" w:rsidR="00A0643C" w:rsidRPr="00C8275F" w:rsidRDefault="00A0643C" w:rsidP="00097571">
      <w:pPr>
        <w:rPr>
          <w:rFonts w:ascii="Comic Sans MS" w:hAnsi="Comic Sans MS"/>
          <w:sz w:val="20"/>
        </w:rPr>
      </w:pPr>
    </w:p>
    <w:p w14:paraId="27F758C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MUSIC</w:t>
      </w:r>
    </w:p>
    <w:p w14:paraId="57160B4F" w14:textId="77777777" w:rsidR="00EE45E1" w:rsidRPr="00C8275F" w:rsidRDefault="00EE45E1" w:rsidP="00A0643C">
      <w:pPr>
        <w:rPr>
          <w:rFonts w:ascii="Comic Sans MS" w:hAnsi="Comic Sans MS"/>
          <w:sz w:val="20"/>
          <w:u w:val="single"/>
        </w:rPr>
      </w:pPr>
    </w:p>
    <w:p w14:paraId="60828D3F" w14:textId="7000760F" w:rsidR="00726BE7" w:rsidRP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726BE7">
        <w:rPr>
          <w:rFonts w:ascii="Comic Sans MS" w:hAnsi="Comic Sans MS"/>
          <w:sz w:val="20"/>
        </w:rPr>
        <w:t>itch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and dynamics</w:t>
      </w:r>
      <w:bookmarkStart w:id="0" w:name="_GoBack"/>
      <w:bookmarkEnd w:id="0"/>
    </w:p>
    <w:p w14:paraId="0F55677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</w:p>
    <w:p w14:paraId="5A6F6FA3" w14:textId="2553F34C" w:rsidR="00EE45E1" w:rsidRPr="00C8275F" w:rsidRDefault="00EE45E1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 xml:space="preserve">PSHE </w:t>
      </w:r>
    </w:p>
    <w:p w14:paraId="686B0656" w14:textId="15CEDD03" w:rsidR="00726BE7" w:rsidRPr="00DD3A3C" w:rsidRDefault="00DD3A3C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>Dreams and Goals</w:t>
      </w:r>
    </w:p>
    <w:p w14:paraId="3C0175C9" w14:textId="01AB11A3" w:rsidR="00DD3A3C" w:rsidRPr="00C8275F" w:rsidRDefault="00DD3A3C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Healthy Me</w:t>
      </w:r>
    </w:p>
    <w:p w14:paraId="2634DA60" w14:textId="77777777" w:rsidR="00F01AE6" w:rsidRDefault="00F01AE6" w:rsidP="00A0643C">
      <w:pPr>
        <w:rPr>
          <w:b/>
          <w:sz w:val="20"/>
          <w:u w:val="single"/>
        </w:rPr>
      </w:pPr>
    </w:p>
    <w:sectPr w:rsidR="00F01AE6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2FB4" w14:textId="77777777" w:rsidR="00F53D32" w:rsidRDefault="00F53D32">
      <w:r>
        <w:separator/>
      </w:r>
    </w:p>
  </w:endnote>
  <w:endnote w:type="continuationSeparator" w:id="0">
    <w:p w14:paraId="1DDDA2C3" w14:textId="77777777" w:rsidR="00F53D32" w:rsidRDefault="00F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8C23" w14:textId="77777777" w:rsidR="003B76B4" w:rsidRDefault="003B76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3A8B" w14:textId="77777777" w:rsidR="00F53D32" w:rsidRDefault="00F53D32">
      <w:r>
        <w:separator/>
      </w:r>
    </w:p>
  </w:footnote>
  <w:footnote w:type="continuationSeparator" w:id="0">
    <w:p w14:paraId="6D19D8AB" w14:textId="77777777" w:rsidR="00F53D32" w:rsidRDefault="00F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55"/>
    <w:multiLevelType w:val="hybridMultilevel"/>
    <w:tmpl w:val="E83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77"/>
    <w:multiLevelType w:val="hybridMultilevel"/>
    <w:tmpl w:val="233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06B"/>
    <w:multiLevelType w:val="hybridMultilevel"/>
    <w:tmpl w:val="C694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62A71"/>
    <w:multiLevelType w:val="hybridMultilevel"/>
    <w:tmpl w:val="DC3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30651"/>
    <w:multiLevelType w:val="hybridMultilevel"/>
    <w:tmpl w:val="263E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0DC5"/>
    <w:multiLevelType w:val="hybridMultilevel"/>
    <w:tmpl w:val="BF5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3F5F"/>
    <w:multiLevelType w:val="hybridMultilevel"/>
    <w:tmpl w:val="AA1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B4C"/>
    <w:multiLevelType w:val="hybridMultilevel"/>
    <w:tmpl w:val="BCC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2167"/>
    <w:multiLevelType w:val="hybridMultilevel"/>
    <w:tmpl w:val="313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549"/>
    <w:multiLevelType w:val="hybridMultilevel"/>
    <w:tmpl w:val="81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6A36"/>
    <w:multiLevelType w:val="hybridMultilevel"/>
    <w:tmpl w:val="4E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07D00"/>
    <w:multiLevelType w:val="hybridMultilevel"/>
    <w:tmpl w:val="65C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11505"/>
    <w:multiLevelType w:val="hybridMultilevel"/>
    <w:tmpl w:val="56FC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39A4"/>
    <w:multiLevelType w:val="hybridMultilevel"/>
    <w:tmpl w:val="24E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98F"/>
    <w:multiLevelType w:val="hybridMultilevel"/>
    <w:tmpl w:val="0E18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4446A"/>
    <w:multiLevelType w:val="hybridMultilevel"/>
    <w:tmpl w:val="B74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7A36"/>
    <w:multiLevelType w:val="hybridMultilevel"/>
    <w:tmpl w:val="24F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66A87"/>
    <w:multiLevelType w:val="hybridMultilevel"/>
    <w:tmpl w:val="F31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3467"/>
    <w:multiLevelType w:val="hybridMultilevel"/>
    <w:tmpl w:val="1BE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4EC"/>
    <w:multiLevelType w:val="hybridMultilevel"/>
    <w:tmpl w:val="AAA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3C1F"/>
    <w:multiLevelType w:val="hybridMultilevel"/>
    <w:tmpl w:val="56AC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12"/>
  </w:num>
  <w:num w:numId="5">
    <w:abstractNumId w:val="26"/>
  </w:num>
  <w:num w:numId="6">
    <w:abstractNumId w:val="20"/>
  </w:num>
  <w:num w:numId="7">
    <w:abstractNumId w:val="28"/>
  </w:num>
  <w:num w:numId="8">
    <w:abstractNumId w:val="27"/>
  </w:num>
  <w:num w:numId="9">
    <w:abstractNumId w:val="3"/>
  </w:num>
  <w:num w:numId="10">
    <w:abstractNumId w:val="29"/>
  </w:num>
  <w:num w:numId="11">
    <w:abstractNumId w:val="11"/>
  </w:num>
  <w:num w:numId="12">
    <w:abstractNumId w:val="25"/>
  </w:num>
  <w:num w:numId="13">
    <w:abstractNumId w:val="32"/>
  </w:num>
  <w:num w:numId="14">
    <w:abstractNumId w:val="34"/>
  </w:num>
  <w:num w:numId="15">
    <w:abstractNumId w:val="2"/>
  </w:num>
  <w:num w:numId="16">
    <w:abstractNumId w:val="10"/>
  </w:num>
  <w:num w:numId="17">
    <w:abstractNumId w:val="23"/>
  </w:num>
  <w:num w:numId="18">
    <w:abstractNumId w:val="38"/>
  </w:num>
  <w:num w:numId="19">
    <w:abstractNumId w:val="1"/>
  </w:num>
  <w:num w:numId="20">
    <w:abstractNumId w:val="8"/>
  </w:num>
  <w:num w:numId="21">
    <w:abstractNumId w:val="7"/>
  </w:num>
  <w:num w:numId="22">
    <w:abstractNumId w:val="30"/>
  </w:num>
  <w:num w:numId="23">
    <w:abstractNumId w:val="14"/>
  </w:num>
  <w:num w:numId="24">
    <w:abstractNumId w:val="16"/>
  </w:num>
  <w:num w:numId="25">
    <w:abstractNumId w:val="4"/>
  </w:num>
  <w:num w:numId="26">
    <w:abstractNumId w:val="13"/>
  </w:num>
  <w:num w:numId="27">
    <w:abstractNumId w:val="22"/>
  </w:num>
  <w:num w:numId="28">
    <w:abstractNumId w:val="9"/>
  </w:num>
  <w:num w:numId="29">
    <w:abstractNumId w:val="36"/>
  </w:num>
  <w:num w:numId="30">
    <w:abstractNumId w:val="37"/>
  </w:num>
  <w:num w:numId="31">
    <w:abstractNumId w:val="33"/>
  </w:num>
  <w:num w:numId="32">
    <w:abstractNumId w:val="18"/>
  </w:num>
  <w:num w:numId="33">
    <w:abstractNumId w:val="0"/>
  </w:num>
  <w:num w:numId="34">
    <w:abstractNumId w:val="19"/>
  </w:num>
  <w:num w:numId="35">
    <w:abstractNumId w:val="15"/>
  </w:num>
  <w:num w:numId="36">
    <w:abstractNumId w:val="21"/>
  </w:num>
  <w:num w:numId="37">
    <w:abstractNumId w:val="2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07301"/>
    <w:rsid w:val="00010B71"/>
    <w:rsid w:val="00012CB0"/>
    <w:rsid w:val="00016E85"/>
    <w:rsid w:val="000576BC"/>
    <w:rsid w:val="00064565"/>
    <w:rsid w:val="00073703"/>
    <w:rsid w:val="00097571"/>
    <w:rsid w:val="000B228F"/>
    <w:rsid w:val="000B3F24"/>
    <w:rsid w:val="000C279B"/>
    <w:rsid w:val="000C74C1"/>
    <w:rsid w:val="00115CD9"/>
    <w:rsid w:val="00140008"/>
    <w:rsid w:val="00144841"/>
    <w:rsid w:val="00185DFC"/>
    <w:rsid w:val="001929A4"/>
    <w:rsid w:val="0019496E"/>
    <w:rsid w:val="001E7ABB"/>
    <w:rsid w:val="001F0296"/>
    <w:rsid w:val="002009A6"/>
    <w:rsid w:val="00203221"/>
    <w:rsid w:val="002065D9"/>
    <w:rsid w:val="0024384B"/>
    <w:rsid w:val="00255A01"/>
    <w:rsid w:val="00265014"/>
    <w:rsid w:val="00265C32"/>
    <w:rsid w:val="00271F25"/>
    <w:rsid w:val="00272BAD"/>
    <w:rsid w:val="00277E1B"/>
    <w:rsid w:val="0028704C"/>
    <w:rsid w:val="00292ECF"/>
    <w:rsid w:val="002A343E"/>
    <w:rsid w:val="002C1333"/>
    <w:rsid w:val="002D3001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4546E"/>
    <w:rsid w:val="0046326B"/>
    <w:rsid w:val="0047071E"/>
    <w:rsid w:val="00471654"/>
    <w:rsid w:val="00480069"/>
    <w:rsid w:val="00487186"/>
    <w:rsid w:val="00490584"/>
    <w:rsid w:val="00493683"/>
    <w:rsid w:val="004A0CB4"/>
    <w:rsid w:val="004A1157"/>
    <w:rsid w:val="004A4593"/>
    <w:rsid w:val="004C55F4"/>
    <w:rsid w:val="004D053A"/>
    <w:rsid w:val="004D3449"/>
    <w:rsid w:val="004E0FFF"/>
    <w:rsid w:val="004F54F5"/>
    <w:rsid w:val="0050754D"/>
    <w:rsid w:val="00513067"/>
    <w:rsid w:val="00520D3A"/>
    <w:rsid w:val="00527B30"/>
    <w:rsid w:val="00542E50"/>
    <w:rsid w:val="00546179"/>
    <w:rsid w:val="005503EF"/>
    <w:rsid w:val="00555D0B"/>
    <w:rsid w:val="0056536F"/>
    <w:rsid w:val="005829F3"/>
    <w:rsid w:val="00584CA6"/>
    <w:rsid w:val="005D1AC4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D6F62"/>
    <w:rsid w:val="006E41FE"/>
    <w:rsid w:val="006E4BBC"/>
    <w:rsid w:val="00701149"/>
    <w:rsid w:val="00706D3D"/>
    <w:rsid w:val="00726BE7"/>
    <w:rsid w:val="00731646"/>
    <w:rsid w:val="0073243C"/>
    <w:rsid w:val="007401F5"/>
    <w:rsid w:val="007433B2"/>
    <w:rsid w:val="00772581"/>
    <w:rsid w:val="0079331A"/>
    <w:rsid w:val="007B4AD0"/>
    <w:rsid w:val="007B4ED4"/>
    <w:rsid w:val="007D47C8"/>
    <w:rsid w:val="007E3ADC"/>
    <w:rsid w:val="007F1E17"/>
    <w:rsid w:val="00812B0A"/>
    <w:rsid w:val="008166FC"/>
    <w:rsid w:val="00822844"/>
    <w:rsid w:val="00840B9C"/>
    <w:rsid w:val="008426C3"/>
    <w:rsid w:val="00843FF5"/>
    <w:rsid w:val="00847C57"/>
    <w:rsid w:val="00881743"/>
    <w:rsid w:val="00895266"/>
    <w:rsid w:val="00896C25"/>
    <w:rsid w:val="008B4447"/>
    <w:rsid w:val="008D22CB"/>
    <w:rsid w:val="008E2992"/>
    <w:rsid w:val="0093732A"/>
    <w:rsid w:val="0095284B"/>
    <w:rsid w:val="00960FC8"/>
    <w:rsid w:val="009726CA"/>
    <w:rsid w:val="00977272"/>
    <w:rsid w:val="00991F57"/>
    <w:rsid w:val="009A36FB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55A22"/>
    <w:rsid w:val="00A9136E"/>
    <w:rsid w:val="00AA1180"/>
    <w:rsid w:val="00AA6B78"/>
    <w:rsid w:val="00AB5E7A"/>
    <w:rsid w:val="00AF116E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15E2"/>
    <w:rsid w:val="00C464EF"/>
    <w:rsid w:val="00C555E5"/>
    <w:rsid w:val="00C61FC1"/>
    <w:rsid w:val="00C8275F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48C0"/>
    <w:rsid w:val="00D4780B"/>
    <w:rsid w:val="00D53C72"/>
    <w:rsid w:val="00D77861"/>
    <w:rsid w:val="00D92C5E"/>
    <w:rsid w:val="00DB220E"/>
    <w:rsid w:val="00DD02DC"/>
    <w:rsid w:val="00DD3A3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45E1"/>
    <w:rsid w:val="00EE52F6"/>
    <w:rsid w:val="00EF4FC8"/>
    <w:rsid w:val="00F01AE6"/>
    <w:rsid w:val="00F03129"/>
    <w:rsid w:val="00F204B0"/>
    <w:rsid w:val="00F22654"/>
    <w:rsid w:val="00F23B1F"/>
    <w:rsid w:val="00F41934"/>
    <w:rsid w:val="00F53D32"/>
    <w:rsid w:val="00F677F9"/>
    <w:rsid w:val="00F835C9"/>
    <w:rsid w:val="00FC60D5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C0C200A"/>
  <w15:docId w15:val="{7E451518-4E77-4A9E-9427-7928225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18</TotalTime>
  <Pages>2</Pages>
  <Words>268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2030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9</cp:revision>
  <cp:lastPrinted>2018-07-11T07:34:00Z</cp:lastPrinted>
  <dcterms:created xsi:type="dcterms:W3CDTF">2023-01-27T12:29:00Z</dcterms:created>
  <dcterms:modified xsi:type="dcterms:W3CDTF">2023-01-27T13:46:00Z</dcterms:modified>
</cp:coreProperties>
</file>