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A68F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27CBA560" w14:textId="76E41178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71EDF60B" wp14:editId="5104ECE5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500F26B" wp14:editId="5060DBEB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7850450" wp14:editId="79C80E6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4F5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1A2F82" wp14:editId="70292E59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954655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954655"/>
                          <a:chOff x="1086495" y="1074839"/>
                          <a:chExt cx="30327" cy="72049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643" y="1074839"/>
                            <a:ext cx="28356" cy="145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6F59A6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73162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495" y="1096758"/>
                            <a:ext cx="30327" cy="50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137E0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20" y="1077879"/>
                            <a:ext cx="2088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A2F82" id="Group 16" o:spid="_x0000_s1026" style="position:absolute;margin-left:610.7pt;margin-top:9.45pt;width:82.8pt;height:232.65pt;z-index:251665408" coordorigin="10864,10748" coordsize="30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7C6F59A6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2A137E0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4A941D28" w14:textId="58DE0439" w:rsidR="0079331A" w:rsidRDefault="0044546E" w:rsidP="00B727CA">
      <w:pPr>
        <w:pStyle w:val="Heading1"/>
        <w:ind w:left="720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E1B98A" wp14:editId="1839F98F">
            <wp:simplePos x="0" y="0"/>
            <wp:positionH relativeFrom="column">
              <wp:posOffset>3590925</wp:posOffset>
            </wp:positionH>
            <wp:positionV relativeFrom="paragraph">
              <wp:posOffset>199390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330"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279D4573" wp14:editId="577E2198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F53BC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1CDBB5BD" wp14:editId="33D7CE4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C22B9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77BCDB5C" w14:textId="2C5B4916" w:rsidR="0079331A" w:rsidRDefault="004F54F5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79106F19" wp14:editId="3353AE87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2B920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68309F9" wp14:editId="28675DA9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E268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" o:allowincell="f" strokecolor="navy" strokeweight="1.75pt"/>
            </w:pict>
          </mc:Fallback>
        </mc:AlternateContent>
      </w:r>
    </w:p>
    <w:p w14:paraId="2338558E" w14:textId="77777777" w:rsidR="0079331A" w:rsidRDefault="0079331A">
      <w:pPr>
        <w:rPr>
          <w:rFonts w:ascii="Century Gothic" w:hAnsi="Century Gothic"/>
          <w:sz w:val="16"/>
        </w:rPr>
      </w:pPr>
    </w:p>
    <w:p w14:paraId="4336E940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2C9F0CB9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6CB7F231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Garborough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67D32B99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2B3C78B5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F6F5A" w14:textId="77777777"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14:paraId="018FA0FF" w14:textId="77777777" w:rsidR="00843FF5" w:rsidRDefault="00843FF5" w:rsidP="00843FF5"/>
    <w:p w14:paraId="7E200D2E" w14:textId="77777777" w:rsidR="00843FF5" w:rsidRPr="00A0643C" w:rsidRDefault="00843FF5" w:rsidP="00843FF5">
      <w:pPr>
        <w:rPr>
          <w:sz w:val="20"/>
          <w:lang w:eastAsia="en-GB"/>
        </w:rPr>
      </w:pPr>
    </w:p>
    <w:p w14:paraId="2EA6A6E8" w14:textId="77777777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Dear Parents/Guardians,</w:t>
      </w:r>
    </w:p>
    <w:p w14:paraId="4A5DE7C6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0F917A70" w14:textId="2738315B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For your information we have outlined below some of the topics that wil</w:t>
      </w:r>
      <w:r w:rsidR="00BD33DC" w:rsidRPr="00C8275F">
        <w:rPr>
          <w:rFonts w:ascii="Comic Sans MS" w:hAnsi="Comic Sans MS"/>
          <w:sz w:val="20"/>
        </w:rPr>
        <w:t xml:space="preserve">l be covered this term in Year </w:t>
      </w:r>
      <w:r w:rsidR="006D6F62" w:rsidRPr="00C8275F">
        <w:rPr>
          <w:rFonts w:ascii="Comic Sans MS" w:hAnsi="Comic Sans MS"/>
          <w:sz w:val="20"/>
        </w:rPr>
        <w:t>2</w:t>
      </w:r>
      <w:r w:rsidRPr="00C8275F">
        <w:rPr>
          <w:rFonts w:ascii="Comic Sans MS" w:hAnsi="Comic Sans MS"/>
          <w:sz w:val="20"/>
        </w:rPr>
        <w:t>. We have already made a good start to our studies and we feel sure that you will make every effort to assist and encourage your child as this term progresses.</w:t>
      </w:r>
    </w:p>
    <w:p w14:paraId="5B12D68E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7CBDE471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ENGLISH:</w:t>
      </w:r>
    </w:p>
    <w:p w14:paraId="49A109BA" w14:textId="77777777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Planning a story</w:t>
      </w:r>
    </w:p>
    <w:p w14:paraId="2B3A38E8" w14:textId="77777777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Writ</w:t>
      </w:r>
      <w:r w:rsidRPr="00D448C0">
        <w:rPr>
          <w:rFonts w:ascii="Comic Sans MS" w:hAnsi="Comic Sans MS"/>
          <w:sz w:val="20"/>
        </w:rPr>
        <w:t>ing stories</w:t>
      </w:r>
    </w:p>
    <w:p w14:paraId="5C82D135" w14:textId="4249EA54" w:rsidR="00726BE7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Edit</w:t>
      </w:r>
      <w:r w:rsidRPr="00D448C0">
        <w:rPr>
          <w:rFonts w:ascii="Comic Sans MS" w:hAnsi="Comic Sans MS"/>
          <w:sz w:val="20"/>
        </w:rPr>
        <w:t>ing and</w:t>
      </w:r>
      <w:r w:rsidRPr="00D448C0">
        <w:rPr>
          <w:rFonts w:ascii="Comic Sans MS" w:hAnsi="Comic Sans MS"/>
          <w:sz w:val="20"/>
        </w:rPr>
        <w:t xml:space="preserve"> improv</w:t>
      </w:r>
      <w:r w:rsidRPr="00D448C0">
        <w:rPr>
          <w:rFonts w:ascii="Comic Sans MS" w:hAnsi="Comic Sans MS"/>
          <w:sz w:val="20"/>
        </w:rPr>
        <w:t>ing writing</w:t>
      </w:r>
    </w:p>
    <w:p w14:paraId="31878DE3" w14:textId="1225A63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Reading Comprehension</w:t>
      </w:r>
    </w:p>
    <w:p w14:paraId="385B0D7D" w14:textId="4965B06B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Vocabulary for narrative writing</w:t>
      </w:r>
    </w:p>
    <w:p w14:paraId="18214DF4" w14:textId="6AD2C8F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Create a setting description</w:t>
      </w:r>
    </w:p>
    <w:p w14:paraId="50B83F70" w14:textId="3C38BDFE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Planning a piece of writing</w:t>
      </w:r>
    </w:p>
    <w:p w14:paraId="6A4EB947" w14:textId="46AF5002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Investigating the structure and composition of a fact file</w:t>
      </w:r>
    </w:p>
    <w:p w14:paraId="69AC4EA4" w14:textId="2380213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Finding and collating information</w:t>
      </w:r>
    </w:p>
    <w:p w14:paraId="1251D3AE" w14:textId="2481BA6B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Use of group discussion and oral rehearsal</w:t>
      </w:r>
    </w:p>
    <w:p w14:paraId="53296A98" w14:textId="47755A4F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To re-draft an information text</w:t>
      </w:r>
    </w:p>
    <w:p w14:paraId="639A5692" w14:textId="2892C9B8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Ordering and sequencing a story</w:t>
      </w:r>
    </w:p>
    <w:p w14:paraId="32F809F6" w14:textId="548BE369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Characters’ feelings and thoughts</w:t>
      </w:r>
    </w:p>
    <w:p w14:paraId="3D24089C" w14:textId="77777777" w:rsidR="00D448C0" w:rsidRPr="00D448C0" w:rsidRDefault="00D448C0" w:rsidP="00CF696A">
      <w:pPr>
        <w:rPr>
          <w:rFonts w:ascii="Comic Sans MS" w:hAnsi="Comic Sans MS"/>
          <w:sz w:val="20"/>
        </w:rPr>
      </w:pPr>
    </w:p>
    <w:p w14:paraId="51422495" w14:textId="5FC90079" w:rsidR="00F677F9" w:rsidRPr="00C8275F" w:rsidRDefault="00F677F9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SPELLING,PUNCTUATION and GRAMMAR</w:t>
      </w:r>
    </w:p>
    <w:p w14:paraId="718255AC" w14:textId="77777777" w:rsidR="00F677F9" w:rsidRPr="00C8275F" w:rsidRDefault="00F677F9" w:rsidP="00542E50">
      <w:pPr>
        <w:pStyle w:val="ListParagraph"/>
        <w:rPr>
          <w:rFonts w:ascii="Comic Sans MS" w:hAnsi="Comic Sans MS"/>
          <w:sz w:val="16"/>
          <w:szCs w:val="16"/>
        </w:rPr>
      </w:pPr>
    </w:p>
    <w:p w14:paraId="301D96C1" w14:textId="77777777" w:rsidR="00840B9C" w:rsidRPr="00C8275F" w:rsidRDefault="00840B9C" w:rsidP="00840B9C">
      <w:pPr>
        <w:framePr w:hSpace="180" w:wrap="around" w:vAnchor="page" w:hAnchor="margin" w:x="-743" w:y="1750"/>
        <w:rPr>
          <w:rFonts w:ascii="Comic Sans MS" w:hAnsi="Comic Sans MS"/>
          <w:sz w:val="20"/>
        </w:rPr>
      </w:pPr>
    </w:p>
    <w:p w14:paraId="1D224D95" w14:textId="77777777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Present and past tenses</w:t>
      </w:r>
    </w:p>
    <w:p w14:paraId="480718F5" w14:textId="08CFE40B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Expanded noun phrases</w:t>
      </w:r>
    </w:p>
    <w:p w14:paraId="2DABEB39" w14:textId="7ADEF994" w:rsidR="00A0367D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Adjectives</w:t>
      </w:r>
    </w:p>
    <w:p w14:paraId="57199721" w14:textId="57C2DA74" w:rsid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Using new vocabulary</w:t>
      </w:r>
    </w:p>
    <w:p w14:paraId="75E40B4C" w14:textId="1D36FD1F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Speech punctuation</w:t>
      </w:r>
    </w:p>
    <w:p w14:paraId="489260B7" w14:textId="4A6BD3E2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Using the p</w:t>
      </w:r>
      <w:r w:rsidRPr="00D448C0">
        <w:rPr>
          <w:rFonts w:ascii="Comic Sans MS" w:hAnsi="Comic Sans MS"/>
          <w:sz w:val="20"/>
        </w:rPr>
        <w:t>ast tense</w:t>
      </w:r>
    </w:p>
    <w:p w14:paraId="6943680F" w14:textId="25AC586C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Subordinating and co-ordinating conjunctions</w:t>
      </w:r>
    </w:p>
    <w:p w14:paraId="376BAE58" w14:textId="4A817542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SCIENCE:</w:t>
      </w:r>
    </w:p>
    <w:p w14:paraId="637C37D8" w14:textId="77777777" w:rsidR="00AF116E" w:rsidRPr="00C8275F" w:rsidRDefault="00AF116E" w:rsidP="00CF696A">
      <w:pPr>
        <w:rPr>
          <w:rFonts w:ascii="Comic Sans MS" w:hAnsi="Comic Sans MS"/>
          <w:b/>
          <w:sz w:val="20"/>
          <w:u w:val="single"/>
        </w:rPr>
      </w:pPr>
    </w:p>
    <w:p w14:paraId="226D8072" w14:textId="32AB64EA" w:rsidR="00064565" w:rsidRDefault="00726BE7" w:rsidP="00726BE7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</w:rPr>
      </w:pPr>
      <w:r w:rsidRPr="00726BE7">
        <w:rPr>
          <w:rFonts w:ascii="Comic Sans MS" w:hAnsi="Comic Sans MS"/>
          <w:sz w:val="20"/>
        </w:rPr>
        <w:t>Living Things and Their Habitats</w:t>
      </w:r>
    </w:p>
    <w:p w14:paraId="744B266B" w14:textId="3EFDC585" w:rsidR="00726BE7" w:rsidRPr="00726BE7" w:rsidRDefault="00726BE7" w:rsidP="00726BE7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Plants</w:t>
      </w:r>
    </w:p>
    <w:p w14:paraId="3314C3F4" w14:textId="77777777" w:rsidR="00F677F9" w:rsidRPr="00C8275F" w:rsidRDefault="00F677F9" w:rsidP="00F677F9">
      <w:pPr>
        <w:pStyle w:val="ListParagraph"/>
        <w:framePr w:hSpace="180" w:wrap="around" w:vAnchor="page" w:hAnchor="margin" w:x="-743" w:y="1750"/>
        <w:ind w:left="0"/>
        <w:rPr>
          <w:rFonts w:ascii="Comic Sans MS" w:hAnsi="Comic Sans MS"/>
          <w:sz w:val="16"/>
          <w:szCs w:val="16"/>
        </w:rPr>
      </w:pPr>
      <w:r w:rsidRPr="00C8275F">
        <w:rPr>
          <w:rFonts w:ascii="Comic Sans MS" w:hAnsi="Comic Sans MS"/>
          <w:sz w:val="16"/>
          <w:szCs w:val="16"/>
        </w:rPr>
        <w:t>Chemistry – materials their properties and their uses. Testing and changing properties .</w:t>
      </w:r>
    </w:p>
    <w:p w14:paraId="5ECB42A7" w14:textId="77777777" w:rsidR="00A0367D" w:rsidRPr="00C8275F" w:rsidRDefault="00A0367D" w:rsidP="00097571">
      <w:pPr>
        <w:rPr>
          <w:rFonts w:ascii="Comic Sans MS" w:hAnsi="Comic Sans MS"/>
          <w:sz w:val="20"/>
        </w:rPr>
      </w:pPr>
    </w:p>
    <w:p w14:paraId="36C8D6B0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MATHEMATICS:</w:t>
      </w:r>
    </w:p>
    <w:p w14:paraId="51E0E57E" w14:textId="77777777" w:rsidR="00A0643C" w:rsidRPr="00C8275F" w:rsidRDefault="00A0643C" w:rsidP="00CF696A">
      <w:pPr>
        <w:rPr>
          <w:rFonts w:ascii="Comic Sans MS" w:hAnsi="Comic Sans MS"/>
          <w:b/>
          <w:sz w:val="20"/>
          <w:u w:val="single"/>
        </w:rPr>
      </w:pPr>
    </w:p>
    <w:p w14:paraId="5BC115CC" w14:textId="3AEFABEE" w:rsidR="00A0367D" w:rsidRPr="00D448C0" w:rsidRDefault="00D448C0" w:rsidP="00A0367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sz w:val="20"/>
        </w:rPr>
        <w:t>Place Value</w:t>
      </w:r>
    </w:p>
    <w:p w14:paraId="17A3A3AD" w14:textId="0FA3022B" w:rsidR="00D448C0" w:rsidRPr="00D448C0" w:rsidRDefault="00D448C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bookmarkStart w:id="0" w:name="_GoBack"/>
      <w:r w:rsidRPr="00D448C0">
        <w:rPr>
          <w:rFonts w:ascii="Comic Sans MS" w:hAnsi="Comic Sans MS"/>
          <w:sz w:val="20"/>
        </w:rPr>
        <w:lastRenderedPageBreak/>
        <w:t>Addition</w:t>
      </w:r>
    </w:p>
    <w:p w14:paraId="7B96D56E" w14:textId="7AA3D2B5" w:rsidR="00D448C0" w:rsidRPr="00D448C0" w:rsidRDefault="00D448C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 xml:space="preserve">Subtraction </w:t>
      </w:r>
    </w:p>
    <w:p w14:paraId="79D76A1A" w14:textId="5C402C6B" w:rsidR="00D448C0" w:rsidRPr="00D448C0" w:rsidRDefault="00D448C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2D and 3D Shape</w:t>
      </w:r>
    </w:p>
    <w:bookmarkEnd w:id="0"/>
    <w:p w14:paraId="7F51FAF5" w14:textId="77777777" w:rsidR="00BD33DC" w:rsidRPr="00C8275F" w:rsidRDefault="00BD33DC" w:rsidP="00BD33DC">
      <w:pPr>
        <w:pStyle w:val="ListParagraph"/>
        <w:rPr>
          <w:rFonts w:ascii="Comic Sans MS" w:hAnsi="Comic Sans MS"/>
          <w:sz w:val="20"/>
        </w:rPr>
      </w:pPr>
    </w:p>
    <w:p w14:paraId="071576B4" w14:textId="77777777" w:rsidR="00A0367D" w:rsidRPr="00C8275F" w:rsidRDefault="00A0367D" w:rsidP="00BD33DC">
      <w:pPr>
        <w:pStyle w:val="ListParagraph"/>
        <w:rPr>
          <w:rFonts w:ascii="Comic Sans MS" w:hAnsi="Comic Sans MS"/>
          <w:sz w:val="20"/>
        </w:rPr>
      </w:pPr>
    </w:p>
    <w:p w14:paraId="5D7787DE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HISTORY:</w:t>
      </w:r>
    </w:p>
    <w:p w14:paraId="314611CC" w14:textId="0B2EB4B9" w:rsidR="00A0367D" w:rsidRPr="00726BE7" w:rsidRDefault="00726BE7" w:rsidP="00726BE7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Gunpowder Plot</w:t>
      </w:r>
    </w:p>
    <w:p w14:paraId="68258A7C" w14:textId="77777777" w:rsidR="00F22654" w:rsidRPr="00C8275F" w:rsidRDefault="00F22654" w:rsidP="00CF696A">
      <w:pPr>
        <w:rPr>
          <w:rFonts w:ascii="Comic Sans MS" w:hAnsi="Comic Sans MS"/>
          <w:b/>
          <w:sz w:val="20"/>
          <w:u w:val="single"/>
        </w:rPr>
      </w:pPr>
    </w:p>
    <w:p w14:paraId="033EACEA" w14:textId="77777777" w:rsidR="00C555E5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GEOGRAPHY:</w:t>
      </w:r>
    </w:p>
    <w:p w14:paraId="71CF8699" w14:textId="2CB28C08" w:rsidR="00960FC8" w:rsidRPr="00C8275F" w:rsidRDefault="00726BE7" w:rsidP="00960FC8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Mapping Skills – linking to our local area</w:t>
      </w:r>
    </w:p>
    <w:p w14:paraId="0B13823B" w14:textId="77777777" w:rsidR="00F22654" w:rsidRPr="00C8275F" w:rsidRDefault="00F22654" w:rsidP="00097571">
      <w:pPr>
        <w:rPr>
          <w:rFonts w:ascii="Comic Sans MS" w:hAnsi="Comic Sans MS"/>
          <w:b/>
          <w:sz w:val="20"/>
          <w:u w:val="single"/>
        </w:rPr>
      </w:pPr>
    </w:p>
    <w:p w14:paraId="0677C42A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3BAD319C" w14:textId="77777777" w:rsidR="00CF696A" w:rsidRPr="00C8275F" w:rsidRDefault="00CF696A" w:rsidP="009E7F51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ART and DESIGN AND TECHNOLOGY:</w:t>
      </w:r>
    </w:p>
    <w:p w14:paraId="7A3D7F63" w14:textId="638BD9DE" w:rsidR="00271F25" w:rsidRDefault="00726BE7" w:rsidP="00C8275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Colour Mixing – A Study of Kandinski</w:t>
      </w:r>
    </w:p>
    <w:p w14:paraId="07321044" w14:textId="19A6C370" w:rsidR="00726BE7" w:rsidRPr="00C8275F" w:rsidRDefault="00726BE7" w:rsidP="00C8275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Designing and making clothes for a hot/cold holiday</w:t>
      </w:r>
    </w:p>
    <w:p w14:paraId="21CB37EB" w14:textId="77777777" w:rsidR="00C8275F" w:rsidRPr="00C8275F" w:rsidRDefault="00C8275F" w:rsidP="00C8275F">
      <w:pPr>
        <w:pStyle w:val="ListParagraph"/>
        <w:rPr>
          <w:rFonts w:ascii="Comic Sans MS" w:hAnsi="Comic Sans MS"/>
          <w:sz w:val="20"/>
        </w:rPr>
      </w:pPr>
    </w:p>
    <w:p w14:paraId="244CE53D" w14:textId="77777777" w:rsidR="009E7F51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RE:</w:t>
      </w:r>
    </w:p>
    <w:p w14:paraId="5326C797" w14:textId="0BE99C3B" w:rsidR="00EE45E1" w:rsidRDefault="00726BE7" w:rsidP="00EE45E1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good news that Jesus brings?</w:t>
      </w:r>
    </w:p>
    <w:p w14:paraId="1C1B2A53" w14:textId="0990EB66" w:rsidR="00726BE7" w:rsidRDefault="00726BE7" w:rsidP="00726BE7">
      <w:pPr>
        <w:pStyle w:val="ListParagraph"/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UNDERSTANDING CHRISTIANITY: Gospel</w:t>
      </w:r>
    </w:p>
    <w:p w14:paraId="17A35E3B" w14:textId="3B47D834" w:rsidR="00726BE7" w:rsidRDefault="00726BE7" w:rsidP="00726BE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‘Celebrations’ – How and why do Christians celebrate Christmas?</w:t>
      </w:r>
    </w:p>
    <w:p w14:paraId="4E3E04D4" w14:textId="42C98858" w:rsidR="00726BE7" w:rsidRPr="00726BE7" w:rsidRDefault="00726BE7" w:rsidP="00726BE7">
      <w:pPr>
        <w:pStyle w:val="ListParagraph"/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UNDERSTANDING CHRISTIANITY: Incarnation</w:t>
      </w:r>
    </w:p>
    <w:p w14:paraId="11C3C566" w14:textId="77777777" w:rsidR="00BD33DC" w:rsidRPr="00C8275F" w:rsidRDefault="00BD33DC" w:rsidP="00CF696A">
      <w:pPr>
        <w:rPr>
          <w:rFonts w:ascii="Comic Sans MS" w:hAnsi="Comic Sans MS"/>
          <w:b/>
          <w:sz w:val="20"/>
          <w:u w:val="single"/>
        </w:rPr>
      </w:pPr>
    </w:p>
    <w:p w14:paraId="1E788FDB" w14:textId="5B2CB2AD" w:rsidR="009E7F51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PE:</w:t>
      </w:r>
    </w:p>
    <w:p w14:paraId="59354BBA" w14:textId="13C98A30" w:rsidR="00726BE7" w:rsidRPr="00726BE7" w:rsidRDefault="00726BE7" w:rsidP="00726BE7">
      <w:pPr>
        <w:numPr>
          <w:ilvl w:val="0"/>
          <w:numId w:val="8"/>
        </w:numPr>
        <w:rPr>
          <w:rFonts w:ascii="Comic Sans MS" w:hAnsi="Comic Sans MS"/>
          <w:b/>
          <w:bCs/>
          <w:sz w:val="20"/>
          <w:u w:val="single"/>
        </w:rPr>
      </w:pPr>
      <w:r w:rsidRPr="00726BE7">
        <w:rPr>
          <w:rFonts w:ascii="Comic Sans MS" w:hAnsi="Comic Sans MS"/>
          <w:bCs/>
          <w:sz w:val="20"/>
        </w:rPr>
        <w:t>Modified games- hand eye co ordination,</w:t>
      </w:r>
      <w:r>
        <w:rPr>
          <w:rFonts w:ascii="Comic Sans MS" w:hAnsi="Comic Sans MS"/>
          <w:bCs/>
          <w:sz w:val="20"/>
        </w:rPr>
        <w:t xml:space="preserve"> </w:t>
      </w:r>
      <w:r w:rsidRPr="00726BE7">
        <w:rPr>
          <w:rFonts w:ascii="Comic Sans MS" w:hAnsi="Comic Sans MS"/>
          <w:bCs/>
          <w:sz w:val="20"/>
        </w:rPr>
        <w:t>attacking and defending.</w:t>
      </w:r>
    </w:p>
    <w:p w14:paraId="6CA6F735" w14:textId="77777777" w:rsidR="00726BE7" w:rsidRPr="00726BE7" w:rsidRDefault="00726BE7" w:rsidP="00726BE7">
      <w:pPr>
        <w:numPr>
          <w:ilvl w:val="0"/>
          <w:numId w:val="8"/>
        </w:numPr>
        <w:rPr>
          <w:rFonts w:ascii="Comic Sans MS" w:hAnsi="Comic Sans MS"/>
          <w:b/>
          <w:bCs/>
          <w:sz w:val="20"/>
          <w:u w:val="single"/>
        </w:rPr>
      </w:pPr>
      <w:r w:rsidRPr="00726BE7">
        <w:rPr>
          <w:rFonts w:ascii="Comic Sans MS" w:hAnsi="Comic Sans MS"/>
          <w:bCs/>
          <w:sz w:val="20"/>
        </w:rPr>
        <w:t>Modified games- Batting and fielding</w:t>
      </w:r>
    </w:p>
    <w:p w14:paraId="5C66A7E2" w14:textId="35C71467" w:rsidR="00726BE7" w:rsidRDefault="00726BE7" w:rsidP="00726BE7">
      <w:pPr>
        <w:numPr>
          <w:ilvl w:val="0"/>
          <w:numId w:val="8"/>
        </w:numPr>
        <w:rPr>
          <w:rFonts w:ascii="Comic Sans MS" w:hAnsi="Comic Sans MS"/>
          <w:bCs/>
          <w:sz w:val="20"/>
        </w:rPr>
      </w:pPr>
      <w:r w:rsidRPr="00726BE7">
        <w:rPr>
          <w:rFonts w:ascii="Comic Sans MS" w:hAnsi="Comic Sans MS"/>
          <w:bCs/>
          <w:sz w:val="20"/>
        </w:rPr>
        <w:t>Tag rugby</w:t>
      </w:r>
    </w:p>
    <w:p w14:paraId="31667967" w14:textId="77777777" w:rsidR="00726BE7" w:rsidRPr="00726BE7" w:rsidRDefault="00726BE7" w:rsidP="00726BE7">
      <w:pPr>
        <w:ind w:left="720"/>
        <w:rPr>
          <w:rFonts w:ascii="Comic Sans MS" w:hAnsi="Comic Sans MS"/>
          <w:bCs/>
          <w:sz w:val="20"/>
        </w:rPr>
      </w:pPr>
    </w:p>
    <w:p w14:paraId="3066B22E" w14:textId="35FF3951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COMPUTING:</w:t>
      </w:r>
    </w:p>
    <w:p w14:paraId="1B46B0D8" w14:textId="01FB0ED6" w:rsidR="005D1AC4" w:rsidRPr="00C8275F" w:rsidRDefault="005D1AC4" w:rsidP="00CF696A">
      <w:pPr>
        <w:rPr>
          <w:rFonts w:ascii="Comic Sans MS" w:hAnsi="Comic Sans MS"/>
          <w:b/>
          <w:sz w:val="20"/>
          <w:u w:val="single"/>
        </w:rPr>
      </w:pPr>
    </w:p>
    <w:p w14:paraId="51051A98" w14:textId="4A398966" w:rsidR="005D1AC4" w:rsidRDefault="00726BE7" w:rsidP="005D1AC4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Online Safety</w:t>
      </w:r>
    </w:p>
    <w:p w14:paraId="1C58ED84" w14:textId="31F90932" w:rsidR="00726BE7" w:rsidRPr="00C8275F" w:rsidRDefault="00726BE7" w:rsidP="005D1AC4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Coding</w:t>
      </w:r>
    </w:p>
    <w:p w14:paraId="4A6536E2" w14:textId="77777777" w:rsidR="00A0643C" w:rsidRPr="00C8275F" w:rsidRDefault="00A0643C" w:rsidP="00097571">
      <w:pPr>
        <w:rPr>
          <w:rFonts w:ascii="Comic Sans MS" w:hAnsi="Comic Sans MS"/>
          <w:sz w:val="20"/>
        </w:rPr>
      </w:pPr>
    </w:p>
    <w:p w14:paraId="27F758C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MUSIC</w:t>
      </w:r>
    </w:p>
    <w:p w14:paraId="57160B4F" w14:textId="77777777" w:rsidR="00EE45E1" w:rsidRPr="00C8275F" w:rsidRDefault="00EE45E1" w:rsidP="00A0643C">
      <w:pPr>
        <w:rPr>
          <w:rFonts w:ascii="Comic Sans MS" w:hAnsi="Comic Sans MS"/>
          <w:sz w:val="20"/>
          <w:u w:val="single"/>
        </w:rPr>
      </w:pPr>
    </w:p>
    <w:p w14:paraId="63AF8E04" w14:textId="77777777" w:rsid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 w:rsidRPr="00726BE7">
        <w:rPr>
          <w:rFonts w:ascii="Comic Sans MS" w:hAnsi="Comic Sans MS"/>
          <w:sz w:val="20"/>
        </w:rPr>
        <w:t>Festivals</w:t>
      </w:r>
    </w:p>
    <w:p w14:paraId="73ACE480" w14:textId="77777777" w:rsid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 w:rsidRPr="00726BE7">
        <w:rPr>
          <w:rFonts w:ascii="Comic Sans MS" w:hAnsi="Comic Sans MS"/>
          <w:sz w:val="20"/>
        </w:rPr>
        <w:t>Living</w:t>
      </w:r>
      <w:r>
        <w:rPr>
          <w:rFonts w:ascii="Comic Sans MS" w:hAnsi="Comic Sans MS"/>
          <w:sz w:val="20"/>
        </w:rPr>
        <w:t xml:space="preserve"> </w:t>
      </w:r>
      <w:r w:rsidRPr="00726BE7">
        <w:rPr>
          <w:rFonts w:ascii="Comic Sans MS" w:hAnsi="Comic Sans MS"/>
          <w:sz w:val="20"/>
        </w:rPr>
        <w:t>things</w:t>
      </w:r>
    </w:p>
    <w:p w14:paraId="60828D3F" w14:textId="7000760F" w:rsidR="00726BE7" w:rsidRP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</w:t>
      </w:r>
      <w:r w:rsidRPr="00726BE7">
        <w:rPr>
          <w:rFonts w:ascii="Comic Sans MS" w:hAnsi="Comic Sans MS"/>
          <w:sz w:val="20"/>
        </w:rPr>
        <w:t>itch</w:t>
      </w:r>
      <w:r>
        <w:rPr>
          <w:rFonts w:ascii="Comic Sans MS" w:hAnsi="Comic Sans MS"/>
          <w:sz w:val="20"/>
        </w:rPr>
        <w:t xml:space="preserve"> </w:t>
      </w:r>
      <w:r w:rsidRPr="00726BE7">
        <w:rPr>
          <w:rFonts w:ascii="Comic Sans MS" w:hAnsi="Comic Sans MS"/>
          <w:sz w:val="20"/>
        </w:rPr>
        <w:t>and dynamics</w:t>
      </w:r>
    </w:p>
    <w:p w14:paraId="0F55677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</w:p>
    <w:p w14:paraId="5A6F6FA3" w14:textId="2553F34C" w:rsidR="00EE45E1" w:rsidRPr="00C8275F" w:rsidRDefault="00EE45E1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 xml:space="preserve">PSHE </w:t>
      </w:r>
    </w:p>
    <w:p w14:paraId="353795B5" w14:textId="56C1EB41" w:rsidR="00A55A22" w:rsidRPr="00726BE7" w:rsidRDefault="00726BE7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 w:rsidRPr="00726BE7">
        <w:rPr>
          <w:rFonts w:ascii="Comic Sans MS" w:hAnsi="Comic Sans MS"/>
          <w:sz w:val="20"/>
        </w:rPr>
        <w:t>Being Me In My World</w:t>
      </w:r>
    </w:p>
    <w:p w14:paraId="686B0656" w14:textId="553F4D06" w:rsidR="00726BE7" w:rsidRPr="00C8275F" w:rsidRDefault="00726BE7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Celebrating Difference</w:t>
      </w:r>
    </w:p>
    <w:p w14:paraId="2634DA60" w14:textId="77777777" w:rsidR="00F01AE6" w:rsidRDefault="00F01AE6" w:rsidP="00A0643C">
      <w:pPr>
        <w:rPr>
          <w:b/>
          <w:sz w:val="20"/>
          <w:u w:val="single"/>
        </w:rPr>
      </w:pPr>
    </w:p>
    <w:sectPr w:rsidR="00F01AE6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2FB4" w14:textId="77777777" w:rsidR="00F53D32" w:rsidRDefault="00F53D32">
      <w:r>
        <w:separator/>
      </w:r>
    </w:p>
  </w:endnote>
  <w:endnote w:type="continuationSeparator" w:id="0">
    <w:p w14:paraId="1DDDA2C3" w14:textId="77777777" w:rsidR="00F53D32" w:rsidRDefault="00F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8C23" w14:textId="77777777" w:rsidR="003B76B4" w:rsidRDefault="003B76B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3A8B" w14:textId="77777777" w:rsidR="00F53D32" w:rsidRDefault="00F53D32">
      <w:r>
        <w:separator/>
      </w:r>
    </w:p>
  </w:footnote>
  <w:footnote w:type="continuationSeparator" w:id="0">
    <w:p w14:paraId="6D19D8AB" w14:textId="77777777" w:rsidR="00F53D32" w:rsidRDefault="00F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C55"/>
    <w:multiLevelType w:val="hybridMultilevel"/>
    <w:tmpl w:val="E830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514D"/>
    <w:multiLevelType w:val="hybridMultilevel"/>
    <w:tmpl w:val="7690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4177"/>
    <w:multiLevelType w:val="hybridMultilevel"/>
    <w:tmpl w:val="233A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8AE"/>
    <w:multiLevelType w:val="hybridMultilevel"/>
    <w:tmpl w:val="A07C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06B"/>
    <w:multiLevelType w:val="hybridMultilevel"/>
    <w:tmpl w:val="C694A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30651"/>
    <w:multiLevelType w:val="hybridMultilevel"/>
    <w:tmpl w:val="263E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270D"/>
    <w:multiLevelType w:val="hybridMultilevel"/>
    <w:tmpl w:val="B6E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DC5"/>
    <w:multiLevelType w:val="hybridMultilevel"/>
    <w:tmpl w:val="BF50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C3D8C"/>
    <w:multiLevelType w:val="hybridMultilevel"/>
    <w:tmpl w:val="890656CE"/>
    <w:lvl w:ilvl="0" w:tplc="F866F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3F5F"/>
    <w:multiLevelType w:val="hybridMultilevel"/>
    <w:tmpl w:val="AA14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B4C"/>
    <w:multiLevelType w:val="hybridMultilevel"/>
    <w:tmpl w:val="BCC6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2167"/>
    <w:multiLevelType w:val="hybridMultilevel"/>
    <w:tmpl w:val="313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60549"/>
    <w:multiLevelType w:val="hybridMultilevel"/>
    <w:tmpl w:val="81C0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6A36"/>
    <w:multiLevelType w:val="hybridMultilevel"/>
    <w:tmpl w:val="4E9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07D00"/>
    <w:multiLevelType w:val="hybridMultilevel"/>
    <w:tmpl w:val="65CC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11505"/>
    <w:multiLevelType w:val="hybridMultilevel"/>
    <w:tmpl w:val="0FD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F1B78"/>
    <w:multiLevelType w:val="hybridMultilevel"/>
    <w:tmpl w:val="3CD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39A4"/>
    <w:multiLevelType w:val="hybridMultilevel"/>
    <w:tmpl w:val="24EA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6598F"/>
    <w:multiLevelType w:val="hybridMultilevel"/>
    <w:tmpl w:val="0E18E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B73C0"/>
    <w:multiLevelType w:val="hybridMultilevel"/>
    <w:tmpl w:val="A18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4446A"/>
    <w:multiLevelType w:val="hybridMultilevel"/>
    <w:tmpl w:val="B74E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1752"/>
    <w:multiLevelType w:val="hybridMultilevel"/>
    <w:tmpl w:val="256C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D7A36"/>
    <w:multiLevelType w:val="hybridMultilevel"/>
    <w:tmpl w:val="24F8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66A87"/>
    <w:multiLevelType w:val="hybridMultilevel"/>
    <w:tmpl w:val="F31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678AD"/>
    <w:multiLevelType w:val="hybridMultilevel"/>
    <w:tmpl w:val="B9B6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03467"/>
    <w:multiLevelType w:val="hybridMultilevel"/>
    <w:tmpl w:val="1BEE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028DD"/>
    <w:multiLevelType w:val="hybridMultilevel"/>
    <w:tmpl w:val="A376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C14EC"/>
    <w:multiLevelType w:val="hybridMultilevel"/>
    <w:tmpl w:val="AAA0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13C1F"/>
    <w:multiLevelType w:val="hybridMultilevel"/>
    <w:tmpl w:val="56AC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ACA"/>
    <w:multiLevelType w:val="hybridMultilevel"/>
    <w:tmpl w:val="E978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4"/>
  </w:num>
  <w:num w:numId="4">
    <w:abstractNumId w:val="11"/>
  </w:num>
  <w:num w:numId="5">
    <w:abstractNumId w:val="25"/>
  </w:num>
  <w:num w:numId="6">
    <w:abstractNumId w:val="19"/>
  </w:num>
  <w:num w:numId="7">
    <w:abstractNumId w:val="27"/>
  </w:num>
  <w:num w:numId="8">
    <w:abstractNumId w:val="26"/>
  </w:num>
  <w:num w:numId="9">
    <w:abstractNumId w:val="3"/>
  </w:num>
  <w:num w:numId="10">
    <w:abstractNumId w:val="28"/>
  </w:num>
  <w:num w:numId="11">
    <w:abstractNumId w:val="10"/>
  </w:num>
  <w:num w:numId="12">
    <w:abstractNumId w:val="24"/>
  </w:num>
  <w:num w:numId="13">
    <w:abstractNumId w:val="31"/>
  </w:num>
  <w:num w:numId="14">
    <w:abstractNumId w:val="33"/>
  </w:num>
  <w:num w:numId="15">
    <w:abstractNumId w:val="2"/>
  </w:num>
  <w:num w:numId="16">
    <w:abstractNumId w:val="9"/>
  </w:num>
  <w:num w:numId="17">
    <w:abstractNumId w:val="22"/>
  </w:num>
  <w:num w:numId="18">
    <w:abstractNumId w:val="37"/>
  </w:num>
  <w:num w:numId="19">
    <w:abstractNumId w:val="1"/>
  </w:num>
  <w:num w:numId="20">
    <w:abstractNumId w:val="7"/>
  </w:num>
  <w:num w:numId="21">
    <w:abstractNumId w:val="6"/>
  </w:num>
  <w:num w:numId="22">
    <w:abstractNumId w:val="29"/>
  </w:num>
  <w:num w:numId="23">
    <w:abstractNumId w:val="13"/>
  </w:num>
  <w:num w:numId="24">
    <w:abstractNumId w:val="15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5"/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18"/>
  </w:num>
  <w:num w:numId="35">
    <w:abstractNumId w:val="14"/>
  </w:num>
  <w:num w:numId="36">
    <w:abstractNumId w:val="20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76BC"/>
    <w:rsid w:val="00064565"/>
    <w:rsid w:val="00073703"/>
    <w:rsid w:val="00097571"/>
    <w:rsid w:val="000B228F"/>
    <w:rsid w:val="000B3F24"/>
    <w:rsid w:val="000C279B"/>
    <w:rsid w:val="000C74C1"/>
    <w:rsid w:val="00115CD9"/>
    <w:rsid w:val="00144841"/>
    <w:rsid w:val="00185DFC"/>
    <w:rsid w:val="001929A4"/>
    <w:rsid w:val="0019496E"/>
    <w:rsid w:val="001E7ABB"/>
    <w:rsid w:val="001F0296"/>
    <w:rsid w:val="002009A6"/>
    <w:rsid w:val="00203221"/>
    <w:rsid w:val="002065D9"/>
    <w:rsid w:val="0024384B"/>
    <w:rsid w:val="00255A01"/>
    <w:rsid w:val="00265014"/>
    <w:rsid w:val="00265C32"/>
    <w:rsid w:val="00271F25"/>
    <w:rsid w:val="00277E1B"/>
    <w:rsid w:val="0028704C"/>
    <w:rsid w:val="00292ECF"/>
    <w:rsid w:val="002A343E"/>
    <w:rsid w:val="002C1333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B76B4"/>
    <w:rsid w:val="003C0CD1"/>
    <w:rsid w:val="003E4119"/>
    <w:rsid w:val="00400140"/>
    <w:rsid w:val="0040075A"/>
    <w:rsid w:val="00406B19"/>
    <w:rsid w:val="004246CC"/>
    <w:rsid w:val="0043319D"/>
    <w:rsid w:val="004447E2"/>
    <w:rsid w:val="00444D64"/>
    <w:rsid w:val="0044546E"/>
    <w:rsid w:val="0046326B"/>
    <w:rsid w:val="0047071E"/>
    <w:rsid w:val="00471654"/>
    <w:rsid w:val="00480069"/>
    <w:rsid w:val="00487186"/>
    <w:rsid w:val="00490584"/>
    <w:rsid w:val="00493683"/>
    <w:rsid w:val="004A0CB4"/>
    <w:rsid w:val="004A1157"/>
    <w:rsid w:val="004A4593"/>
    <w:rsid w:val="004C55F4"/>
    <w:rsid w:val="004D053A"/>
    <w:rsid w:val="004D3449"/>
    <w:rsid w:val="004E0FFF"/>
    <w:rsid w:val="004F54F5"/>
    <w:rsid w:val="0050754D"/>
    <w:rsid w:val="00513067"/>
    <w:rsid w:val="00520D3A"/>
    <w:rsid w:val="00527B30"/>
    <w:rsid w:val="00542E50"/>
    <w:rsid w:val="00546179"/>
    <w:rsid w:val="005503EF"/>
    <w:rsid w:val="00555D0B"/>
    <w:rsid w:val="0056536F"/>
    <w:rsid w:val="005829F3"/>
    <w:rsid w:val="00584CA6"/>
    <w:rsid w:val="005D1AC4"/>
    <w:rsid w:val="005E17C7"/>
    <w:rsid w:val="005E2521"/>
    <w:rsid w:val="005E31B2"/>
    <w:rsid w:val="006171D7"/>
    <w:rsid w:val="00623A2E"/>
    <w:rsid w:val="00630C97"/>
    <w:rsid w:val="00637F40"/>
    <w:rsid w:val="0065424D"/>
    <w:rsid w:val="00674040"/>
    <w:rsid w:val="00686330"/>
    <w:rsid w:val="006B751C"/>
    <w:rsid w:val="006D6F62"/>
    <w:rsid w:val="006E41FE"/>
    <w:rsid w:val="006E4BBC"/>
    <w:rsid w:val="00701149"/>
    <w:rsid w:val="00706D3D"/>
    <w:rsid w:val="00726BE7"/>
    <w:rsid w:val="0073243C"/>
    <w:rsid w:val="007401F5"/>
    <w:rsid w:val="007433B2"/>
    <w:rsid w:val="00772581"/>
    <w:rsid w:val="0079331A"/>
    <w:rsid w:val="007B4AD0"/>
    <w:rsid w:val="007B4ED4"/>
    <w:rsid w:val="007D47C8"/>
    <w:rsid w:val="007E3ADC"/>
    <w:rsid w:val="007F1E17"/>
    <w:rsid w:val="00812B0A"/>
    <w:rsid w:val="00822844"/>
    <w:rsid w:val="00840B9C"/>
    <w:rsid w:val="008426C3"/>
    <w:rsid w:val="00843FF5"/>
    <w:rsid w:val="00847C57"/>
    <w:rsid w:val="00881743"/>
    <w:rsid w:val="00895266"/>
    <w:rsid w:val="00896C25"/>
    <w:rsid w:val="008B4447"/>
    <w:rsid w:val="008D22CB"/>
    <w:rsid w:val="008E2992"/>
    <w:rsid w:val="0093732A"/>
    <w:rsid w:val="0095284B"/>
    <w:rsid w:val="00960FC8"/>
    <w:rsid w:val="009726CA"/>
    <w:rsid w:val="00977272"/>
    <w:rsid w:val="00991F57"/>
    <w:rsid w:val="009A36FB"/>
    <w:rsid w:val="009A5DD7"/>
    <w:rsid w:val="009B7967"/>
    <w:rsid w:val="009C2223"/>
    <w:rsid w:val="009E304F"/>
    <w:rsid w:val="009E43E8"/>
    <w:rsid w:val="009E7F51"/>
    <w:rsid w:val="00A0367D"/>
    <w:rsid w:val="00A059B0"/>
    <w:rsid w:val="00A0643C"/>
    <w:rsid w:val="00A2711D"/>
    <w:rsid w:val="00A36F92"/>
    <w:rsid w:val="00A378FE"/>
    <w:rsid w:val="00A44955"/>
    <w:rsid w:val="00A55A22"/>
    <w:rsid w:val="00A9136E"/>
    <w:rsid w:val="00AA1180"/>
    <w:rsid w:val="00AA6B78"/>
    <w:rsid w:val="00AB5E7A"/>
    <w:rsid w:val="00AF116E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E3A6C"/>
    <w:rsid w:val="00BE54EE"/>
    <w:rsid w:val="00C12EED"/>
    <w:rsid w:val="00C27C5A"/>
    <w:rsid w:val="00C33522"/>
    <w:rsid w:val="00C464EF"/>
    <w:rsid w:val="00C555E5"/>
    <w:rsid w:val="00C61FC1"/>
    <w:rsid w:val="00C8275F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48C0"/>
    <w:rsid w:val="00D4780B"/>
    <w:rsid w:val="00D53C72"/>
    <w:rsid w:val="00D77861"/>
    <w:rsid w:val="00D92C5E"/>
    <w:rsid w:val="00DB220E"/>
    <w:rsid w:val="00DD02DC"/>
    <w:rsid w:val="00DE59A0"/>
    <w:rsid w:val="00E01066"/>
    <w:rsid w:val="00E02CCE"/>
    <w:rsid w:val="00E242B5"/>
    <w:rsid w:val="00E534B1"/>
    <w:rsid w:val="00E609E1"/>
    <w:rsid w:val="00E957FE"/>
    <w:rsid w:val="00EA4577"/>
    <w:rsid w:val="00EB31F5"/>
    <w:rsid w:val="00EC258E"/>
    <w:rsid w:val="00EE45E1"/>
    <w:rsid w:val="00EE52F6"/>
    <w:rsid w:val="00EF4FC8"/>
    <w:rsid w:val="00F01AE6"/>
    <w:rsid w:val="00F03129"/>
    <w:rsid w:val="00F204B0"/>
    <w:rsid w:val="00F22654"/>
    <w:rsid w:val="00F23B1F"/>
    <w:rsid w:val="00F41934"/>
    <w:rsid w:val="00F53D32"/>
    <w:rsid w:val="00F677F9"/>
    <w:rsid w:val="00F835C9"/>
    <w:rsid w:val="00FC60D5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  <w14:docId w14:val="2C0C200A"/>
  <w15:docId w15:val="{7E451518-4E77-4A9E-9427-79282256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2121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chrissteele</dc:creator>
  <cp:lastModifiedBy>Head Teacher</cp:lastModifiedBy>
  <cp:revision>2</cp:revision>
  <cp:lastPrinted>2018-07-11T07:34:00Z</cp:lastPrinted>
  <dcterms:created xsi:type="dcterms:W3CDTF">2022-09-16T12:34:00Z</dcterms:created>
  <dcterms:modified xsi:type="dcterms:W3CDTF">2022-09-16T12:34:00Z</dcterms:modified>
</cp:coreProperties>
</file>