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A68F" w14:textId="77777777"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14:paraId="27CBA560" w14:textId="76E41178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71EDF60B" wp14:editId="5104ECE5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500F26B" wp14:editId="5060DBEB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67850450" wp14:editId="79C80E64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4F5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1A2F82" wp14:editId="70292E59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51560" cy="2626091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2626091"/>
                          <a:chOff x="1086495" y="1074839"/>
                          <a:chExt cx="30327" cy="64037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643" y="1074839"/>
                            <a:ext cx="28349" cy="122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6F59A6" w14:textId="77777777" w:rsidR="003B76B4" w:rsidRDefault="003B76B4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773162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495" y="1096758"/>
                            <a:ext cx="30327" cy="421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A137E0" w14:textId="77777777" w:rsidR="003B76B4" w:rsidRDefault="003B76B4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20" y="1077879"/>
                            <a:ext cx="20880" cy="2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A2F82" id="Group 16" o:spid="_x0000_s1026" style="position:absolute;margin-left:610.7pt;margin-top:9.45pt;width:82.8pt;height:206.8pt;z-index:251665408" coordorigin="10864,10748" coordsize="303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QFi2QMAAIUKAAAOAAAAZHJzL2Uyb0RvYy54bWzMVttu2zgQfV+g/0Do&#10;vbEkO7ItxCncpAkWSLvBNkWfaYqyuJVELklb9t93ZijZiVMgbQMsNkAM3jScc+bMDC/e7ZqabaV1&#10;SreLKDmLIyZboQvVrhfRl4ebt7OIOc/bgte6lYtoL1307vLNHxedyWWqK10X0jIw0rq8M4uo8t7k&#10;o5ETlWy4O9NGtrBZattwD1O7HhWWd2C9qUdpHGejTtvCWC2kc7B6HTajS7JfllL4v8rSSc/qRQS+&#10;efq19LvC39HlBc/XlptKid4N/hteNFy1cOnB1DX3nG2semaqUcJqp0t/JnQz0mWphCQMgCaJT9Dc&#10;Wr0xhGWdd2tzoAmoPeHpt82KT9t7y1SxiMYRa3kDIaJbWZIhN51Z53Dk1prP5t4GgDC80+Kbg+3R&#10;6T7O1+EwW3UfdQH2+MZr4mZX2gZNAGq2oxDsDyGQO88ELCbxeXKeQaQE7KVZmsXzJARJVBBJ/C6J&#10;Z9lkfh4xOJHE08lsPB9OfOitjONxOg02skk8nuL+iOfBAXK6dxIRgvDckVv3Om4/V9xICplD4npu&#10;wdnA7VdQ69J6lpBLeDccQmqZ373XCI6YcoFh1uqrirdrubRWd5XkBXiXgK1+mS572BsgmVYfgMUP&#10;hQKRE2cA9GA/AHV400txQX6zCcjhlN8hRulsPJkHdpM0jdMn7PLcWOdvpW4YDhaRhRwkUHx753wI&#10;xHCEFORydCs46HerHcnO5Std7MFbZ8SNAkN33Pl7biE5AWoHCbuI3L8bbiXQsWmuNOQ3bJRWNz3H&#10;OEe14V0Pu6/cmt4hDziWVlRfMLV4Tm6Rsos+SLz4Byw1Ndy15TUDjU3HSTbA7M+DnI6W8XNnliD0&#10;G0UQkfkAoIcIEvuPtJY909oMA/RIC/8zrR1zeZ5Nz8lZng9ae5TJkzRJaPeQya/XGlU+SpZjxF6v&#10;riveXusuNIQX5TXGvz6FXqEto0QO/32PgNGzOvZyL4Wv/AYzKvTj5qdsNNx+25i30M4M92qlauX3&#10;1Johu9CpdnuvBOY3To4lEQpIKImwi5eyhKr4cCh8AgFWgprNoeYtnYGCQsk+lMGn1RErzFMrNH3i&#10;xqpW5kbVNeYtjnvA8C446as/4Cz07GstNo1sfXiEWFkDdt26ShkXMZvLZiWhp9o/CyhKAh5AHmq0&#10;sar1GGkoFlb8DTDC2FvpRYXLJfjUr4PI3bBBAI4+I7qfrOTzOEuhmYZKPp1N+045ZFcaz2ZDr6Uh&#10;kjf0yV/MLp63UP3qmjDVLcI5LIDNsCLpSdb3gQFHHzCYUrGktw750b/L8DH1eE6njq/Hy+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peP4i4QAAAAwBAAAPAAAAZHJzL2Rvd25y&#10;ZXYueG1sTI9NS8NAEIbvgv9hGcGb3Xy0msZsSinqqQi2gvS2TaZJaHY2ZLdJ+u+dnvQ2L/PwfmSr&#10;ybRiwN41lhSEswAEUmHLhioF3/v3pwSE85pK3VpCBVd0sMrv7zKdlnakLxx2vhJsQi7VCmrvu1RK&#10;V9RotJvZDol/J9sb7Vn2lSx7PbK5aWUUBM/S6IY4odYdbmoszruLUfAx6nEdh2/D9nzaXA/7xefP&#10;NkSlHh+m9SsIj5P/g+FWn6tDzp2O9kKlEy3rKArnzPKVLEHciDh54XlHBfM4WoDMM/l/RP4LAAD/&#10;/wMAUEsDBAoAAAAAAAAAIQBkZLy1lWUBAJVlAQAUAAAAZHJzL21lZGlhL2ltYWdlMS5wbmeJUE5H&#10;DQoaCgAAAA1JSERSAAADPQAAAz0IAwAAAIG27UcAAAABc1JHQgCuzhzpAAADAFBMVEUAAACAAAAA&#10;gACAgAAAAICAAIAAgIDAwMDA3MCmyvBAIABgIACAIACgIADAIADgIAAAQAAgQABAQABgQACAQACg&#10;QADAQADgQAAAYAAgYABAYABgYACAYACgYADAYADgYAAAgAAggABAgABggACAgACggADAgADggAAA&#10;oAAgoABAoABgoACAoACgoADAoADgoAAAwAAgwABAwABgwACAwACgwADAwADgwAAA4AAg4ABA4ABg&#10;4ACA4ACg4ADA4ADg4AAAAEAgAEBAAEBgAECAAECgAEDAAEDgAEAAIEAgIEBAIEBgIECAIECgIEDA&#10;IEDgIEAAQEAgQEBAQEBgQECAQECgQEDAQEDgQEAAYEAgYEBAYEBgYECAYECgYEDAYEDgYEAAgEAg&#10;gEBAgEBggECAgECggEDAgEDggEAAoEAgoEBAoEBgoECAoECgoEDAoEDgoEAAwEAgwEBAwEBgwECA&#10;wECgwEDAwEDgwEAA4EAg4EBA4EBg4ECA4ECg4EDA4EDg4EAAAIAgAIBAAIBgAICAAICgAIDAAIDg&#10;AIAAIIAgIIBAIIBgIICAIICgIIDAIIDgIIAAQIAgQIBAQIBgQICAQICgQIDAQIDgQIAAYIAgYIBA&#10;YIBgYICAYICgYIDAYIDgYIAAgIAggIBAgIBggICAgICggIDAgIDggIAAoIAgoIBAoIBgoICAoICg&#10;oIDAoIDgoIAAwIAgwIBAwIBgwICAwICgwIDAwIDgwIAA4IAg4IBA4IBg4ICA4ICg4IDA4IDg4IAA&#10;AMAgAMBAAMBgAMCAAMCgAMDAAMDgAMAAIMAgIMBAIMBgIMCAIMCgIMDAIMDgIMAAQMAgQMBAQMBg&#10;QMCAQMCgQMDAQMDgQMAAYMAgYMBAYMBgYMCAYMCgYMDAYMDgYMAAgMAggMBAgMBggMCAgMCggMDA&#10;gMDggMAAoMAgoMBAoMBgoMCAoMCgoMDAoMDgoMAAwMAgwMBAwMBgwMCAwMCgwMD/+/CgoKSAgID/&#10;AAAA/wD//wAAAP//AP8A//////9Y0jREAAAACXBIWXMAABJ0AAASdAHeZh94AAD8qUlEQVR4Xuz9&#10;PXNcV5ItDDMCHUER12JRFsG2FGyLUFuEPKKvR8hDyauSJ+ixmmpLpCfGeN3mwATGGtR4+iHvvD/h&#10;dVHeAGMRgqEnQu9aKzP3x/koFIooEiROzb0tEKiPU/vstTNz5crMe/eGx7ACwwoMKzCswLACwwoM&#10;KzCswLACwwoMKzCswLACwwoMKzCswLACwwoMKzCswLACwwoMKzCswLACwwoMKzCswLACwwoMKzCs&#10;wLACwwoMKzCswLACn9YK7O2Nh8ewAsMKFCuwPIIH9AwbZ1iBegX2lobPeHo5PIYVGFYgr8BsvDR6&#10;puNh4YYVGFagAM/S6Nnbm83u/zY8hhUYViBW4P796ZK2h+j54o/hMazAsAKxAl98cTygZ9gOwwqs&#10;tAIDelZatuFFwwpgBQb0DNtgWIFVV2BAz6orN7xuWIEBPcMeGFZg1RUY0LPqyg2vG1ZgQM+wB4YV&#10;WHUFBvSsunLD64YVGNAz7IFhBVZdgQE9q67c8LphBQb0DHtgWIFVV2BAz6orN7xuWIEBPcMeGFZg&#10;1RUY0LPqyg2vG1ZgQM+wB4YVWHUFBvSsunLD64YVGNAz7IFhBVZdgQE9q67c8LphBQb0DHtgWIFV&#10;V2BAz6orN7xuWIEBPcMeGFZg1RUY0LPqyg2vG1ZgQM+wB4YVWHUFBvSsunLD64YVGNAz7IFhBVZd&#10;gQE9q67c8LphBQb0DHtgWIFVV2BAz6orN7xuWIEBPcMeGFZg1RUY0LPqyg2vG1ZgQM+wB4YVWHUF&#10;BvSsunLD64YVGNAz7IFhBVZdgQE9q67c8LphBQb0DHtgWIFVV2BAz6orN7xuWIEBPcMeGFZg1RUY&#10;0LPqyg2vG1ZgQM+wB4YVWHUFBvSsunLD64YVGNAz7IFhBVZdgQE9q67c8LphBQb0DHtgWIFVV2BA&#10;z6orN7xuWIEBPcMeGFZg1RUY0LPqyg2vG1ZgQM+wB4YVWHUFBvSsunLD64YVGNAz7IFhBVZdgQE9&#10;q67c8LphBQb0DHtgWIFVV2BAz6orN7xuWIEBPcMeGFZg1RUY0LPqyg2vG1ZgQM+wB4YVWHUFBvSs&#10;unLD64YVGNAz7IFhBVZdgQE9q67c8LphBQb0DHtgWIFVV2BAz6orN7xuWIEBPcMeGFZg1RUY0LPq&#10;yg2vG1ZgQM+wB4YVWHUFBvSsunLD64YVGNAz7IFhBVZdgQE9q67c8LphBQb0DHtgWIFVV2BAz6or&#10;N7xuWIEBPcMeGFZg1RUY0LPqyg2vG1ZgQM+wB4YVWHUFBvSsunLD64YVuH//+N5yj7292eyLYcGG&#10;FRhWIK3AgJ5hMwwrsOoKDOhZdeWG1w0rMMQ9wx4YVmDVFRhsz6orN7xuWIEBPcMeGFZg1RUY0LPq&#10;yg2vG1ZgQM+wB4YVWHUFBvSsunLD64YVGNAz7IFhBVZdgQE9q67c8LphBQb0DHtgWIFVV2BAz6or&#10;N7xuWIEBPcMeGFZg1RW4Fej5bXgMK7C+FVgVG1e/7jag57c/1rdywzsPK3A1ClZ9xm1AzxdfXF5e&#10;/hce+p/hMazA+6/Ar3joXS7v3/9tVXBc+bpbgZ7fgJ7hMazAWlYA6FkbfG4DenAN073hMazAOlZg&#10;fHn5uaNnPF6uOnx41rAC11wB9BMY0HPNNRuePqyArcDnjp7f7t8fbM+w2de0Auxl8znHPQN61rRx&#10;hrc12zOgZ9gJwwqstAKD57bSsg0vGlZgiHuGPTCswHuswJptz3TJS1tbL9Eh7lnyDgxPW2EF1oke&#10;7twlL2lt6PkD1/DtkhcxPG1YgeutwBrR8xt37pJXs1b0LHsRS17r8LRhBXwF1okeKMyW3bhrQ89v&#10;55d7e8PdHlZgLSvw2aPnckDPWjbO8Kbr5dx+g+3ZX3KR12d7BvQseQuGp11/BdZqe379dVmnaUDP&#10;9W/d8IqPvgJrRc9sNqDno9/h4QLWtwKfPXrOz79dFsLrW+XhnT/PFVgner64Dbbn/HxvWeLv87zD&#10;w7da3wqsEz2/3Qb03L8/oGd92+eOv/Ma0fPFLUHPt4PtueObfG1ff53ouRWe2/37V6InVbzbKpf/&#10;9J8XLf+QjF3b5rz1b/y5o4dqoR7b83Lf/jI+OZnxcXIyJhL2j/XPk+Pj8fHxCf5zgv+ZjPE4OsL/&#10;GFiIKv13fITnjcf7+L/4G/64v7+vv++lJ/pG4OvwpwKg+ef4fQ3h+Ht6t/jo9LR6j1V/vvXb71O/&#10;QFTHfXFla6mVnvDFbbA9C9Bzb39/jP0t9Mzn81Ogh//cPzmezeZAzNHh8RH+A/DwZ4KH/5tRIfTg&#10;ScdHAAseY0MMoZXQo73/Mu8RQIdPTQgKS0eU4eX6fw30OKiaVjHZSV5zerzkG70cSMYPhcrj4zuK&#10;nr09oIab+/j8/IE9ZgTH0cWF/nF2dnp29uCB/eMCD/x4cXF+coyXHB3BONG+HOspZ3yc428nwM/+&#10;/mx+fnZ2zOcdH1/OLo+OsJsNdHz++Tne5fz8jGYNxuzk5GwOs4c3uMAf8Be7CDOGJ/M5n3o2O7bH&#10;bHZ+iWfqKbSaY5jJ4+MJ/7E3Hk8m/rTjycRRjt/SMlLysWc/Fw8Z1I4HAG6XS3uql9tr7fn+t9a7&#10;mYU3m1x+VvZs8duw2D2f3P61XYIOIf8jz6n0SG/euBy7Fn9hcXjpvfxC0/td3auqF4zHx/fvpu3p&#10;QM+8Rg+2tMNK+NH/YNMLPfO50HPk6Jlj89vfXu7vY8sLPS/3joCWuaNHEMJbEj0ASokeWDqih4/z&#10;c7sIYYfIwvOFHli+4+M5PmcBevgUWko8eRn0yBOtH/iN7Ki2WGzTQI9jKfBRbGKCahwubYUe/DpZ&#10;QtlWt83LwQefXKBHH0jzXKLH3z2A7nA3gNg3wTNeBmT0m+QgxNHQgk/pXC90he+s7RnvYx9yp45n&#10;M4fJBXeeIebs7OgYdkFmIkMIP52f44AXZrS7ZZjwMr3DGXY+wiYBDW9weIjfnl8AR2OEUPDvxuPL&#10;/F5neCPcvtncTZsZObyQ13Qc/+JvYI9mwFaBZF04XntirwA+iWN/iswTwImNyyulvZzRTB4ZPtND&#10;BlWPM0Z6ADXNKAwoEMh3REhMa3uBg+D4aCbLqCcfH+ObzOfpF4Z6fF/8+vDkyGyuHwYwy/qFHoA2&#10;I83ir/6WOCDwf/EB+bJwXbgy2mms1ImegJMEpj2een5mln08tsvBVfBvWJ6XgA5uK54Ot5unCn6D&#10;b6SVkanmgaXTSufR2XyO98X/zvGBdkLNLi/PcKxhZea67K7HGruC3Iq4p7+2dDzG3kasw204PuIe&#10;xj4EVsJvwx+Ojk5OsfZCBu9JACvhyd26o6P942O6dhdzem0Bg3k8H3EVt8Bsjj14DnMS+MRHw1Dp&#10;zWV+7Pc8ro8LxAKcAF9Gjz7odA43Ln7HDcpvYw8YKrzpBSB34tdycRHfonjb4kfA7/jYvhQPB3wa&#10;EbJ/aWcDj4R9OxL8wuFRdrwRviA2JHEbn2tPv5Q/iU/AHuV345lSP87O89cvLwvXhRMMl8DLOdaX&#10;oVG3oyq+LdzY8YmfNtz2uk4eJ0fCEU8PovN4vD850nc813Kl25Tfqjyx/LcXZ8AUThS8ogc96+qG&#10;eOvRc37GjWnomfne4dGle87THawBIw7tItwJX3Dcivrmnwd6sNMYqKRddqaoCftpbn4d/gPPzG/w&#10;2dlhRs8DOGr+9meKp7Rv3VskeiIas18DbUBP2tEt9MzmeApNo20z/Axfs7ln85eAfcjogc3lbsfZ&#10;7d+b2xPoSU8nPgw9+Xe8Uvw60FNubzzd0IO/0h6at5u+nvYzkB72v1ha2C1HzwnQc9SNnvlcwaO9&#10;LNBzIfTIVHHJaWBwo4EnQw/+uiR6HsAG4X4roO14fO6M9SLbg9uBhZkpJtXynyOumGMT4FSHw4U9&#10;iw3Ic5d/PJlhi2GT0Bdo7EN6bu5E1bCKTaJdhrvIt0G45GYCL+OBzN/K7Tkxg4PDfzKhZ3gB5GKj&#10;XTyQ6xegFIeut0uuGm4xtkbs2IvjfZoq7u3Y3dluco/HPqU/aN+E+Bjbj+fn2IykJwBYfCQxqPXB&#10;28N0+PPdQF/AsTrRhsSaZQe3tFJAsULGC3iweNCDtKU2z9dfRHDQejsC4rLhcI7hYempuCg9eY5r&#10;3Z+dFusshDgej48PD3kOXsBdwwlC+OHCDTMZn/PZ0Tjb8rPTUz+l4uvlN6fRPsQbDehpHh3YkEBP&#10;7A7d0gv4uPB86ROdw1qDr+beMfTMgB4e9vSIm6c4YFDd0BJDshR8bwDS98FYZoAbE2+pPXF2DvQI&#10;FEIPDIWu5oRmD88TetxLpDWU0aGT6fuMW6pEj+3E0jKE14mPSrsI++nSbEiBHlzJBI4Qvi1Oalxa&#10;N3rMPQJ64Bzyp0tGJ+W3tp/PLud+2QA710FMSxs9OKjw9Y/sTfOhcBrokYNttmcO5y/Qk8jRiPjg&#10;4SEY5LvA1s5OhZ5jeM26loT9B6cz5BkSxhHwBCPUcikvzo8PQeDgiw62p8YP4x4FoVhpxPfazvRR&#10;SM8e6Z90t86OEBNxj3nwoRsUbkyc6YYMHbK2aWDtbf/QXztDEIL1ZzAi27OX7z6JbiEJbjlO/PBo&#10;tBMRgTii4OuDv/ANSTbt6AJPQACQfvsAEW7avNw53KE5hMs+HEwLT3nb+2AxzJdhLMEP0BYHf26R&#10;t4UZ4L5pmeB2IfgQomBC6BmK30C4zq+Nq8e3bDwuEGAknyqunlGLLRJebRHQxQVcWDKgOmRw9fG1&#10;coxzDk81RYtH9jKtSvpI+NW4C7hEp0G5QoAa/fJ9mqH62twe6V1ga3Vn8JO/H+6WfiOnmy7vgJ6W&#10;10qPDHedpDK2MJwLLB9zltgRdodtxeEg+UJasMoA1oIQbJocznO72SbV6U3zQGjqUD3BrYWvrdgl&#10;UXb2powH9P6kuupwWMGKO4QFZSD08hWAYbhb9daA3ZSNJBNgbiGZQP+ZMLVNgrMCHFkKQfgKeGzN&#10;bUaGkTw5vo4cSH5BhiPk4/gJOmfOucfArceb2fXwFaQt+WPYPoYgfsRgScxenp1jj0/sZ6E7oYcU&#10;Wv3d9HXsHeByZ4NLY4MTQCwmrsmPEhGnyhTFTTTYe0TpHAmYUENj4m14LOiLwjrLFPbZnnvH0886&#10;39Mf9zh6uNa8tzh0L7HSysVZCB1ueKBHi2v0TxHOx88JPefnyCrCIzN2leg5Tug5b6Pn+EgsttI/&#10;FZmE7X0Yp2HeQmb7tHsI9KYPqV2rYEkHd0IPWOJwETN6yDCHjdT26UOPmKsLcBPm7Z7heDD0EAAy&#10;2gQCCEtHjTuZuNZDITXHXYzgO9GTkZTQY2xyF3r0O6xtCz08Dnn2BXrmWK0SPfAwK/R41sBtWULP&#10;pdCj+2dY7UXPdPrF/ZWEOFe+6JZzbmRlbG/rZtC1hmciglK5zMIt4N8j70OHwW4BzsljnJnaM0pn&#10;YjfDVpyfH0pBQJZHjsNsptglnJgczMv3QVilz3cLka0Mz/QU2RTw4W/1Ap6yHcGGP5UBgh2qIqGZ&#10;utJfeJ77TzxZi82p0Dz9O1mLdEX45sSMpcLwpbQmDhgeQDREZ3CxYAUSjiwiwbl0FBksku3mFuUV&#10;Fb2pq4KRDkgYJIW9hkHUqy/IhGeuAj4a3gTBzUzG1VaI6MahpFQTHVMn7hHT2nLwixyenEcSLj4G&#10;t0KngR8O3Bw9cQ8STffvLHqQA6Bfpbvh6FE2n5wBF7jYWilrSgLWzD/Qc8SsAmPrQA8gx18LPTwH&#10;ldPERqOTl+CY31eZ0UDPIf2raqfkALpETzDeOUlTXGf6Eehxci88qIQexQTYO/OaJRZ6/NoyP5/3&#10;rtBjO5yeG3dwAz3MkYLQaqGHJ0PK/zJqkl1P6KHn5pS8s2TCDDPXveihOWugZ5/oOQOfltED9rJC&#10;jzmLBXoQ8WZFSU41HA7okXHs99x4IGH9g4RVziSd0AqIC/RIiuY70zPUcs3s5YqY5PHpn6C9eSqD&#10;OcZGwlsa03rckXDB4SffR+9hUXmXL1bQZwVQeN6TYy9eIRfLniK+KWwAgo3iyzTlEzreLxBj46T2&#10;9z+ZQSLbOvPDI4vQo0QtEYLwm4F7UPLpz7qWxJBFvJP+TG/UDzGwh+4MgHPAwXPaTo8KtQwxyV+k&#10;5DPjxiMxH0o7QTUgOSA9MN4cT/WYzSFFSc+MvIkvP/iSvCrmaJL0iJvTH/d83irRBfkeqDljS1HN&#10;wjxK2ou83WRQ3XU6H8MwZFJJGptCTAP3mUwRbFa1n0jjWsaO0MjQvCAvHntcIRdxQCzKM2o9cjyr&#10;P5WbGg5L3GEDjBGEekSE0Xo/MOX5WUIaE1s6FOLj50AP9ruuS2+VT2gLE1tXIr0S0CqHipeoF/tn&#10;4+f0o/I89jnY4+Zi8bjRb0BJetqLhD0TyFA/OaPAy/HXkQl1xsGZdSEpvqlcNMT7LrxiPOfZAK2d&#10;+Xz03ESIeuCGO57SWSRAEAiHLKTXc2O29HNWiS5Cj987LZ/OLmOXdD/p8xI9dp95DpKbjX1Z0tZ8&#10;tqOnznkwhejQUHSaQw/4LqZtELIiJU5NQpkGTB+HFFRpt5ZFT3e8oC2aWCn7DPNT8+6UqSR6GCRZ&#10;6FT4N3PsS3sdriSjHZ4Ww5AzROqBnrweOfyXBsL/AF1ToMffUujx95TynPFgF3qOjEYzC+s+aYEe&#10;0pUiQZmPInrsWDL7Yj6fo8d8QylrTQskZY+IeZow+6IL8j3rmn51y1kDqkRtD5zO4MBJzwGSiJod&#10;LBzZA8u2Ka7h4mKbz0+1vUE6UchZ2Im8O7DijdhFGi+69uFISTQCQxUne3b2E2B0491RciGQ/427&#10;M/tqRZ6TZypTKM28S3Fp1AphvzO5mzMl+AXexXOVcQEXF5dcEFypLuNsfmj7jTuJHqp+nNMvhULt&#10;5FT/xLYLTNlf43n5Tf3vbkESQwC762uJqEkRVX4jZpcMbVB7yDfjJ0HZo0/TXztuBO0WrbmQbMcY&#10;H6cuXgoj65+qdFtIBXFwMKKUUx93uBc965uZ/amgRwctiwpEGzl6FFFzW+vOga3FfmfOztL8EjV3&#10;oweRSAs9uBWZVtL+07sxzSRPwgQlCTr4oWAtSO0lZpAZwAo9TE/FK3MCsnirlGrBSyEFV8aWMpby&#10;KV3okVEMpECTl2U1CT1UPVCsg/3bgR6+aSUVD5czlgccuLOCOEj8l4i9slPp5PLpqQGX+gdDCmV+&#10;8VODG/Wzwr0+MzIZPSFgDbMc6OEXBXpEQUqSJfRkRnJAT0upE7bn/BDMtc5iSYDh/VK3xu01g1TE&#10;EtvKU4hNU9KHEn69ArxVuenFuFrRQTyciVbSkS9g6Q/i6iNsvchXoFm+u/Ep9KAazl1FsxXxMYyw&#10;nePmJ0BPlLlBeupN0uGEVK5RV9QuwJTKSGQaWjE2XJvKZPmfqSEQApTXx46U2obZR5374Flwmfyn&#10;Xsw8U/GozKLWrIS91hSXJikSKyDi86Vswsdl7zCMZxa7VedMFWxexDmkb8BXIIkQaoJ354eQIhjL&#10;X/gNWkcKsY71VmK4+TCFlh596BnfWduzvwclFMX+jOgtAQkbgDwgTYGtHMPLAh1Ej6V3InTn9qqo&#10;NC6zFR3Eg2oR1d7gfpkWiK0QkIZTXpyGilUsSCHpLtFVkjkCZ+pkXH2v25uw3Er2cxnwQN+Y6oDk&#10;h1VPd/YpXuauSjZ8Srbbe3ItxnP4aPDX3Kbg/aCqgLdoOqdGFYSURPnTcBAhD1pfrEnMznB8RVWU&#10;71WqkXyXG49u4Qr8xAYPWEp4KGQHEC160TXPZoeHlOxZ1gBvwHpGvi9KFpMqJ0lf/a2pYWCV/X5x&#10;CvapRKHdvaMVCriXQA+ZpqQtpASF0eZC9BQHrAReDfRArHAVemiHAj3U0rGO1MJnQw8P+xo9edMR&#10;PQWs2tAx9KSj1dBjcD5BarADPeGgJNYAC+LOmNhfRw/hDgb5QsVAdrU6Ckr0lNnXjB49mdXkbfQQ&#10;DcwfpbSb3peyd88Eu7zaHFzSmjUXAp8vBHDSERA9yQRCnoZlNPTYYRjoga/u55WiT/uGgR6mzaV2&#10;zMrfXttzZ9FDj4NVh/RcglClX0ULIXGzlrRO5jcTHUSPbkyx9KzK0r02fbEKQ/VWCqz4qWZnzqxi&#10;lDLFw3DMEOG4DCjRwg0Xo2JmC+yU5XWFfBTHLyxAVgTU3ydJ1wxciCtkaUufK+1W+qQkPijVC8fO&#10;ZBm2/SzfU/pu/lJSiUiPqkLVUCzarfheuMiKxkDBaLKXUiYZQcOPUsl74AOeKrJLJr4Wr4O3TylY&#10;FImqqB0XzNvLDClz117xwBomc+5UilEtsqUYpO3TXcPb99uey8/a9vT31BF6Jthbhh5Fo9oJQk86&#10;kIodyi1SxxVEjyu57AaAcQV7ZZGS6b5Y46kXGS2hKMHQw4xeoMd+VYjoetGTqK3qwpQd8Yvjoe/h&#10;OikposcujvmSep+E8LNGD1UKQUXQNidqg4IXoCcVBGhXZvTsj73iwS7NP+vsUny7GBlDD6vNKqIM&#10;AvTSKOpAcXwV6OFaGXqiTJESD0dP1HUk9MAUGXp014Qetkoxl1z1s7o+FjIF5e2XzefrIYJI8r1+&#10;23NX0aP+LywrkXk5r2QrDe+62As6+/MWxL1UWjpUJZHYVFVZ7SadsHnV8Tjp77m/tJXgKET6h25Z&#10;0fpA4XoWyzehWzgxtAz77m6RJ1BYj1JXYqppvQrYzU8KHerJiZWWUUGndAmUAwhzQrhviun84oZi&#10;gf5XBIUVsMF5+AET6R/w34e5kREXXzkgS7YYvkrNBJIH+jLKZxMuNIHGvMPFcsukWC0fbfLGi7oE&#10;ke/Uu3mSdR5HDdDjl62WBi1VB/UXJ721pZ973LOonxvsgJddq9gFdSPVbS//oZRQ3EM/QvX3XAPg&#10;uzy8mlYzAknvUbPg1Vo8SC1jEVpoJVCiQto/HLbM1TukrWuSnKLsQAaCN+R67fqxc7JM0vmQ4rvo&#10;WE3/NgSynRa+yuWlgY6OC9w4xmDYOOAd3QctTJfIfDdpecvH2/INsmosF6vb3y38Ly5J8SM2KQPA&#10;9j1IBCB9OGARTAWPLHA4h9Zg5MGDd5Lu2Ev17VhYwbQY3DZ90PyMoVRm8vQ1zciEHeTJZvAvz845&#10;ayT70bMujegff9yKfM/CbohEj7G5LHZBSrsXPfQtMnrKVKPYINI0wRX4tuhEzzHLvt1LC0W/1JD2&#10;IsqTvTtHQk/oUHHoqlY6PejCJPQg0ZtEOpnFRueEkt72vVvp/s0tU90A/Zw4+udSW44hNTL08HNZ&#10;mpP2vEkKtAnDBBagRExXoCdKF/zSVctRE+RWdQT0NEhtvaKJHlAMtCCk6gI9CC5r9HBRhR73O0Eu&#10;0vDUPcb0jcl46lOggo8FLpDNr3nSW5k9uX//zsY93LW2UDjHVEOlczGdYdk7R7Y0SG26RUZv5xM8&#10;19LQUTYKlB0TiBOvbbk4P9xjj1/2I7W0CVPxdtTH9kBHAlqaEsLZLUdkXau+4aBNDvOTK5lXfK10&#10;2QXoWJeBXG35KRUQ/Q/y//AFKGCoM1h6giVfFHebHKZ80G8yJ5Bfr/6biecaL1Al9YnLB+MFdN+4&#10;Oqms9FKcG9SfVs1Gl9fpFnRAUPsvPt111LYeKMLWqrEYyJKhcVWEsOoH/eNAyVNmePEAyVkelCI7&#10;GPXxfOljDaafOXoWa6w70JOqqi9xsyK2rdFjxGsqpVRVapLhhOqZMDT0CE0X50ghgAmG3+HoiSK8&#10;Jnqq3SbNsW3SDvR4YbVt0gyIZCFYGt1kifk77xGQtlInemC3mAUVl5bVM7H5chqmBz3WX0D7uYJP&#10;jZ74m+qxqTJ3SPIlcCTxWhIfrj00xjoaFNToSTlh3CqFoib+iVVj3jv37LLlkqggaXZoEek+WKwo&#10;9IgCZ8X3gJ6OyuxSJWrl9AxCojUbbyXrdETyJp+Cohq6BAiSBRguMluGpT1iMhzbzyR0Ve/Cey7X&#10;gTHvHhww3Ho3dsXWspr+eq+xxZz/plEqxy5OtdChPuSFcEb+/CH3S7N+TA1ZAFtsNtxWNcwR7M0s&#10;JwxE4beHKPQOnaBTDOGywEhKKUmjS3HXSh5t6Drhx3qsZgwFlXOI3vkKVHioi5Znm/N3y+0akJTx&#10;5cKbRnFHokF5B1hHb2IJegIODSwIbwrbpkY9FRhL9qITZvkHeKy8Vcla9TLWd9b2kPovuJ3IlQWX&#10;KaqUYxNShaPdQNbO6T86zNTGs1RzgX5AOamHSFTNqR0Mo3Bl6tSQWjrUXAIpOimVUS5gyNroKH/D&#10;EpWeZ0Cmtp/4MgrlhLqsrLEqSjHC5S41oSTYKh0j3ilD2rciWyMqzDqmYS3YZJRbMBFyoZ5ImbFT&#10;1T7Y58A79NAN7YM8YFegBU7N2nWw2o4uYkBbGik7M9SE3G8ODql0yMwgF0lH0BwVfYkcd6kHnqqT&#10;MZckmH31IgZ+Hxg9XDi13UbI96Ln7ip1SIFlZlTo0aL5gcQVxuGEUNJ7aib0iKUCeqx6F6R33nKU&#10;geFlhp5jONaGHgRDBXp4CKqJTurNA9PmXao6uPI2JDoRljoGtJ+P2CWjh/G+lOLY8f7UhJ4yHuEe&#10;I3rYRsrQ42dCrf4k2QyDg5642LZM0BM9udiGuhdVRUde+VT1b/YNZoexBtEMkgGhIqp3Qg82Lm1P&#10;Rg81f44eDCaU7sYJjWRN8YEFetRyNbXylzoCvpih5zCyeiV6TAqly1CBqRyIAT1N1w1LP8l9DVLo&#10;zl6fZmTkGjHadPcgy1a0P5TDxy0GGWCbEC4y7uRl0m0yWGIvZXRPZGCEZpQlJVCkLiGXnIQkMbcd&#10;O+1sdyvgVtSRIwC7KrKRxgkXTwKrwWqxgJWT1FnYje8s0YD/xviQ8wuo2Hhwq1qCJ7EarqVmiwmk&#10;EjuxvZWEO7VPKCzokABL4uRWlrLCzthHSVvr12dSan5PU6tXFlH7XutND5SN6hs0NCHJAnKugNpP&#10;WJW9PkaiUbqU7MRKYaxbWuk9wgoCtk5DCjj0u48XMdafNee2iDXAnA65vtr6QVOREtJvtAPhIKdT&#10;O/cR1PN15Mr2mMlngMnEdqrMoXyLfdB4aiMgZrPyUviZq0e0eQKiSJTYNuqNahjetrn1+RE1Xb6l&#10;yR9V6KlKIAw9RVmE3BNDDz/c3C7b0hk91oMEp0bupOKfBrIbdK9NOGijB00ehB6kYlN/HTeecR5V&#10;6GFMYlo/SjF0pXaH9D/W0kjomWrMQ64kCN8b3T9L9EjZEOghqck6LRLRuatliZ441SSAg1CEcpQB&#10;PS3WQD115DmrlDLTwecXubdg2Z6dd7XM9OhucU6W2ypPymffi20/zduB38YROl0dpEgrUWbi8YJ3&#10;bubeLdXCZfuCLDNJxz9DJ1Hpti2RuwANUIlfkk8WuwM75pBbPXdnoJ0F7RtKslKwZJ0EvH1JadUC&#10;P1KjsaIwYB39ulMSCUgJ6yesFtcu2UDyzkRzJbjE0zCEhUhWrkjMNEi0zU0bZ2IFfNbrSAElnnkq&#10;/0/Mtvc7JJcNrDmvLZrReoGpBQI9Qurd1R5c6Qg/Qxnv9XpuZKyv7C212hNuebaUPCy2tzdMx8kZ&#10;G2w+xxipIv4Itzn8jPK+yzOwXyA0tyadSYnGe60/QOq7t7e5uen9cwoX8NQ6Qad7RcFNNNXMMxKs&#10;a2dsTEA9kW2gVyNbpNEcfm3ilBrCHv1JTFaZlOdlH+Z6DLybqhawRVnQVOzxvCApPVWlRytAqANX&#10;LdwBneZSb0X+VbbUTX9h3GkeimoEdZNMdUrc3ZfwG6bTEc9Ea1rk7Ex8QS8r1ZdWoSn+63IgU4GS&#10;uDf6Bm11TpCdANoITUVlUs3Zeuvb3tV8T7/WgNsUASJpayw90ePbE+gpsg4521fFPRlCscV60WPj&#10;4ACehB725bdbwwlxhh5DIL29aPVZKClr9DASts9XhbLbG56hV6KHip6IgOxDFTHH6a06ZqKHxdA1&#10;Q16gxz+buzCWgdxUBTXL3BcOJpk+u+qCN0urKMeZ8woiFOEsl+IjS/ToqZeT0Whri+h5ie4u2uDS&#10;i2b0WNtxenxIf+pK3IOja0EvNboIs+ckPIiMHoSA6MSfdLIDejqmR+goi9ZmbA0VN4vFhdWACu/Q&#10;z9iIL9ERHvcdHkoKQtCDJXaHTeVhvYNoObzh6GBr+tBGEaA/T3hBfg/zLooift71vB25w4uEDFpW&#10;BNjqDHq8D2U3pmPAviidJKt9LdNEZTY08Y46VwqmK58V+ScnpRp/siNGNVOOfvEgWIUULpnt4Vqe&#10;Gtwd/mWmBrq0MrvpTY8hFbIIDSzF+IeN1683Rt/CcfPoyNu72Ten8YqblFZSLIKVm+NtLN3Hf/qQ&#10;PBxE7FlHSjSVfNnXG2xPe4aCvH7bhgqYfZtx1FHl9kTzTXVbMZe8QI9LgBnd2FmcCo3J4/KtJ/t7&#10;m6OtDRyVexPe/UwfxwmYtyByhX6iL0BP4EEufdUPNL1RJFljQoD/ga+wszoeBHPgKRAH8DAx1dLT&#10;lEhBNjVSYeWvC/Q4IQ/HlexVF3qis4ejNso98H7kqctvZpkEURtWbnA82tjY2anQ48bGLCJDmGb6&#10;y29doMespQWMetDwGp+ZCyYH9HSPzcuBDleo0Nt7/Xy0iFHVv28QJMPpQzPn4DuQ83gS1Kz9uvRX&#10;uBPS+aLyAWP7RqOD7V+2X43kLYJBiEbnhX+tT2gUTqZt2VOPzb4aneFNBQ3Tnxi0RRWqTjxZJIoK&#10;UigTZsCzLRSVtaYV4ehQOfXh3mFDs8BT2keJcJPLSpO3Z96I3Yqcc+GpIlmHkkPsZGVkHAl+t5TA&#10;dO7Dq01ORhOqHe5yNVnZer3z9u3rramPHBFc7PDKpoj/TAyFvpoa63H5k1tKL02trisV4SXTVM6m&#10;M99DxrTj8bnr3BbEPbj1rTFwAlJUYWHuIvcD8eF7Te0+2WO3aH9dlGKzOQ/eVNWP0J0o1OcIp83p&#10;Bu71zuuNKSd7KvGIfr5ycSyEdei40MX2vjpxJA0j94QLTqujPtHrWfJPVs2fk9yyXE5N4FxIzJ2D&#10;EjukRbYlHEnkZ7E4f5coE012wJRQ882QBi4pOOezyytUB2+8rZVFsbF6Ds50zmPGiddYWdP15Bzr&#10;ebrwZETAtO2zLAuO8Pbb3d9/393+MSpPOUgGICRfwePBwiBOU/XwBmoGvDVn4lFuCJPMgJEcCe4Q&#10;A71E9vtaKJnBxr74fAxH7Z5bCvT8sSbS7dZzbpd5TGl1v21Hs9ELz0TdB99UWHyq43PKAwc30BOJ&#10;PlHUjp4HFxQnjzmEZLy5sfFid3f3xcbGiAE5OFBUAKi06Cr0ZBdRPnslpSlP1rPLXD0QM1MECLeD&#10;JXpaezJNi1iEHh+axeYfDP+JHqwPoofMNct+xHggX9HURNtNAudk+Z/cSVU3ezMMp1bna8bD/MZi&#10;KCT/iaNIVY1Az67Qsz3yum3r9kbAM2AjZkkiCD0EBkeJcXrp8beUG3LGr6GHM31P4Lum3kh2Xlkn&#10;JNxqtaca0NM6POBFHTPFXEXVCUXeSAr/VvYubjjJYhAFLPpgMhvcGS1EGA91i5KV4PNJquLYRXIc&#10;XsbvuNW726/sRKN2NGbSkQWLATI8A1NMIp1dxTrjkDzsLN9UX/YgLzSj1N9FA0HddJRcQdHwijvr&#10;9JQaSXpLRaxju4i1lRfv4PkdTdy/isyuTCZAZCnVcAWxFxutuKNEnW/XjMb1O65jrDv2N6ebpNtg&#10;UYmspGCF7Y8pbnujg41vsKK//74D323Cb0tVJ0ab4qHrI/XMWY2c3kX06DpxWhJUnLQwl6qUDRWY&#10;z86Hklxz0Bla/LA9R3S++zy3O2p7ON2zlGqmO6Yf+tCD81bNKHiDsDMpjszosXLM2EhoIYs7h88Y&#10;be3s8KDc3dkGcSAVFdRe1qCCE+nHEx+/JKrYr8NUqk30+PTO+lqxN3B6xlNr9HiVBRyvkiuo0BPj&#10;4oiUZud36wcJICEHpsBAzdmtXZfQ4/q1mJ5XiLkTIIpynj70pCQ0Z1sX6FEs5EOGCvSMQBk4ena+&#10;mk5YwSD0UK1q16ceIGyEKP0nLlbj7WxcD3lPZzxwiLFiLnxnshV01OgYOHq4JgN62kcHXQwYgCgn&#10;8FjTB3EqvPb0XhFHaDYhz0uS107T5PibEsZieiLuIPvDjbe25GXI+myM6LtdgOY+jHKu1D+R2f/C&#10;9pj+oaSb5UMKJGwlXfyFgqEMNDYbTX5cbo9rbK0PrmGDm4h75N0oyrFKpNRQ11L17kGlhomaIk3Y&#10;WyMVhkEz9dAvsosd9W8CE8nqskOefilq0h9i1CuRhJeZixqcz2R7Hm6BbosV3d5+PJnArVTXA5p9&#10;xnSSraohiDpO8M3tm5+dX6pFiRdk0T/Py2CCKjIIgg67yVqjGCiCe23PZ61zW8QaSP2o/uDeI0ne&#10;cjr8xS2FJWi36aRnnErPEk3qWyg6WKBcYevVtt1poOf31xsHgM+vpnz394YPHk1i8q43hBafz42M&#10;jLj5Yc00kbk16VoBAHbdtWRoqXdL0w7rHSvJZHxVShnoCrExepHtzMlTD0u8upppUsqKgvuS4U4t&#10;34oYzJGSS6hDyoC1Kng9iPi8V0RCo8IgHC0gXNQVbgpHOJaUvtsIh4pmvminR5Mf+/IgFJM6p7TY&#10;diiwP2zQjMj4sbRIwu0GXX8+oKd5epC35IMtzP1QrtCD3+blPmeFY7n6uDVlez/bJXkalKMHhMGj&#10;re2EHvjpJA4mvxq35O9P1ipYr+ozCsMjJBE9itKsgqvaDKUt4pOlQbINlCWl6ntjoCq29Tkqc6Jz&#10;Dw9pEwJFX434lEbyh8plAS4cqho90XKh0XgHdiY7ulGPVHczOJufujytsGWWkSNdSdWGOcL+YNKH&#10;3hkoAX6p3CJLdgMnU7QXq8w43k851XR9HCwZ6GEX+Cp6u8vo+babq1ftVekwgLaSt1yDxP6VhPb2&#10;T1Fl2VvRBJJkS8w4WC/kh6MfRa3GY5dhrmsV2wxa8cl2r0MME812fAcQPc2K6/qqvY7Ay1TCM0qe&#10;W+MrhpETC0WNDclddgVpHBjFy6xuJ50v3KQ5ORm2p9Rx+8JxJcWLIxIxo0BxkreAzO9PnDe0Dlpx&#10;VPlNt15VK/oWaTQ0qWIKyeqU0skgATy+haUXKtWe4Z7Utn+mdyHFxD323nGdu1v/i8vuefP37h1/&#10;7rWlKJ7pQU90gedhTnebk8VXQ0+pvaR8AaG1o2fz0UYEPQYgoGdrNFU/Mqto6H7Yfk7Vno1WVVei&#10;J+oIQq3pKPCyivZH+h5ixBNZ/Upa135FAz1eTh2HkXtuQk+thTBwEj0MPZTv4VFQT5zUDelEz3gf&#10;6rbC8ojJ3Hq0CfRwlh/L5jU6RRciJYejB7xCcUbYn8+LKQlUYJOMY6trmG1rLmfDz/C++91biOj5&#10;rDm33y77Do40v0fb1IjXVIUfNwAaZsWOuacOC+BpdlgmIt/OdgIbuuueqH2eos97e5vfParOSYY+&#10;byk54OkOJrwpFGAMYTZHzrqKlNlB/lwtSAtDkK7TT/QUIaVJhArmrWNgxwhFexlJw8I7taLK8PU4&#10;GKeTzLcL9NHhwbWVMZpMZsEiog0vKRg3VDygJlIwqR6Cl0GtrkQyMdGadiFrDQK64AQnsDw/bb/N&#10;tpw/vX36I1aUzCc7zXOephc66QAgsYovwpZdRhpaQkifC8pId08myNuOsj52X5k+PPEQHD7jv5cD&#10;ehqBj5Q6Ts1g7U4idOepJEoGDfeAGph99qswz4Q2in4XdpbvOynhmUF3rTP7GrAEiyUJ8DGad5r4&#10;ef3sMe4qKKTozhH5QZyVEy9sFm+LVJKKVHDDUTNRz8Kx0/NM7jl1Cx53u05fGzjMl9o8I0pROTYf&#10;71g/qURkNacBumJvZxJPLP6LPtnOQvjoX28PxfyItp47rmmmpDDGKIetU4o+oyLPlCcuFEKc1KbK&#10;T6WdvHWOTgvizr4bjqXx+KtXO6Xb5mQMTiQsKTCIbrsTlC25U6mWxJFTUAt8OtW4hYf8fKXBDynK&#10;RsogK/84r8QoSNHbNF1j1mZ1Pu6w7aGOWrMFtRHLLF8HeqLRC+/MMRLmSZDFGZiqrvKzFVIQSr0A&#10;jU1Q1c+LmCeIt12hB1S2oycGy1NPCu6VW0amkPSsNY8CLdyJHvhLKmfNbd8tSWhMq/a+q3sY46cd&#10;4m0NsaVLuNh8vA7g2Pv4LBKKkHmJvsdJ0GFPStukp2HoXjZn4Sn2oCc3/FK81YcePxnmx9PxiFR1&#10;a0nhvG1vCT3oJMGHcta+LpHPRpuChB6h12sahJ7CruMdGuiBPRvQ09ZYq91DFGSWeUl4FWIBJDMp&#10;D31ta+qu0g6Je55+oSHy0pJAYdC+04TQC9LWyivIgDH+5ra1voNewKlSF41Z0OZ1p71SutnkdyZv&#10;eULa81JRWCbE9Xt8RrRKde2MAIHslmYXulnJa9CWBLH/La4WWfokhsP7sus9Qg7p5rhfSZ+0ozk8&#10;IXHS7zgxrprR4oDlgCCG/Kki177QEabGg46W6Ppgo2dF4Q+TeAOwVVpB40Uoa9XYNRvLlDn9kJ27&#10;ri+UuinJzQYnstzivvmGcCR6bc9nne/57fy856vD+6Z4NqHHIk2hILxua+9Wtl8SesrWmdSQouwg&#10;H9nzQwJjfw/58K5zUmmfbSRNUSrnJK+jx/PiZiFM6H9O3aRdVqIRcmZRo+x4fnNjeQ/uPvQw2EjF&#10;kt7OXX3/etDTZJqhNQj00KlNTJUVDljvDKGnmA+W1wQ89WkskcQK1RDjAj0W7JUCVnqzQg9WiUUJ&#10;3ecRqQNGkxStGXps0fgfJKZ5KDET5Dwm5zb5ScNOe25zI0sMzHAigAdEhp4Fcc/njZ7793vcVjnZ&#10;0urIyqs9FfM/dHswE96H7DT719DTK90b3lWGnrgLTi6pkmr08Ku+O034MO0Dnsjy3Jr0R/eHM3iq&#10;Nyd7VIT1bCybWwnKMoonpzY6QVwwk4aztCSkbsVz2A5nhYS/sXQKjR6MWW0dNWTkr9zxKVxA2Tra&#10;L7WAVFwY9ABQkIWXkGKmNWvMmIPFSbI2NL9WHkw5T6o5+KCgE0HpZDLCilZsW8Ud7D7dIH4sZuFM&#10;2NRTh7Lq/fLzA9UkPSP3RXWp55dVVJtSrpQ4oRFpT+TzuVcoLJg4T22LEmy08dhe0JCgxL/OoxTp&#10;/nyUyji4fxJtlhUMO5VDwuAruG01NVT+C2mfKe+13DTVrJRZpuJkb3RFB+1U+k20EHyyairK6yMk&#10;kgdFGwUeg9SCuWgIl6BXSYFRO51IplkGhqeLMwko+24FRUkOQaG/G0mHO94iIbQxPTsxiwrwSk5Q&#10;42CFG+YroThSDSrOMpBtox/6HGGnDt5sH8hntqIhFQg7Xco5dL48LKhwJ6MUYKkOCUJbVF5olLGJ&#10;THnAqGHj5V3VGhA93QeHmB8dcxI7qrcRBmjW2dI2euLIjs4E3qRcckRjt9Clb3PhOcm0DzLkgI8s&#10;Bm5QhdksuVGbzhIVojNyjpLhv7sojbbu2v6+29U6U+qTjJ7c/iYdusVXTaW2JXpyG7Z8eOM1ur5o&#10;3q0AzVxPoceeyR1YnA45AoncbHwjTEo8lFZNHW+EHolu0WfRCIP+84h5H9pzHxsrPZyhR18+0DO7&#10;zELGuhODydSFHrh5KR6mW3230dNXW5rzeDieiR4OtvVJ1b4FWltGRZpglrg7rX7ejn3ZHt4tbBWY&#10;nsXnJJMUKJWDPiuF62FvKGuMAgMp6SpBTpaWNFw6NCgzCVw8CmOkamxaHo4j8e51MxwU4dp5SFUU&#10;NoiBFiwTi11bXoMs3nNBvjfnglmcKxTkeCnVLSnLE2+uvlbyoxnJsThcbAqqEUEYvG5T1TWYdn8R&#10;GWNnWG5OUSr94J5F+MfCk8qYzi8RXln/hSNWoNqVAD3ouHOXbc/V6JHnBi+JSdGi6B+K3FTL5XeY&#10;LBibK4NCTuixEBTMDmk6WhIqsbKOsevARLUCQ58o7MnHIA1FRALK9tXogcDFINIMiNRxtkRPoVtW&#10;pRfRg6IMn7lDHykFRvY6qp9znU1CTy+LLaPV9uYyfhOyyKiz1Vq+5owjy5H6izRHMaNHOlXK+0hV&#10;b7BEauFDCvZNb+iC6DOdTVknq4YkhhlW05X9HSTYM/TgKYYePo12885qrK+Ie/K9RjM0TUQoy/jF&#10;KegpKZdOkuAI0UdkOrO2B9EE49wjaNu2Km1bzy2n4m3ERuNKzsQxqLqi6LiTMjDNZlgsxanELWqp&#10;FW9SJ/4t008XldJS96CcaM8WBUqVskeou4SRh29bHvlmDfKsRG/1CooylBywayYpcZiSt2eYWBdR&#10;CYy/djQrKbzkTklL9M+5EjxY5l+kYI+srnuLVVu6fIMTeoowjJQr2lchcKJLIUzrtESnirtZoQD0&#10;9Jjd3MCt3EPeNEMNJll66OMGfBSZOrDgQEw7AbEmFO2+J0D18A+dCoMOCL39+tXUChjJkKU4Kivq&#10;xTmZjzQ+rFIkCkxQ8pnBX04Q0tart68T8YUsNneC82dqAFUELbAW9amR2wjl9rmN5tg81qnPKIyJ&#10;jh17f2uRIN9N/RZTSYT4utQPP56dXhcruijmSYu7+3bjgFV8Fg3qcyV38BOKGbxo+cVqJvJFqT09&#10;n9uw6LGGSFH1aw1WaxV65atuRV+DRbYnNmyNHpQW8uRx9HhraEaxMg+61yV62L4q9qbGmk+rkoRF&#10;ce7O1yBZNb6DLkpQQaywM8wU6EET6CS00endiR7PrJJcq9ETaazk6LNku+g2qG/mnDTfHjbAnLhs&#10;xrIf5txD2VjRIC7VJ/dnoZ7Lb6DuKhk96TTQeVR5ndXnCj3bPXme5urCeTsY1TWFCT1zjpyTPqh0&#10;uX0UjG2BRgPItC8ujiZ3Fj09QgtXCMKryce65UKwCSQpUMrB7DcoAaOyacll2L1bGG+uKVewn5F7&#10;naD31FXhbdxzZMi3voNvSCYt99201r51F+lCR0RMWS5E+YrkLeX8Jvk2m9/oUwj404IAxTdJ4cGw&#10;o7VF7/BiTHkDZ8tmpCgSUI8cXgP/x6rZ1L8Qxksq0OSIqt2UK56zcELdFoJMVLpLyg68FVsoYG3z&#10;NJ6zQ5DVz5ZdUWnY0RiBnHWQf/RX2edQbYTYCS51xrLzgbS4CzxwZtgZZTY/uXnwMO6ozq2XsRaN&#10;KSVGgR6WhKj7WI2eC7T/9HmLaoemMkatMxuyWJU/KWGi5+nT7nx42wpJXG/oKcuDtK8q9KTBa4aD&#10;hB423MhkXWxHVbkYemacXSjQl4x2wy45eor8Ryo/oPrVxQ/sWWzfWFolwofoQUsqC1vojjEJq/5O&#10;GT1kKwI9MetXJXIJ9qzmJHqEGv6WLayzpQN4UmX7VbyBUgFPDC1YQQMCm0s4emDgge7DqhskB8g6&#10;W0KL69/Wy1u9md1C9Fzpg632hNvhuZ1fdCt1kOnHCiP8L4cNMHuHQRlCT5V/7y38oRXQnkI+mttA&#10;dNvSj12VmrKtsjtdiT9Q/sg8uNgHBgMlQezU5E7oqCJg4MFNgCQWE4CCtlei8VV1IbRtMXVJdRTx&#10;lWEmzE/VJkwDJFSCgcJv+WfqVQN8oJuGDSjw8CbeDPF2lmB2p56llGEDj0uxGlgBtneAXgAig19x&#10;I5ah2/KC80SaTFlW4K62tX9U/KN+LFYTVxwgoUYnO21DMtRTDE/Jkts+1uCzr47rre9REzHvUJQ3&#10;jtOq/E+Zpyyz+Zkgyy/TBgVMvc/Y0vAxRyPFCSUvBRU2E1KUihRRjO01/2BpNOssj9slC5xs8qfT&#10;Y57dUslYMNOnrk4BkWszpRoPZS1dgx5qAsXWoh4Zi1tHKlVxWkrS3R3vysUC0pTwrRYuz7f3QXPe&#10;EASbmZ3i2KGD6a79CcW2S68nrc9X4GKsO2icDOmEMBmTXyL/UwaT9Mr9K9j8B42c5W/O+5Q6dxk9&#10;NBl00UqRJ2Ciw7g+n1JSVMdw+fzYbt6O5dvRsz6/rWsL7O48Ry9ZlbHpoTSDnDHxwRKx1Qwaanki&#10;T2Glby300B112qFCT5i3Ej3QM4sxN9QuRE+epkWPjbNFbRiWeuCov623IWHXUa6gbdkaPRqYY49U&#10;WUXDl74xTKmiwNmp0AP4TPuMeR+kdih4K9GTnFuSAlIyqDZJk4CrMvyYgEKJPXOuygucg9kc0NMK&#10;+yYM1DnpKhgzv63dUUG6681a/eSO4Ozc28O97kmOdutMSLHmQTcXPDQDDtYe1KaGBlemlGOZBy0a&#10;5jjitJW9Gw69SiNv2cLT3oSem419UgG59KLWDE0xRwNBboIV4ZR/ysJUkJPYlD4WIZ8lEdmkMukH&#10;p3PIG9K7SJ/bqMeO3Wv1R0wOAAQHG92Uwe4OHp0nEot34Y+H0czdK2J0OJQihyDe0OU1l93mAFKO&#10;rsdlzmDP72yFQq/nBvSwpNFZtWxQroeezMgSPeig042et323mpHPNDYVyIkCPWZAOIM7o4ctlLLp&#10;q9pNkWgOQ+A7JxEBmD3q0z4MPRFlYbwDPH2hh6htBybO4RI9lazlKvQkXiAHVFKjp3fpRA878dLu&#10;2rOEnocHG93GnCvagx7U+gg9Wr+yXA/teJH7ATuBgb+gLiBYT90fS7Ja6DH5rZEtmNjcX9+zGilw&#10;5atuCWvQW99TVJlY/oQLZeeOTmbPufnG0ShBPUH1+NE6MM9wZrYeHWI7HQqIQr/q2QWIfPJMkLq2&#10;RVdBVYMxaGoAUDRBbEycInMhfT7rWRZ0w2HTkjCzMeme0mPwXPink07xbfVEtmtrjmoIfSjXSYsl&#10;GjLAoaLnBknOq8u2Rx3gzElNvU/K9BJ/j3mV49Gr7e6gB8cOGq50/c3bFsnMnbL2KQQ5cjPhrNm9&#10;Y4DlESVsJ1PF2bgWsaSKXhfUlq6pCfwftwI9/d0QQZMexoKpqktLhomfEiF4iQvT/IyPtYaKMSwb&#10;iK2iPCf5IY/Bqef4Lnc+rO7rzuvHo60eD+TtAVVosZ9bli9GemA3qflMqR5rKbCRnvHJJ4Wv52/N&#10;zm55HwXXVtBP9h3t6Jhj8nTyq8o2cDHri/O19MwkryaTECOUsxYj0YlQ6MVrS3ZBh0IEXdYHIS0B&#10;i22nr63lbuuxs7W10X1UyRu2fqr4RmzSn1YgU4/6FW6jY19G236XMaSfeFourMy+0oqs9oRbg57u&#10;CgWe6SV6DjN6cDIx3S5fRqlwefYeocP8K0mITgNAD7Shzu1wmUfb3XT1zk+YE9iHHpDWCT2NW8e9&#10;xfjc9ikn2GdVs/iw6l4bGYvuMUUX0Kw9oR4zeg6Ei4ZjPx+zKrZxETYaPXejJ41ACM0niCpn84Se&#10;sJIe1EgvYV8K/U2twDRmkZSdTAypzMYUzYeJHmug3/FAZ6+NjUZ3HXuaBAc0lmAjaASLhq9N9DBk&#10;0+fmDMWAngLt/UodTrJIAQc9Yt1jNrYU12/pdmtkQPTMZjZEIJ1jarvDLALAxDuFV0y33nQzQV+/&#10;6kXP7+rmN65i8vIALGxPVB3bdlTyPL3MG2z7Pg1IaNq6/a6sc3FRDX/fqBQNgCGEUg8pbn5XNujZ&#10;ajpixLTvRHHXugwmghzObMig35kwwdfM7V0I+TzFlOt7JdjQ27MwlIQy5lX2yAx2Xz16NO1GDwUH&#10;IK3xyRQrJsZcDFoqStH30iBwc9h9MDCeX4aV/AvnLnR7bohR0c9tTY9bY3v63NYSPUFeguPXyEF5&#10;6UIPFetCT92dnLEARwAKPfQA8ITpVg9dDRqoz/b8vttGTxm9V+jBtaWJDblZtMBRzOjNMQkHfHpF&#10;jwrdLGoPSZp+KtSnyiS6MAe0sbqmJ/QIAYYe45cdPWabA84hM41proU9SoEkOT8jByy+LHpLwBF2&#10;9LBVCdHTEy3yzBn90IueHbTYyeix00bnYqFlb6InpNnZvVXWQhrvPvTMPn/09JU2wfZAu+X+A6gZ&#10;PyEbGif4OyHarHsMRFJF3jUKWOBX1fwQ5l25x4HBPf3o+d3GBzJ2Nq1kQ6ST200p0OVmtUO8cIpo&#10;TLrmlxob4ptUwgQ5Kmxp5uyW9fhIjXXgVXHUu7270jVVfQ872xgCzxiO8ylqp+NanKIkz60fivBi&#10;fCmKzBy6Pl8o9fJJg5P5zVmKfc7g8wi5SpAG5XlUrCia6PRRNGw5ebC5Cd+C3kF4jmzNl1qWSuGK&#10;+DXZzbCOqDBKHgYLngzlzIN3PPb2Zl98sSbTc2tYgx70sOMqsKOxo1b74hqnpHD2JS3+E1VdiegW&#10;48SAhKcy+KHsuKH+LfXUaaAHU+TKPYEgd0SNCLr4eeN29mU2HkFqTNeU2QlauULuE9mUGrv8UnpA&#10;dik1r2df2fgqMbaBkmNCllPmbduwRtaQpTcrJq/znU2dah/DeQ5ETcn1RnfhTKunRBEL30z0Y3JU&#10;tl2PWaEycOVqy+FjZ7XRqxzasG1bNculIDh3axH221dED/i1OYULFm2xtWTwBxp4hICtOJniS+VT&#10;CApGEXS9nBvQs66OOn9cGz3r4f56VaJCj7p1BnpsbcOmdKmSQ76D/8Ymwl1X17c2erYxq9SnzNS2&#10;Z/f1L1Uf80APb6guoIEeDdn1y6kDiRZ6XPUSO5HKy5ynyfVAMYMHW+OUYhWiJ2Za4adkxui1pPpl&#10;ZVPTUZ5agXajJ5fXGT/O+NHjI6KHv1mAHp0R6gVS2B7O3gv9OqxLaXt2MRS2jDjh1z2895Lsvdw1&#10;LUeo4QVgDU2a0T0tazmU9U1HxwnKQoSeWa/ndnln0SPHA8YbJdbYEkxT8ri3nAB66CMD0qRfUgso&#10;bKpDqbws/Kb0A12LcKsLfoil12hKJd/t7TbudcqZ4y9flWQrLRN3C7wVRw+2jQwBtJjo8MzdreEA&#10;2oU5qULDYjU6KudOnlbYoKrrRXmy8w2TSFxvQA/PazLZkrFSM3hvNKkJ9C59VTD40ymJSRCS7PHb&#10;KCm3skK9gdsZBCKXfEdFFo3V1jQeXMnW60IASpLaNbhgpYmeMEzIpz2tuu2/xnjyMagcpGjRjspO&#10;RUpfafT0L1pfJMsLcazGqJYRpxXh8yzrSffs7f16p9HD+aHsXFuih7LHOStQHD0VpWt1OOlI9hGz&#10;jJ7wRqOSXWXWYeOXDvTApduaVllVQw/a+ey750YfjuhhoCsFKRzLycSptkwBc2RtBDKWzqQVPIy6&#10;tlY/0AJB6NhwacGK9ovQ44LSssCAmk9z/SRRsHdegB4cRmIi4S5NHD1xBGW5duxQ2AV9pI/frvCt&#10;2gccIo8Lk7ID9ASB3bA9GEdeF4a8Ho3295mlY2P4uGy4aqGngASBMeC7Ai0KwwJc+p7WAKY/30PP&#10;7dbEPR/Yc5tYE0OJMXKy+RxqGVp8NjPWqsdEdQQNat4p5Sb1i/ir+GwLk5TtKdHDUSNxrxnZJNsD&#10;B2QEdq4wUztEjyZxeYCPJp/eGMYDXQ7m3q8ObkIKZiJClJr95XWfslY0hSjBpIU9YngTTQaAj9zh&#10;V1Oky40MLiNwaYktjcVqmOUMCBLU4iqOTEuH4eD22Tl+j064kWx6Z3GjY3mO4kN7gJeYPC5sz4ti&#10;Rc32PAtv7fkrpk6z7/YWtkdZAFMl6u2k3ea1O/EWX0HpBjH64bSdn1vJkrTYFK32ZEtvFWuwFvT0&#10;TyCpJ9xmj4i9K3UWj3/V6vsQWYpkaJEYeqPg0RsbYbaoKCtar4bteb31KOAk9ET8605H4abv8F5D&#10;zJisHAg82Z55VEiru45vAl6D2wDuhDpRdEn5sP4KFsKlFERKskxOOCfRmc1WqWN227zR5x1toPlq&#10;CZP1ew9gcO74Ni8ZcFOTFkwXpeIVGs8hzzAzdx4aVyVyrbHX5cRpdWx26GNL9OwSPa+sr74WMUga&#10;pEc3ON+yiR4Z1WBMTXagogc1HHH9qyX0fAyEluGUg05SfQ+eiivphs+e5ves6XHdfM+HRc/Lxnzo&#10;dMM1skfooZXxibhqTa7h0nJ0MHzATjR1gqYFu+xAD/vAW9yD3m0JPS/ePOHM5xI9tD0l7aThh7r3&#10;3mOmQA/A7ehRz+oGt1H0jIGr5AXHpswzv86RYuhh6Yr/rhnjcSODY2arVHTAlnQpoYcbnIZ3CfRI&#10;zlahRwG753si2ST0OOwo4RC2gJ69yvYYeiyUrNGD0wnNJEpBQrY9hlClFThMxNGjiMfSA1ZGzA80&#10;NxhHl1XPxsBAXMm9Hsb6zqLnXgs9VTMqOBCicpkYwLHI6i+IZGykLOZ8ctAYKSjZC8v3tOKeLSDG&#10;0MPeUwk9HFNbcdu/y3Mri4ZQaKdfZAV4sj0aiBiah2hcXp7t8TNrL7KNksBHI6tSwtRbzZycoBKT&#10;X6o2YlFrxAEeapuVnDt1drYkl7xYNprOfL99fLJlpuiGHijxfdlQqbWOirG1ophOdXZ2emrNUukk&#10;Y8eORiVrQJC4iQF6Hm397N6vnOSfK8G1oUeNyUH5s909AMr2vuwRh3woiQ2bx6guspbupf+hxqto&#10;KEuNddLs9gxQGzy3tPEardzYVEcSFU0kDYmZj2XGLBiZIiZjuCuxzMy8NViDjJ43LfSUk4AhLGmg&#10;B638EnrMi8ro4eCfjJ62yYgvhGsv0GPyGqFHMJWiTIhS7+h+9MgMc3piiR65PkIPd76hpx4qEvAx&#10;9KShhwJWKHWsMRWBaOjhvENOpOe1OnqwpAXnxmoO56yFnqA4Kapu6OECPbTOSgWjlpyfEehR5/zF&#10;6LGGibKbi9CzFo8J3uB1Pbe10BeL4h7zFWBQ7FymsM2svB+gqtZSJk9zSGHO8eA+VgcD5vOoQ8DN&#10;R9mXbE/FWBeeOa3N6GfRq5q8iNGbLwo/w22Pq7fpPFhvQyRrnPgj72Nlc0Rz2UGWY+uaViObIq9N&#10;i4hKZ7G7iNLn69vSmGJGQZMJOEMfaQXwliB10bnOaAPBCYyyPFsF46ULCc1fXJUa//DAzxrBSDnP&#10;0fAbpwQ1rUdaUdgAlpWSZQB6JhxFUaMHnaq9WG737ZPMyTAfsOX0pi+r0APXU4yq3EcQ1PLVfC14&#10;HrnASO0P+ZUgF6FBZrWG9gCV9FrLniKXW2V71oOei75x4V5soibh2B/Hx9+iswvPVA641P6IeBLO&#10;/z5U6jYFW7d58+HeQ/tJd//w8Bjh7qTWGhT5PPCnsQ9IZFNiUs7RJmM9FW0eKctL3kZRfGZnLGLR&#10;tqVzkeFhvnmyN3nuIb0QqCBTpt1PBAhxPL+OYSapBAffGTV4wTOd2nPNK00PHA9ut6LoWlOqz9hs&#10;CHXOwRXoJYzP947mNiZHlpNN7+Ky/ZfIVMM382V9uIkltQd1PJzge4lv1tIaYOkEk4rRxBzlppqU&#10;6NnXGDjEjzbfqjbT+PQo6ImrZEDWGMXi374PPePPPVu6oJeoRQDUCdA345gX1YSoib4OKa2mfsJO&#10;Q8aM9/Yh7vMmsID/3dQAK5ogJDdJbFaVXLu7z1I+r4mejar5gbKlNXpYooczG+RPRo8L7WOIk9/Y&#10;Ej1Kn/rvzYdPnnuyp0SPKCb6TYcORPFRliPlUEnts8iMBHz4Qc7OB7pK9AjYLCY39Iy/HWOIZIWe&#10;ogU83x4Gj1QWUONLusk1xXlEARrRc9aJnh+60IOoslG/LdszOz46POQ84Q704H4HUvwq1R4ol8iV&#10;R0cPemDdPvNsaX+Fgp2Z1pMKDCpnj5KXYncC/ImbxzrD02WBY4Fbi1qt6fTg4JU9DqZTtDLUzAvv&#10;aDg+KFlTpHVG0y26a9QDh+3xCLfkh3a3/44KH7oJ+BiyY3hAoYUUbG5zkIV1yRikI9yTmEoAHQUg&#10;pOhBPMKvwignyYup7kQWnmXcRQUP/mGDtPhX7PqY6VPYHvb9EEZ4uuSrIOvo7ETqN2IdCaI4mhRl&#10;NpCKbNjDh5NdR6Px6BEW9Xst6gHCQ01z3Z/AJVYSdfS01DRtb8PpBY+5+/vz5ymbhuQzVrfQw9E/&#10;xnkEK8Y7A98aHhlaBimhxgRoVMTFd1CzEIZvWYOtcC2b+D707N1d9OwBPVg3RDRjQ484N7hLhh7a&#10;Hg2jYJ0chorI5OCWoR54e3tnZ3t7A//YsvOSXjXbylRtRBvoeWTxL9CD3gdVxddbQw9u4P49VOwp&#10;1mIXwhmOcEY7ZglaupuMnlTjB/R45wAV9R0jmlETR3bQDHG+oUdcfIEeamtUrcy/cgaUt6rKKLER&#10;87ROacaDLox0lkcHDfTAlpvETPR/7qIl9DB+HNGI+5o+txV9RLOOLCmbmAg9VX1PQs/u81ePU9zz&#10;+vF4NKqGk++yZgpWjPkdwAXmFhkcLCkfaJ5nRGny5GxW3CXRk4ayZPTweXfW9vRXZt+7h04YLBc+&#10;Qi5ReitbVHaGfSkfha4DehPhPoy+Q4Zm+zUeb9/uvmXQsvsWj9evX20c4IbjmKNKdG9axDO8g9ga&#10;mDojVQlsD/11U1vX3Sx2N34YoeIa1C/jADqDbKzI0IH6qrGYifDHkGA03wziYbcAOTxRLyffFSeo&#10;lDnRPCLl+zIpxoof39Re7KP3Uz8Hz3PhA/HChuQADURM8lLpVLNtUnAGHl+QOsNO1CA3i9pwAlnn&#10;IkRt8IEtYARsNl690pJqRX/nSmlF0eKOGUxwGePxk8L22OIh47O7w8mv1uhNmR8gqbLmWHHeO5E7&#10;Ws/xQ/5XP8vXRhcHX1O2NMCFU+SehzVpFI1yWjocznoqFD5/z+2irysI0INzGTbmkr2W6bRdoIkY&#10;thrHi9Crg+dEKgj+2tbB69e/7L7tGMmDO7/9aoNuAsu/x6NsVSjIGT18uLHxjIN6YLggcHxBqVbL&#10;R8fvMHWGvrnQg9trt1k8lPyYI1RJkg5kfOL4UBtR37vBI/gYSf1WcQ82qw8K8EECbTNG5pqtcq1G&#10;Ayc+Qif9M1kU9sNnfsRMlnluDQWoX0fZpkQl7SZ2SrpsfQFsxL2H48nBK0jQcRCVm94yy29/eU2v&#10;mIoGCGdhp1OV1O42QkmCDiuKpcXaPqcTQM4gaXbMwO9gRbGQjh752wd41QHel++MB9o2gNXQ96aF&#10;si7CySKxd4Xk7mISZn3o+fw9t/OF6JEj753K1WrF0bPHqF3uu/w1jb/ubB7GMh6bgI2tX2Z85D1s&#10;bvK2HYw3722ODl7v4KBl5qcZ4W59l9EjSiIedBd1aGK/Kriw5gr6aZbRY33jnXz2nezoMQUF45jU&#10;+a12AlvoQcISxzKCLvfHIE1WQATvy+ZyEz2VEi7ZH7H78fmGHgA8a+jUGBXrtLm59Rj+b/dIcawz&#10;VnQLxaEIQ/bHj7J2EOfRwWgfsSRWFEv7EM2qYLq2X2FFG62MUJm9ibHl9LcfjkaPtp4AOfHg8UXD&#10;xL7cPCYuYVOFJ6IneEbQLxk9iIf7quM++7int5+bWANtOisNJvuq8bBUX+LEHx8yiB9NdUi2jsgy&#10;ibdDfNDN2txUkyRsgK+/psXRr3AHpXCng684qUYPUcY6SD8nvz/48dW28xIMpA90VLLU8ujUm0W7&#10;rDo64yr9WLUNLt0phxXPhfg1AZOeEqy4ANZV0nQyl+iraO8hVaVwlCGpf59fnKLvR8KPu42odfdj&#10;HZ0FYA82UYILYcDCVvnw0dBPl3t20wriiKntZzDStqJ4cEV5sJH+rKUbrKIbccXpNny1vfP16zd4&#10;eTx2Xm9vx7LiwiCK0lRsdYuU9inx9dwamMuCGGzQGrRqNIgeE2ik6EBNpqw6TceRiIK+QzLwg9uC&#10;eFe3c2/z4BlINnffcVv9Xht6vtvamk6InrrTBdBD5O1tPtzEMSlSIj82Nr7iBoEBmk4wDAS+jOub&#10;c8M1ZXXqTp9N+KhIrrAKxYCdUP70oueUjR6a6PEgJtDjb02GPBeJxrKqIYTk7Ge/wg8CVUCPa/Gc&#10;CZqfDaHnIZkY/B+CTARE3zXQ891339HAb0KBUB5nsFFaeeoJYeII1YweMT7o1gsDNKXbijgQaTIF&#10;PRk9EUyq0duAnnaBU24LS/402R6u4YQdvDhBkdBZYp4IG/cbfqAYoTPxlSeE4qBMONLdn76KolPy&#10;CL9s6K88R+XMxIPnLR/u2o8e0sHYH6ugrHwwYtnPKrncHyTTCXM85ShemDpkm1nyHrrU8DlFW6YV&#10;4cPxcC4/D/o5+zRr4wQtQZRWWIF4khExfgTTJ9kRxHA8o+BHsWRwkSk3FNDUVCu6AWmtJdlaD67o&#10;1qtUyMuoZ2oMac/d06o+g3dID46dd4J/o8bD2iylGl1ynX2h894diHt6zO49O1GN61fVoThc7ARq&#10;RPbGuCOIVJYduwTuYIvzxWA/zJnQ7Rs9Gj3yh0IZJgTpzTHwjT20Qy/jIRCF+9+5q3Zpy+hsKAje&#10;r1te8tay4CbbHly/7Xap76JVQ5FGL5+vlCgYW6YuvYk7xTzJUKllU8wAcgix3sEUYjqXVWBoQgIZ&#10;7eDM0e2BjL93xxfvJTf4lyWwY5KmV1tMUSNIKlbUVvPJUzz+nx9//PEJCE9Dk046vTX9thHxtP1m&#10;wd0Dv7fzWn4x0rMI9cwVlefG75YraeWS5rinjID27jDnphFOEj8pUeroQaJjAvTIFDzrjmu7YiDc&#10;sq0toee7KVJ+dkd1p//89Msvnz61ux7oQRojBqgjc0Evg+fkN73TF3a/AUUr5m6PE26SJcA18ytA&#10;W5QjFkgbXWgk7arvisNsFFT56dUF5lCxgBII9NpSDriO0xgFTaRPSmvEojXr6iP0zFnCYOVDXegh&#10;c8kUAM54Hh9wS5cED6yPrSgMC1bUMLIF2PzlL3/5+k16/AT8GHqmWz9uvyYrKl4bkONHLTByMupP&#10;YNFQgIFiRF8n68Nl6MnEYnEAl+i5G1qD7l6iTI2hbQozC/aQVhFhLU5JHJKgcwpfegFr4K4Gcp7G&#10;DiTg/Jn3+C9+o4GhL//8oyBkdgl3F5116N/jHwlMvZ8D1/8VU/EcS5PGesvOcCa0TIHtcYo3aXGo&#10;jczTfXg+5JK1UNAAM+wJYvveIiqSYqBMQumn8evWoprpeCYW1cbJUriSXRJ5XgyOUnKkajTgkPoY&#10;ZoYo8KGWbXM8fQL+ZVlbLu6aCqZY0dHmk6e+lN8Ujzdv/vEUJsjXVNSokgKcvHy1f8j00gFbv5lG&#10;i1bGe8zlCQ/S2XfbnruBnu7KQGpDyapOhB6zOWI5R/TOxRVciZkqVKURSeh5wlvtt5n/ffPmr38F&#10;lmCFwtN49eqXF/AenkwV3F4VRttZrER8jDIUUqSXcEVwoMdzv5rmFkBhzlXstZx6j/rTcN9AD2ta&#10;lMq0Jh3WCEfoMeUZTJyhJyqHkrtj9pCpZ+Y5hR7NRjqBCBActQKe5YLItKZywXxJHz35KS1niR4u&#10;LB4/cVXROhGutg6Z0dZVvIRFVzv0GcgfHP/qsmpn3Er0IDF9l9HT3ROF7oYJsuKBoIUkKNII21XL&#10;qAaIcLwx7mz+FnUGDp5Hj778sv9ew4uTIHI0QmcdZR9geZaZ1rgLsvWV7jV6AktvgpQpuwTbxvVR&#10;2z6+i1aIFarh5ckxhWayqPNUtWU0kKa4gE6LJuAh2ic+lEmEJaEcGzBFxoegUquZ5DyyfuGyqKzD&#10;U+WooY6CP6EnB4CzhTX9mdRZ33HUsZ7c26+3vtNxNAJ04iiqsRPn0xuZH2bmvsIKoWvE0g7iW+Qb&#10;PAGkchP7ZiQ7bIgqFqlv/sjdsD396EF+VJISJQ9AE/z9Gb2Lt4tcNmYTkHnD2VZtBbpg8sDhmxE7&#10;vTf7zRs4ceHA6ZZvvH6xrI8I/gC8rVJAEOKIbo2eBOQNK26MvFHZEPvsEm5qVcN2mWxPLnNiIRMi&#10;f9ENnmQl7sgPWFWmP7yjlf4kQSXgqW0X/Zssf2WyWrIvC9f0hbSDDXBxRbmkjx79YzF2ZNr/8URO&#10;MSQIjcrdqxyI3d034GQkQVD5nHK+/B/w2PgfKpR6uoLcafSo/qxADw4uJlqu8qGYyVO+r0YPtrWh&#10;B+FO5/kYv1Q0ZOGPjN5o48XSLiKJXDpwYloR0JfoaRWnNOq22RykGFnEnR71bzpsRQ5wOrSV2MjF&#10;O5WRo9VC+Z8q1xJ6TB6k2ltHj7y5hB4w/rI6yPP3qAoKtxfn/zNArN7ob2gUsEpf/mPheqZ1/Qft&#10;DyOsUVW5exV66BNToMr8D5oqwACxlxyVukAPXdEBPe10z73xvvWmYEEP1py1vcqvXLHau7vP6SqD&#10;0ymeytaHJKTJsV15TuqofPrl/yFbRHWPdYlZ9kGm9e80P3CK8H9wrCi6hw3lz5kcQzMy5+GipRb0&#10;Ziw2zz4XfsrzSZwDsEK27Jkp5CFhYE2r0qs574glrmqEBwGcSokkCmKWRw9Y8wNPVV713XZef//d&#10;o42vqnNLOkFw/k++XnwYZWS9eUMCjnRpe2LW4iWGT0mv2AwQTNAEpwX5JMp5eET19LG+G7anm3Nj&#10;00Oetuc4VHGzp8hVLoeena+Bnu+Qn8u3hA4V0AOn7dGS9/oNvDcclUTP11cittx9YloVLpkFAtHM&#10;k3IerWHCs2I/VAuIQoFD0qyJngJMYtAoUmqhh6VHLfRYe3hHD+fOWcJINeyBnldYUvDwV54OOzvY&#10;9w3ecfftjyxX6CMLusOfL7GmWNH2DLIrhEGWk2aFhPCDfmMUxarIQ/5xt87tbqCnO+5hJZoRUXLf&#10;uta8+8x09kvBvm0MtLJkLpQRz9Nl0fPnP5uj/i1KU6rtBT/8qhnrutfQM+Az98ETslUiBdnRKIrZ&#10;30iPskopRoSkgNiSGvFPtzRsOcNTNkqK9Gfr8dtunGB1QIx2NBlSS2iUBMe0q7MqNII9k/Ray+or&#10;Cpo5uhOwZzXAs/XTkssZ7IHWtBaNItu885o4vgLELuvYGH338KEVUSidxZQYGjB0OC/37jJ6ohrA&#10;ZigAPujVcdUK+31HnuCANTvQXtNcvZDbRuz84y9L321EP3/mUYkcYCnCBy420PDiyqQilF9MVlBs&#10;LJXcHnrtiGZW0z9krSLGsX5lxf7PU0QUp6QO2ah+o7+FTgPe0ZoybYQ8k6pZlkEOdDTbUvFHWCux&#10;FRDeGSTZnZVkArxhruhVXpv9HRscdIhrMLDfGd3BDV56NcMUGXeAYrm4k7QqUJcusaJ2IW+xqOgg&#10;zw4lanypB4XhXb7/5681wAyF/i7e5uYyYmYP9q1lMmx2rxXnjKYbeAUCEbptiHm+/Os317rdf/3r&#10;U6EnC4IY1CBfAS/yKhzzRKWzAdhKTgxu2KTMZFjZ9M/RozobL1qzrcBBuDmy4Qwt9ejhaHuhB86k&#10;fD6FPLk9fNgq+y/DAZ+6dhjDFyKogpc3p1RQ3vASOcu0ovCbDjYkjqLwaUqubSm+oEqfPgF6wBv4&#10;5+KQAS6XWlFDMXoeoQwCBh3MSTLQA3paZ4d3QzpkzyJVraDacfkMqaX+YX3A0xFIwM6yTlsZ5zL3&#10;M9r6Sp8LI0bfm6jc6hkU3TjIRWBTvkMHnewB0ANmWdWTKfK3Sp9U+MUy7UpjHSM6zFyMN9Ukhwcu&#10;WgXhXbAuniRyTlpENqIt31vw0RJTnurgKLckY80VXc74mLBtSiPBuncGdquAB4TMnx/R5ZMkyEuF&#10;lG9a8jrA//zA7Kk1c/XHnfXcFs3Mtm5SCT376py7rKthqX+mVmHqiZ7rg+ebv4IlQuZ0+pXXGDMb&#10;Ckjibj9f6jqInh9YRYmcJhpBCz3gWNEgq0aPN6O1vXCGzZ8lXJrfGN0H0DJIbIS0dJAKED34T5qr&#10;FUV45NeCu2ZHLM8z5To4uo8MHR5a9fRSDwU/eBw8hUsKlfToyfUtj2d+Qqmz+/b5z0iPPTKPcJmr&#10;wIqisIj05YAeNuju9dy88broJHryv04g9egbk+nlAhX5tfMzXHXTTm8++vLPK9zrv379V/jpVE9C&#10;oWV+mP6x7JaDm7E1egjlKFv9pe5TSlZYCJKL5vj33PetcMPScDeJpUcshR1NoTq19pDojRvTs9X+&#10;0BR0uX2G2hzEG6ehvdZyBMPfJvgyPYOQVfFWb2jSxlxRFRE+erKC3yaz/uYNjQ9t2AYiHpxrG2VF&#10;yGIMqVCYWo5o/qCVurO2p7cj1UvI7AviCSc3GmpOqY/qWF8FOhvbKKMv/iqNO6DDqrZVLI/u9NcQ&#10;Hni3HnkcrDZeIGmpuWvE1swPqgWqRozKIKisQNn/3EmH+7n4wnXWhzWUpkmZbLDzyYHV7VzOfmVD&#10;A9JryIyh2RAn5OmV+BPXTsdOUWCKJlc28loQ498uJ9I6d+1YzVFsitiphUXOBj3zHl2Lqq7DozdP&#10;mUrDYj7eAoquoU1V2m6T404pYhKlqC8zxD3NuAczFLLyXoMqsGKoCum28KwFgfytNgo4PJ8qGz76&#10;P19+/eav145wBR8Rbwh1kKn7Th0vriQMYi+S1Z0aw0zjyXl2K6OHvCxo5ukGO5dsSIl6dvYrqp4k&#10;v1ZHerZHV3N0ZnkUUasKu0SPBsZ7eyrr3juZUO3ciR4wAyxpqg2QcqQ8j65JVTfW/gky1ySERuhb&#10;RfXIMk4bnvOC/A/WU+O6WTB519GzyHNDqBBDNeHco//ebPxdo7+ELzv2qQUkTySCTzfjLbp8UJ0D&#10;ZdtK2MGL/grVjpWoIN0OfF5FtqXPpuaBdf57ez7/GrISE8v41A+VbMcIUjbJtnlUkkAq++mtRkSZ&#10;QPPD5kHPVXeJCvLUKxsZH6rRjSso5aEIsJLIzt+4kCO47whz3hOwY5bVNE6Lcne/3fgBpme1mCfu&#10;AXw3ZqJVItfOQvSu8O6zDZREcASn2R5JRe+057YQPWxYqRuv9mXoVj5Gx4qqM1igh9W+IsNUb5ru&#10;NkbKED1I9KxmeYieN3/5P7rVrDiFl7O06I2IVgV5Gz3W/qby3MouvS30QC2KxwRMufYavut0EqxA&#10;Qg92VCHhoUrOKPJCiZo4N44QkdODep/uFVX9tMiwV7UsF0NdgZ6fVj2M7HVv/qzzqKOyHgrgXsd4&#10;l716BvQU47z6O/Gq4aBJwxgQW9OyyeRx3dM14GOFIFHBwKaIyq39vIVT7n1Mj4Jc6kukDG66MUyJ&#10;9mRMdp8DuMhLMCneaDzgcY9SNm4V+CVRhm5nBWg0qj8pQrC59qzpIb+M/tpKeuC7YhZyZFhVFgRO&#10;AQ4N3yV6Bqo7VjQByB+jn6B1sNJMmD8YgK6vwLjHVnRKk4un2JnELvnvaXqwpv9Q5FPNk1MyB3Te&#10;q+3tTm0UKZipFhRfi5TJfH4K2YSvz93Nlnbr3NQFyuZD++hkFn6RZO2OctlcgDPg+HhilV5QGYis&#10;XkYY2n+YMvRB1dvjCKpyNxB2ruiJujFtEO17QYKxq3tyqPJwUI3PsJiXlW3y1yjspEnhsGokQrMy&#10;TpzSZi4z2kUayRrhpEdoEqDU9pIidAPx8qEg4/RhUmVH2EDN0BTBVGeyRe0aZNKZN3uKZpHmNoIm&#10;e7+oh8aHVYjUWvNeenMVkprgETwX1AqFEO9N2WSHjd4k3cKpgaYOPHeOu7CDrPId1xoIPTb7V0cm&#10;0IPUfzlbJy8yiwM2Nsgv04NDxPv27YtfwLkhT7py0GOQ+itPSnZSNNjiZqOh5i8S4sCZahygfkEv&#10;fgF6iIYaPZgX5+aGMnvb/T7jGgTYeKLEpwIY8M7Md+kp4pQ2c06E2iMrlivRg/GlkoV6N1ONSzTT&#10;hTK8cPS44YAr65CHS0Ct9vSH7uK/KLcwg37wGiuKb/4z8ITC3Pfz3AAflCuMfkzo+eXt659fvfo7&#10;yrB70LNLseLUqWoTPmKNTlUEP6CnfXrQb8FDItpoasFdFCdWm6dhXzFVp/lxqY6w0Le9972G4Jrl&#10;2fTc2AAEj40t9XHjvupCj9weNJnSvS063VKV41MEQWAfakvPUZujqbaXKJJ0xZtgYcOidWrAYdmc&#10;kgCzL419/QpiY8TMp+ivo6fEVIH52eFJUP1eEQ40omOg40xFemS7WWWGS1BA1dsLxDvfse2HddiV&#10;N/do6aKEBQadSZ8NSB2YSGMfUXXmgTZ+utVZyaumfD4OWObZhUj6WoPtacGHbTDYgmoGB6RCT39D&#10;CToWysDJ/iixCPS8r+kxP4NxD6pad97AnflRRsfR07X1OIFua2JcG4eJeI91pi59shyTnRNt6RkF&#10;cPgv0RO9FM0mpUJkSOMkVs1c+PMdtsJlk01vAxfoAVeQmiU4ocuoMfXJQvd5osdmtYNEF3q6zadw&#10;+g12rdWng6o42FBf3fcj3BxRXFN115MNP/ieqlNCVF3zuk7G7QP4bWrQ1YGeQSXawA976ugOa+Rf&#10;1KpAXTKF7Kw/QSAhJ/XAuOEidm4APd+IONDhC4G1OYc2mQP7qYtgJWEFjt2sArrFWjcp2pkSPcz3&#10;5ZkHouDALDZKfFQfOh79wGkPhZv69ikSJlRr+0Rc+H9qeldaOriNFlFBVR1OXiP9A0PENNIiuZs6&#10;q8WKak1X0Dx1GCGOJhdabEFteAw6JfUl9LCiv2osug3tKpdpqO9p2R72rOZEaPY1sMQy8yP02K+s&#10;7NUNV/tQgOe9/TZGPlQGM+3KB/phgcl99vNzxgGdyYnd7adb42nqkKOenuY58Tywn7ALTBiAWTw5&#10;6YNaQJ+8yP0RZAKypM3+W5oQSaVnFKwmfQ6r6Gx7UdxgHa0MxmU2yK9GXQIATkigFmUsOdeFKwrD&#10;g1X4y3tHPUZba03R3Rg2DXkfNVfok3xzoPCIkQ47E0NiUT7OztnncqhQqFaAdCtpFUMPyyJ5OAs9&#10;V1V1WSGV0LNCDUrXOWmVPiCNEdU+ZghAFUtX6x6LS55iZwfTpvmqbfRwYrCiGjaX9u1AtyQGSyb0&#10;XB5PpbNris6QOhwp+RHMXajbMnrGRZsQMZdlFxJhmejhFI/uJHQBqFQye+8GGLdw3rCi7LMjIbwt&#10;Zx+EeVbs9aDnfEBP++jglgOHC99e+RE1peUDxNt0o5t2q9beelbeEHr+zJQPkuPTg2ccCHXFiAFw&#10;q+y/fHb2zo74grNO+5fV2m4TZBjYMlQGAyNFbXYcTMfsFErO8Ziy1NbGAqtH64P3NhNGIZ0yP66g&#10;xFtlKYObIodp8DCyhXCGqGJYokKALaim6GRwM6YHxmcLTCbS272nULqfb3/mEBmhpzH+W80eh546&#10;TfioKadYA2PdDDqcFoZ7/WSZe61+ySsrgWsL9PWXQg9C2meQoirz0e/pUB8E9IAZdkWmd9E1/8kj&#10;EHYKKfwPtaumfWAZoKOHMvyTCaXlXS2HkVFyyaQHN030VFJrc+SiyDuZu0DPZDn0KNlzM2EPXbef&#10;WGXqeaRFjiMny9IDuWXo6UNtR6nabPZbIRG4sR/7tQbMdmBKrt9wCvytwy21xM1eA+YvcdiiTwnk&#10;P2l7RjcR9fBG/0U++lJt5zHJEWM4VUBg7DQbt0cn5nO1OlHFNSpIc0yizocYaX3BifMs1FY/D/qs&#10;/Y1MkTSl1hLST4VQXvegPLwJCcpAB1Gjo+fiAi/yTvRAFEAODV1z5Fem90r3jebuyxsKe7iqT57g&#10;HLxaI8rpjSwx1PlSsyroEdTXzm292dL7Xxz3EOVtN2pvb13o+d/7e52V2ahQmJ1x5JE92MjZZ7pj&#10;4AwH/jVXnfJ1ZSTkQ7+AHheBwY1wBinE3YqmGIsOSmRtH3NIIrsI+zQ3NjKwuQkaReTfx/e4WSTO&#10;YTOWzrcHPDGAh6OoequJkEGE5oAgU+NqCAdErWGaiGO1sG1846TtIblnH6VxjnAaobXuIDJVXM7V&#10;NJkB/gmCDPXtN/V48/TJYrbC01vIMk1hNxNvqMF5FydzfF/JJrpJg7WiB6f+dNrzuR/Q9pz/b3dL&#10;B1QoiLFuo4dVYl01kdhK0x8O/v53jarFg9me6/et6NkZIoi2luoCsPMzQhWhR9l/bGeK8Qv0iErj&#10;73IJKdHD+QuFa2fogeXp16XufoMTgrrJhB51QGSPqxo4htDUewdDHbwZKdHD9M/RRO3yGqeCuqhp&#10;OX+RWd+B0AAN8W4KPMijPVkigsWkv1eTCj2XqDYEbtRR526jp2/y4ss8bz2d1Ub7QlVMFqpV+ehd&#10;1DyLwAYE5Ktv6FYr45PEOgtsz4sXsAfkC5F/8ca40R4qbI/KfTRMkMe/hfDMX87K+Yz4lpyoc9Cj&#10;S/JTmXH8QxFvrO8Jas+dG9BpQmM+gwJTHOyiLBCkpaqsOz5Gm6hWpkWtc0JmID0AzqMbC3sotX5C&#10;1Xj16EiU7mw8ieSZ4jQpmUSKyNaeXX4E1oARxy2wPX3o0Y7IJ6h2oKGH+2Ry0BjNi0Uv0MPRywjc&#10;9zYffb0O9DhwO6kDyrEMPTgbjVUr0AMvfd8m0HD4tdIympmu+VagRrLtEXogZtldSC/SlzL0EAFN&#10;9LjC+uwyTFGs6DtOoqMQyKpbydfJRWzaHkfPlCkZCAJAhmw+urmwB9EkemIpaZYfbfRgRX/I6MFA&#10;F0cPOwxbRuwjoafPY/yAnlvv1F8UgJWkFLx5ntXaXnPWaLeSPt9o3qU/kL9mI7WbEBpYao+c9egA&#10;SuP82N5GsVp7wyGSN2URJiAK/7AzyPrr2uHQWY+PeFBZfUhNQEQlsEHMy2CL4DtiKOhCLoo9nl89&#10;fqiThhMbXJCjz1XvAlk11/HLvsWHgwp34KCPL3zhSVdzdhW8+4I+hiTgIUuybxI9KP1loPr0qU2C&#10;5c+dKzrak3hPs+P4LXQAhUkFC9KXLT3/bS1UFzizfrar41rWxxrMelo6aMyG8h5ptrrtRfbOR1cn&#10;1JG2jkpmxDk2/vXXP3E26bc3I9Mx9DDw4RToR6PHj+XM6H+2m9ew8wTtys26pEYGhaqkiOQcP5Se&#10;QG3Nb6WTgYSZVR4vNyEKHXFJvCESYD22xT2AC/yyS3aCK9HDN8W0H32MsgECuYyczZnf+rqZklXJ&#10;DTIyksYePMbQvUc3Rxp8881TVB2a7skejzqqJWBd2RAZ5TyaCQCmoOjXbcfpgJ4Oc4c0iWY6uQ3y&#10;RTuHy8Ou0JAYtu81eSHT7aIBDu/1jcW4Qg+0Bv747jv8CAP4dcM2UOA2Vk2b0OMC6OSC9qDnHBgq&#10;0aNYOAZ9Xml92DHb0WOejAal9qBHLCanaLFBvaOHvB2Ggk+3fmrQIka02Xqqj/T71mQ3/Og3mxw7&#10;r4eh5/snDeoPvCKrDIEe8BwJPTUp0o+e+5+77fmvvqm/rI7jACzcZo7xVJRIADExgnEblkTs2Vls&#10;tLf9COj5PzeU73HbwwyMJDvQA+DBuQ61vgFNM/B7a/7BTuVi1QrmMHVnq9woPMXloxzVCxE0vuN3&#10;V/cr9Y/GJBB8JsXSFmZZK18NkzPwGntAaR1zJqkk1YMg2B6fMbZgRRWXUC4zukHSgFK3exwhpAfi&#10;qoNXPzXLSlVlqLyXny6l22s/L/DcPnv09MY9BXoYHRrHQsbF0INb/n1v8lJtKomem8v3yPYQOQ9t&#10;sJzpghueGyoTEnqYD22jh1/CtvQlNNFpKwA9orc16FroWaLbr6NHtHUTPSpkr422XDob2K4LSOix&#10;xqLcoZDN9IgoBJ+nyKDdLHq+l84NSjfp1zsmCSlRauixYqk2ehZ4bncZPRg2jk4gM6tBPjvHOBz+&#10;hGQ82CpUIE8oPe6X7NDi3xxjbYpglG7p8UxBLtvHlc4jEPt6i61DOeidR//cJAC54maOtOl+WCZU&#10;F6TNoO6EOCOw4Ullw7AeWA+DJR78VH5sDFfAEpkIyMUHxX5LgXb6nSwU57BxSAqpzAWdHqXeuGH0&#10;jDZ+KTnrJgfDOik1Lg7apUQ+Q71Ftuf4+P4fnzlrcP6/bDzTqS/3hIi3eT4/9KnsUcmMTuaLxvGu&#10;AT0jlnsHudra12SobGwcB1knuwJn3RXWAAf9K/0FChMVR9smp9JZnBJVN1BZ0ydcQgjrl8BaPDSb&#10;x+FSHsw2j9GStOHieJkPc0yeUNXo9iS9IxmzYFLFzk83mu6hTnSxvo6E/GYMibDRkVowVZqrO6tS&#10;Zp2sAXn8+zemKGu+0W//2z+94DYw1owT5cuYi3FxTmZJszTCm4dn9H3/MGtHz82lSy1bmh49iYkx&#10;QL4Ptj0FtrzXvocx5T2h55jTqw09YLYJn3OL94UeNp5fwux4zpTTqzGUo4GeS0wZd0FOQo+zGAV6&#10;ZtAdJPTgmqZbX/cqKoieG1NYS+e2GD0SdW+OJ25i1N2RC3auLtYcXSQ3uB89X6wPPTj1b0G+57yH&#10;NWhkS7XLQCyVp+uc+mMxU53dedGA/Qbjnr9Ia/DNgi1NYd14SpUZ83jFlapajZ37JBT3P2CUtSUx&#10;84QeKkOljR1Pr6pgano4r7dG0RMBMx0FXU64Ug+DyPLI4hjpTwMpB1LkXp5GwEaNfT1t8JEckn1j&#10;6g3l0BZVRrDMnjVMPjMCR0vEcUAPmqYKPXKNe23POtGD0/zj69z6lTpUPlauCHpxVr/CvGRlRd58&#10;040etO27OdbAlDqLYhG2iWI9Wgs90U+aEupUeC1zo618PA1mO6Gnl6zu+Xy4QKPoiQCFkKyzBgUd&#10;s2Ov50gb6DEHsokeWp/exhFSiS4343cZiQcagyxEj+Zl7gM9st0Fes6OWTNLQ83T4LzP9sxmdxk9&#10;NXjyv1R7LG0L4tzx1mNwNR0FN+g8+XD06Mu/LHMfr3zOm6/Zvm+Rxpq94zBRUyd6KuyB6jlsEPiu&#10;ckRcTvmh4sLmWylXiokrVLd1O084jbspMXF9x+YfkpO0I5nBDXu3Yf4VTx1MkVPlkO27oP4wehqr&#10;iVytMrwIg7CiGgjSAVTSEzfQjSpWG50NfuhViWq2D6NI9D/UxWb0BF/IA4jVuLPOwHnv3vHxZ4+e&#10;Pq0BVKIlenKDGbgk2IiMdlHZIikziqVZmdBw4FQKf1O2582XmOOz2dbWhQelUjWEGeYZ2UNTDVIb&#10;UfYmTC5SY3yC+/Xc8kz8gzLoFuhgP/U0j2Ln0qkZayZ1rFo7GiO47WG1nMM0ircRSBhvwd7ALC7S&#10;bNTJRE3V2qPGvoHtuUHO7c2P9QTT0h0Fdr76ajSdzOaqrj2h0eZ08EZ1jzUF7/Gg1soanN8Kz60P&#10;PThwetDDNrKGnmNLjUCLPD3ARNr6wFbL2Jvy0tHRjejprSh9IbeNzZ5K9GTdJuMeqN3ir/3oYQfR&#10;XncG6OnxqtgZ3tGDvj3R68ApPUcPNlpCjzMxHoSxQoH1MxdIo6msjwuqgRS1AYLteXKz6OntRgLC&#10;AGOu2IyVN3qsynzyks2Ez91GzxeL0RNTCZEPJw3MA1UTCBVb702Q+8PysbexuhV6WdwupnR8rZGh&#10;mzdWW2rTNrs5AwtvcYvZI7ZwMBlUlC0N8p/UKDR67ki+R7rNBrQiZ9mnDUWnkw5tuS5KCiEnIyFD&#10;to9KHG8Yw7Jvts/blp4Vugh8uFQHipQ0o/wRep88f2F1cXpArvPoJvM9bw4eoZto15ris77agKRD&#10;OnsMg6CQVsbU50RgIE3whLzUPtszXWO29BKO8EdnDRahR867q+x5X5kpubi4PGKJu9DDplVED+HD&#10;aNfL4tRh79UBtAb3Nm9IqcNcKdDTHbSzg+n3Yssq9Cgk70YPnLqMHrcQEiIRPf0tg3Ze9aPnSUZP&#10;6t5WU5SaE1zYc5tWL+gaegRdtUlE5yIVF2FFrS6OzaLY1hqQuqkUAHU67MXbiR6sqOqWlCenasOV&#10;BmgqTL0JUspRw7QAPdO7gB7MUO9SdfPcmR8eyuIgnDaxRrR307hbsEy40di2E7gkdDeyWJeSGr7p&#10;5o83crPZipedrDvu9O43b5APZ3gLGlWb0CIOOxsR0no7BrcGkIPSa6KmWtYBhQjWSZSl59i5rL3o&#10;FVCg3KbP9oAjcRI64wPiAT+yu/Qt2pUQc+j5kGTzaliVaspRqHegS8KRxA6i6DCt/pLqjHJD5xGo&#10;A0xG6mLm2TmOjYZ1JFJxlGZKklVBHwb5vcm+gn/pqe9B3LM+lehttz0wLLlzLRL2ZGJxw+nBMYDQ&#10;jID5/BCdRlERw20qqXB6wPDgXt9MKaSjR3MZCgTJnVGzbG8P4OhRJiJotKrjMoWahQ4hl7Sp5os1&#10;TNisVdNQfkZoChahhxsOJ3WWpIM/IKsCLCB2iDq5qk8I644SrnJAIeRD2aHdO4ZYkJMWKfKD8pAr&#10;eiPnkXKlmuBT9nGTpFtVjtTtYQSLubdsmE9GkDImcYPikHw0ABI//ehZX7b0dqMHnBsgkfo+s/QS&#10;86/Ojg5RxO/VXyenIFrZLES1YTOQvVWLBJ2UqOa6ko6++glEz0O4VI1pPbjZv6BHLUTAQM8p2wOY&#10;7anQEylKnfHsaFKhJ2g5Qw9HGqAxYdVyF9KgpdADztrQE51JhR7atRI9RRL34gLrl9CTOwALPWDh&#10;HD0uK5cppzW/sVai8IY57AJr6scFtb2c4MMQbsIm5vtkAoke05tQOQhjKoeeq5zsZvcIm/UqdW4F&#10;en5bwBrgNs5n0UHd5Do4LjlBAw9bTYxO18xb1m+Ch8uBHNrlovM/D84vrwbHlc/4+hE3D1t02Fwg&#10;C6I18oTtE1h+Ihfj7NIGhtKPDNFZ1VXgDGPgyskhrOuM6EStHmeNXOXONspZM3pA8YZlKoySaAO0&#10;nacjy1DL7QjWR++Ng0WbcE6ysk44h5unkd56smR5bDB6BKN+icuLrYn+Pux8f2MVPujmhiV9yHHz&#10;1rfHpinQ8OxjYBjvMcx2GUnCEy1tJ1VuvOJ3F33oWWe29Hro+a819XPrrS1VtTFaBjq74hkMjFTg&#10;ntBJCQqTgNHG5cioAj2cyMz24mpkfSU4rnoCTQ/P3fH332OMGicRMoZ+Dff8AK3bkoNuqmahhySr&#10;78waPSA5avScnaYdgZeezBoV5zsYnLMMenZ3fiJ6OJknfUCMKY3WoXBzrSda+6GB94YedHcjcUBm&#10;kwPt57E1MeqXtQRY0ZuJfN6gsPQe3hT15073YIIPh1MgPwp/gn1LcE1AT/Ipe9BzcdEdOO/NTtaY&#10;Lb0mev5rLWLvRbZHN5kIqhU6qm+3kTe8xzpqpXGhvlILCXeau5wcEdDz3hkKn70YfeA1S0FVKWwJ&#10;j6Oex7SpSZwsoIVMHQQaW9UHhsqbz+mfeNLJydbPpTx0F0FA5EQ4FAhD3MLN2d5+VhJWyMWQwNch&#10;UlFrWWir6jjKg2K4QkEwUBRn3RisHQI9YauCPtSKagDj69fPf7qp8tI3b3KdlNVKaUFBUyB+DcEr&#10;AZQcXfZPKSl3UBxwQ1i70oeeW2R7PjB6oLNw9IhGrfbg2cwSgu+sj4xwxI2Bwwle+ncs+9Ee2339&#10;FUabv/ecQHaMtaHz6Clj0RRj6M3NCbzzS7oYnFZAzw1hf3hN9RGvoKb+Dhr/zmfh5ScWf+AnTBqp&#10;xNUYohUd2oWeaaDnLXdb8VSiZyLDhzCnMSjV6+TA9oOwApqaK0qThcRzNA428CEoh8gd6OHEVJ1G&#10;EEDsoifujTRofQPOAAP+8DiYotsI1pT8HnigXy/pUHjpk+g2zQ/ntWkIRBadyHHHZfdwbmzFcWts&#10;z+XHRU+1GdH70nqssPo5Eb7YwCfHew85Z8fL1qg94xiFf7yX8/bmL2zQMxpxWpyztsZO7B/CDWNr&#10;Jw19RzjLJm2JSa2wAvQUlaT8k6oR9GQSb659Rqe6JnoeoWt3THys0YMBXAWFntFzhjM691mURbRJ&#10;wKqEU5Wu13rkqAcGNM1BzSWpmDrGhsB0g10IBQRjLbbe33fj3FKqgRg6jh5ytDgJIvmYaokSWiPr&#10;PsUGWkRP0G124QN6rtAaKNUjoX25GfNgaI3RBY40+0lptR+K6kiJJ9lYR0Upu1eFNz1/F12NzMQv&#10;LxDrUP5jjoK6LoSlkReGc7qxLdNFHx3vTS23EoU/4q4t0rikFVKOEl+1gR4qcNzEyPYk1uA1JgR1&#10;ooe4tFHSqrnTR8ZwEvcsj6kpgo0KWR6EpIdhNIt1pqukwPJg45dE/CGNCTC913GEdX76CM2JNKt7&#10;98Vb8B0aRJTKnDiUJdlwNWiw4ZR8gPnwcXn8ZnP8YT6//Z7bmmzPAvR478OF6NGCqxkaa4vRjrka&#10;dWMn5ftOnP+JxQmPdPiqv5nlYe/tvazQo916CDlzcjILSdYF0lQURsjS2C4o0TM+ZA8ctiZcGj1v&#10;Xz9GvN1lexQN6iJi8Gli0qMtgKMnyVaBnlQil9EDU8rW+2zJSKLRiT/lt953+OKbLxnqqHcbBptr&#10;0hKF1GwKidNFNRWecFZNR4keyHayD6w/DOhpiw1ydRx4t1xS1uzlpbw4PBVaHuTtR426fEzSed8R&#10;WBxPy56eyX3awMhA+m3GC/lkFDvrke9JtxbMRo7e1T5NjDR2tth2hfDMm1v5GmMmkncYCV7FPbvo&#10;o2nbjG2Cku1R/FGNrJLnJi7Sm+mofwrqjRg0eP9AUpi8UHhC+H8kBi0Wo+TWfspMhp4HDmLCSr0y&#10;AaXBLu9HxWBm6SMOUQ4mnocSwkrcQ/VV1YPduNOg78L2WLfI9JB4dLA9Tfy8ZGV23berZoKxW3W6&#10;M2zAkAJoetQiqtb2s+L/PUdtItfTPOU3DtSfT66iVMlxQ5M+0xxOD2e4Dz3u1RRW+kNG1E30ar4B&#10;58OLG26h5wDdG9roQaMmjiHOwgcw1nQbseXongmU4Jz39qCvdAONrCkWKSFac1HMHbpEfx/9xF6d&#10;nKybyn1m0+nfmz3e3ru9PsHzfdXQBYrqg8mEq0H0KMahyxhmPKrz09FZSa3PPwX0XK6Fse733MhA&#10;d6EnB8SWHifjBYoTDdHg9jT7i/K4VtLnL6sGunAyKCjJBgEz5zc21MUPxdW++wM9IR4hXipii+jB&#10;IDnotMBgCT3HE/TXmUymhh4khSFD6ELPM/RQM56ttj34dSUSQ88BDOFmftHO7kAPpiWEe6tGb13o&#10;ObuMkm1cCWqeL9g5mAbyZDbdetbqkCjfbfU8AFgYWJ66GR8bqkzBYJIjMOdW6EmUvrU0SM0iKvSc&#10;9eZ7bhHnth709OZ7EJV7U85sppmKSCOj1NRY+IGEHYcs9nN9GutcBmkt3+3LL/+6EnPADryNU171&#10;/ZsUDFF3w+rHfTa6bD5An4dmJmV8wavzOjkeTqpWkuBIt9LDwkMOyKhuB4IuUNPvNlQRzp7VwRpw&#10;8NXWq8LH4984uh6AJFyAToRaCs/svUlnUY0eDReMf0tcjP+AoAJMgqGHNukYqrumNBbdjplGW732&#10;g8OyQcLUoMQXQppUtP75KRPIuek2UwJa3Dzv2wQ7ftGfBGP9MdBTp3kesJtfQs8lD37jlIAey+gh&#10;tG/IoF/8IvSgRNvgc13q7c1PDHsa74v6/tHDCSSYCT3zxpUS0zpH7bbHFGs8X6dCqMFzznWK0jXt&#10;9saUExlP83JK9Oz8svWo8vESemCAKJcDesaBHvhE8g7p4YbWwNDTsO1cYHlunk4Velq9fXZ3XmmY&#10;0YrWHH4bGfBm01BMXwL8ldGhnORK9Mi+2up2a6xvV75nTejp7SVa256Q5phYmPw/zlmfyygPH+jB&#10;OdmqFgF6GKQg6fPll9enWd8gUbq5CR+9fl/E7FQyIsqdw+HCWIRKf+VGCGSR/8Te5cxjgL/aA4GO&#10;tPrBxo/IE5q8a3sbQtPpCCZIoR/9sfLT2InDcFKhB0z2k/KqVKEA8mQyCcM2nmC6t+Xwp/gBkFXD&#10;RE+FStGtgKygBpmPdD2h/nQy/aG0bynIZ/c4iTjQj+XaaQCwMIBee9oJhXrqPYWoi1MkohWqxWJc&#10;SvCqOaFLFRxn5dFGfQKswYdGz3gCySX1tTpeIqGou8oqD7onYpAk1/F912qmsYu57KKymDS9tquO&#10;XiCU53TU1ICNgKTE72Xoc6DBS/ockK9pW55w24LY2EPLArpCv7hSzmoPNG71l1evfpjCLgHnjble&#10;6JjwlRCFB47nKVIvioAalT6c3YBSDQQLrBOc/viTzc+Lx88/Q0FG/ICowLJ5JavU4LmhT8Dd6gGQ&#10;h2pUS5grLIIMrUvpDq8wTwHyNhqunRetyZlvtw+s1kkPlxngMlKfhso39r7m0uO1GVvl426T1uBD&#10;o4ctJMkeuXQxtzkQeuTcmzALHpyhB1mJht+2q6nsEqjBebvm6Jm3Dp4u9HD7Aj1Rw2NWplS3eUmK&#10;fi/0WPUe6lm2fQho1O0IFy+Qc38yUkVSA6ssINIskt1dtHsHemBxutADY4hqQQ4Tsf7amjb6Yoeu&#10;qsYgPLNhekCP2H3PnxI9XonkqVWe8eZoEj3PWp0cQI8xY2wrev0JFZrk0uLlBcvd7b9PfQBRoIcL&#10;LPRUwHF0qRh3fohM691Fz6y/G6IGZah4GAHGJLd3swrDWFAGH1R6bPJULh/W02iE2Pyrgylb4qA9&#10;1XWcN3BDuNGaa9NuL8OBApNfTf/i4StkQxFXpIPTbCMpDcDn+4NXr9EmoKsUmWf6awDyIWUxpVcD&#10;zwi2h6CTeh8zqp4SGRsbLMtMb4XRnjgkbJgH8jNdvahROUNJOAwQupcoDJIoLikyKVBwvZDR1q73&#10;bq0pLM9jGCVUgrPpynUWlE7emz/TiUQot/Gi1WqYnUOt4b9YQq+ZyFyBFvM0D/8Fti5AI95p9PRM&#10;v0JNO49thL/MJJboke0pEpEJPY3xuCCHXoPXxVHMKhz5boDPsvf7zddfglhVYSXjjjqNxJMSwYqP&#10;znUXDQ2oorF7iR70MKDjCASgOqhRlFODXUWVLAAvbOjbbzB3kEVkrxAdoVMDmg08RdMGHP8la0VR&#10;BUysmTdZtxZEQynhunCEYrxstLZwPTNLJwr0IPCwaolmxAfLw5kHG8C0NAfXgw/ah1r5fMecx99f&#10;7Hwlb5j0fi96coc86vEu8AXuNHr6bA9dYChcNHMgd1KXxYmqQv2Df5MOuHGnwUJtTXVq03cR80bv&#10;jQC6OtKF06bbzJgbIfdWx1wovj1knkw6EuCEOqeHhBxrLr8SETDkN3wDqV167E6Vc+fOMqzSWXv9&#10;lK4nymCUtqJnx/F1o9FDciQJ07CEVN+ZY7jgU9QX5wm+EXCGUnfNTfAcQA7OeejDJzo/ao8nQriH&#10;1tPqlbj72lRQy6xmrDeE1Y8eoRbu2TMsawcXvrsNwcGcXiW5vxg7VEoci4IFD49YUTGwBk3fdU/o&#10;SQ0CStFYzlJER845xrWPqjFuOI15ksf0QmkONH5nGfy8kdOGfYrKNFUKP3r0pDWjlH4GOCIWSYzN&#10;keSJmfJ79D404w4Pm+uxGDqGoG9oLTXGQBvdSleFez6K//I3ad6NTz4hk9XiTZqRIC0yPDgIE1D+&#10;zGRvTFOATkJ8pmQRVJy1NHcaob118MxtIzJpbHgA87PEcSSvDZkeLAVCOHKWWQofl4h7BipGsRsz&#10;aCVqqHg1iqitZr3LjHXf7LhAj1NCxVIWOT5DD+43+ydVQzchr4blSR3NkaNw9Cxhfmh4DD1IiL9A&#10;uXABw0IaI2GZ9T5D0z5tvCZ62KlEnU4bk366Qx/8ducbRGrw07jDEKd89UNGD64JwmT9r+PJmgII&#10;aEjf4nqX+RgwFFEAjcwqkkBpmLIlJam45Slg6Km63tOab2098yajoDO+twshc+2PRQT2G8z4tZEx&#10;gAnLC1uztnDiCT2gJ9EnwskBszE4pgw9DqpiP9xl9CzuhpjyzJl0iRJic9qMMEJX1KoBp0ipR4+Q&#10;6kuVmNS7ufsD8/N174H5Vxgebk+SeFDNwWDgsJav30iZggJTOabCW7Vy8wSeVDIQObJHrChqYOEq&#10;k5Dg9BYWTaDn4NUR5tSxvI8PbNF4QCYmdKv8fINjvDnUDeTIlZYnXERO/OH8eDdALoXjReOrSKTD&#10;ekNXCJkX+TvFNFyF9FW+ebK1iSuk7qDAT6dXrCtHCx2oNiymszXd2Hhe06QMfI4pqAWnYYyMF/qJ&#10;0zDLyPsNh7g4Q++uzu2Kymy2MMjA0U/Rc4x3eO5OewM9OLi3f0QyPjczN7VoeD/YfF9++eVPOjIb&#10;pyWKeRjxBHqkoRfF1RpxD95Ac5kcPZC0qlGsKzRR4HmM3Zm4gl5r0/wDkqMAwt9Vc0m0MzC3B12f&#10;/MBexG5EU4AN5HQ4UHT0FY715T7GGARVlkMcN8EsKY4QwpxgliS4/OnsMtSp/p7Y73S3cnTJFNPm&#10;Q8CHAF/kvuFvT39knSI4D0eP1Xp8tfFzLQ5BDhh0huluCROiR8ZGnEaBnrPIm/LovMvo6Zv620Xy&#10;U2ZAHsFVZcn2wMsobY8cdDgJmbzaecITXVyVvA3GP0AQKbj68ZMOdQvQR6OfnWrDztE5X25PTtQ0&#10;fZvVAoxDL82gV6c6rkk14kvuadulhnNuSoH9UU9YDhXEU3Q9cWYDT55+tWBmYhtUcvcA0Y0pTBDm&#10;IPGBqZD4FodGfCDxWvIwsOZPYXmyMFWBJbyvvzuh+eQprWPD8rzFr/7y9OkTFpKieY64Nl9S5o1I&#10;3lVcDwpKptBl0JZ7ixJo2GllWC9HEsaiH/wz91LB8g+sQSvjFegplSRcOfhD1Ah6QzyzTLP9VP0v&#10;NwPU0DT3ooH1YDTxFVL85LDVXIoMAkOgL2Fr9D/uDfEyNjnAGe2sRg9TazWNkqHXXuZY2EFNw+zO&#10;T7j/NDnXx+fSY0OnmJ1oVdZtE9QkumV8flb5kOO73yeSM4QYaPSQ3+YRDvVroZSUHkQOYEUIoulU&#10;O1AFnmbrSRUWhoEyoY1Xz5PbZsYLrLnWlNk0JxDeVBZSygJ+GTVGeDWaPE7Gi40kD2DMyuwW0AMy&#10;UHoJ8TCyPXY9SXJi/woHjunUO2x7enVuCT0N183Qo8iWFdlaTJyTZanY7tcgVjcgBgk//+3BoxGG&#10;GWKvIiq3Fr3YcTzZi4c4Lf1N+QxlJWK3WMvQopuacuMZPTQ2Ag6ytnJmrEtZR96lAAs1AF25fKIn&#10;9uJiOguKSySkpJBdyFT3OHQUOfAiKJzQNxd6LCBvo2e7IiU4y8e6HQBHajYq/Dx9Clujx1/4g/LN&#10;Qg9nJG9vPR4/Vj22xVLiDkr0vHD07O9ZG8QCPbwm+hpWoOJqvNnsku7Irbc9+5cfWKkTE0iC4U+T&#10;oM/RH5HqAy8/tlu9XxdaktbJ+U3JatDpiTEMOh0AJHJUNje//fZbPxrt3iOrCVHA5pTjSd+isGZc&#10;zHCTQOX7J/leB3p4h6HPAjvNwe1w90ATiAq7iqLGrnvSpCJ+//0Fu2TgLIcKZgkimLUyuGYAvjUr&#10;vndUVocbR3dR6EktA9jQcVRXuVYVpoXSbvft30ej79B/QYGaM+xaT8VVWBTGO+JfWKwE4UY61ZDN&#10;qqvkqHU9hicJ97EirA0wTJsXnYmkfmRnpQE9rXyP2x6gR2JQdS7QsaPa3avRk/0YY1pF76ii2bMn&#10;dqulzKwfFOYAG8+ULoo9I70Zu/WkW2+2B9eivkgZPZ6GudKPYkkLPuCXio+ji6iwbEkJGQJyXXwL&#10;PcD/0r6c1NtCT9SVX5yNMRN2AXrePt3YeuoV42+fPY52bL6mMjdmhD1LZR1AtjfwzIxzUqM0aAnP&#10;mCEG9HCumbEG5cPrtRvogSn6BKrj1mZ7rpp+hboXucBqU5SXdD5DX8y0uEcN21Mer8z8mI9BZwGh&#10;/ohVwfBWkItkjw+iR6IC/lNElPlraGe1QdYuwwVSzuflAbyN7p3onGQ9x1S8Rbrg8bITe0HaMe4m&#10;t5F8GVg49SCRAmYp9T/gwwRQQ/qCYOSZzdNbhoWjXbWWqOEvzVgDW6OnWlOeR7E0WNMnGz/tSIsK&#10;HQFsJ7EjthFXgGUmW2D+GkfswaXN50XDQFqdBTXgyDo5Q+CpHqyyfDm75y6FOyXa77DtubIjFfNj&#10;XDI2YS7M+QVbUDl6Li6OEPf0TIJBnoLc9VsLglQt80p5Ea8MQAHDQ5v8g2IVmCaaKUeMWKGyYWcj&#10;xhe/SkLItNYsuEYjXCUEl9mzv/+OfKjq4yKTpM2FSGz59L2l8N9skH3LPUc9NYNYYyn0MP4A1cWH&#10;Nid7A+FM6UWP020BTXzawdPIq5GKQJUrGAeyjUzlvuUQv5Q6wpo+edIW3aZICK9l6HXx4DRcc0mI&#10;kAxw/sAwRQGUWtNR6Xr7q+PWZXuWQI+FsZwgVqAHjlyqpVmIHtQR84D3baRYV9QuQyP6Z6Pxw4ca&#10;0mnd3bWfPbjRJqzYiHozdqOHupwlk6MmfSF1ZQYO2rEDjtVdJuIpuWG2Cma85e9CFkxWDc7qMjgm&#10;9zXFFvXOO1Ex1Y8e6jhy5kfzIP2DfE2pOvQFJbtSogcKhe97uXVVyAo9NOjeV8sk3+Csxb7ZBC+i&#10;B4kgyds/gXzPR0BPXexMfq3pCvPc0QkE25MbHFXnPhGQ95X4g6pSFAjYe4iuG8l3wkkJMCnil9qn&#10;zA82LEqgx30JTM5FPwDMqKViZjnjQ9GZZ5Kw0eEqyu5cLWJtPkPVzmqQZhwYmh7Ab1oOxLQksKFF&#10;PMGtu4+5EN2eGz+A7q1Pu2Yi6Ktai72DbtSQ6qUl0JHlS6I1hXXuXh+hhwOaOOobxbuCC/qNabC8&#10;GnlxuIsqSlGt6w7cJ9DP7cOjp9G7mkhpxJFyMtg+uh89zMlN6UsFHF5hV5WWAQj4dvS0yOIAPVE6&#10;Iw9lWmhTOtCj1KKlxY/QUuAEFhLogfFa5tDHuYytzpCbWVXllFac+MCmc989Ug0dJH0bU8716J4a&#10;39q2u2+fdqAHJVN96JE1h1TaviHJSTCR5dftRI/bc2G1o1mCXVaFnslhjNc7oUdp6GF1ysW76Hog&#10;Ivbs9vcSXRd6+pU6LfQEdthd0n72JpnsnZa8/np3aOy8uWq8OVanWbozuNN7m2WdGchbTi3wF9Bl&#10;LyjW+s1leyCk9hSJtTdgl8Mqq7rYCkEM+gxulnY7LhXjPa5veRj7sL+gyePCGVxO4yBF4DR1/0mR&#10;JPuddNseaWwS0QwluLBffEt6w7XqkLqpxGC8oGiwZ/o40bNv480gGwpBaNF6QbNWM5mtgQ/Ht7+v&#10;wbrQ0x/39KLHRl8FelS/DfRUjTXTvVTEmkpDMRdeGZbioDT0lCQQBkPD6TGSIcDXjQChh21BLNg2&#10;9Jyi2rHKql7hw2H7odqFgjUK26D3Xwk9hA+Svwfb0A0o5FmWblOkNy2KDc0NfXBK1Xqnf+X6zrA2&#10;z/Hy2lNl8/CmZvcgH1pkRtIclcbiZPRQTV3XKOjCUGoI25N8EKEHrf+7SrNvUV+D/fG6sqW9jLXQ&#10;Q/LS72csGWcPRCk+dqpmXzW0BnFPnByK/qIK0uvs3Ntt9reofbnXsAQRxtNl77UkQo8qeCwRZdQb&#10;PXa4e30UIIi9RiJ19+3zVzQ7XiyzGnrc+pjuDZV4OVdsx0CHJEh/gCX5Cj2s5Homw0MXiR5oF3ok&#10;EIjThecLKYEqkcpKvcZrsYzZnisMalWt+mnFbGmHi261R3ZiJgde1AJCzdndRU+fUsfqeyASZAM3&#10;DCxM/DSy4D5HG/SL09ZAUZftEVmd+9Xi1HvE2CAfeLtvt3hsbVW/e4OtnNhfZuEBpi4sWLSdBxOj&#10;/Y82IIcVK9TqeMh33HhWTrpV7PD6KxXorBj1CHAclKK8aaPRoEIhenRdkZj8Nutw4I2fsCUxpUBF&#10;f81qXaFQjuGrBE6cIOPGmr7GmjZei8Rw4g1IxtA57mJWWO4+gfgmPzjnAVfHwVdNsb1oWLhxCxjr&#10;tbS/1STh364zO259tmchetBoQ0ghelJLcP3Oi7hOjbaGxrqNnt3d5zjliqHm8LgRWdfnpKHHHTU/&#10;pqGdLidOPRp3DkZHiMtsKcYPFC3UCR/45mMOQulCz4vXcNAODl6xr04BYlSOCz1PVjQ8Bh9W0Ggq&#10;TsVTAzy/PIdH14keddbS/sRAVVFbGud+OcdELiCg9RV2d38ieoqRCo++g56p4gwcPfUpBfREcOQd&#10;gTpblwA9JfunPkX96JkdMYE+oKftuJaV2dTl5DBojmoUVA+rIVGYc1YDNHu0+F16k25tMQvHt8XO&#10;awlU6i42td+++wtck8qN99fi7R/bpOyY3Yz9d6rSONgjn6/R3H6W1XcNadHogAEWS3neBz2Aj6rJ&#10;07YFbl74aOItVAq2etjQcWOqR4c9RzoworDZWDP0BOmxPU+Y3clrsPXd96WZxZH1CqpveMP1KQVe&#10;r3jZWwRn0Pm0wKkKBbMxpgNlmCMdB64ohzteqMCuDCC1F6hE77bt8b4GuJUFejSypwM9TVdJ6Clr&#10;CoCealghG1J3oIdDfzJckP/vQc/bQI+DmAJg3GOwRSz3cW1KMyw2rfYjTLpFMv5F2uhgN7Dx3w88&#10;sD5PIC9Ng01ButloYpBcIBQ6XclfNn4AZZDQw+EFJXpaWV/WVH9VOIHlXFX7qhKcNmNJiZLyy/TP&#10;LmP4Apdj6IFvQZ8i5nYlCkEQSujBwJe7jZ7evgbqSIXNaCOjilpCU5OkeWgKNRqV2WFadpDxzvsX&#10;OrXK+6cDjql/e3tVdyfw2uacxAtVkdxWjEHepdrS9KAXfqKxgV2DeOzdNKfeZwaLGeMEbmy516ze&#10;e5+ox4wWW9ZLhYksLPrDpQ9SmNE+6iFMgt92ou2KC/eiQ5zziDEaldnJ2Ow8r+Q/iKiqd2afOwh1&#10;2lO8pLpL9wKHSFcgxihqrBE+CHSQ1lFldklQi4crJ0nqn72swS2xPXvr49wWdEMsw8f0sxKkvN3e&#10;ZkWHETL8W8+7ovRqyzSYJ8ayD3mnoRutvPQ6Sni78/PGRtVyRB+0g54y6rtskkW5bBwAp86hBsnu&#10;jOnui1+ev0ZGU7WWVge0Q6HaNVuddjl5FFyz1Q6lmVZ4jdQkzdwvnV0YwapwqiVg06oHIHrGXzX6&#10;Sxr+Fy2phIQqAGn040baunLldnbQGLJ5w3afj9CNGPONNEfP1zb7cajE95ZzkQEyS9RfoXBb0LOu&#10;fM9v/bano/2qDkkOXOtGT/t2LLzVL9hTCZ01Ybhq9DyvbJSkL+2T2ztSGXpYc6QOmBk94170JAOE&#10;3Y08DyWqB+r78V5RjxEHDHw2mPSZSrsj6bh6vHUp3nZe86jn5L3roKfa88035qpY1+Ga+sMiNtDT&#10;AR6pDmv0uKja4MJp4AYYry31Irk7a3uuVIm27M/JEWtLtYZW7G4/IcWylCSyYLrUQYDjbXivq5YF&#10;9V7Dv+he1Q92gUI3RKjszFmb+VQutahiSgqQ7NVao3LuxS+vf0bsnHuV3AB46Lqlpm+ADszOK7Ws&#10;6rDKtCLPno3QFB4LOs6jQG29eRK0vK/Od2msCgaDscIQgU9tz/FpV75cml28WKLQ3GpZPGCjQZXf&#10;dAlHF9T33BLbszbGegX0jDFMULcYRQpzS/MzQ9mvR+u5bRJVaTgU9smr5xWDvNg9cc/N0ENzQ/Tk&#10;TiU2jREsYGvMRgHdoq0NbMTDlUUGtb2C2BqkNRg/GR7W6Uk42o0eDC0YH6MsFt+/3Kvhi66CHrIf&#10;+0TP5ibUuEtqZePqhJ69l/tACttW5HOT6Ckqsv0PuOlSefTW9/zX7JagB+u7nsrsXvS87O6pE4IY&#10;oecIuZa5pg2yA0yPdqr3yEOIitI4n27QTej2H5dSuPCWcgQGmvcl26MSSPpy0Fr3CA7SuyK2R0mC&#10;NQFZRVrd9vTY6IDVfhCiyewsOu8Rokxx2WmeQmHlUQAAUKHyddlKpeBEtrfG+z4xYrJ0mWBCD7sU&#10;VVoDdyhxiR3D+aRxY563r75nTVv2+tnS9aHn+LhLpIQiYU/w5AGBrtHIog0cPkjscYAufPfrood9&#10;duifY3io2hY+vp7jB/T8fforW2yzjzqUEB6LGUeEapQZ9HMNfrxrK0tZ/RCNDN4/6AnWDdV+aOOI&#10;x2JXiVPpkGwkSd1K45+dc371rJl4veINqRidwpYpkkKboSW+fh1Dvd1ArrRwIjkCgCYIlXL1JXpb&#10;Xib+FmgNBvQUnYujK7gnJ7GqaleuMiqhZ/FR27j1qCAjeLD1jw6Fntzr5UoHndQThPnTX5nH43sc&#10;z5EmFZNh6DlnspG7+ErfhX2Z3kNb3bI+ZN0elmKA3i9jlWhWNOMJymR9NBtpPmsMm79iXVgbMdXc&#10;a7J4EPu1Jphf9QZED5SN6TKAHrmUqCvON51/RZNMrbZRnd0VCt/u3Qn09AwvMttzEX0NGnNHLPCR&#10;j4TbrBh3I6sKrtr/VkE2hTwSsRNEXdjrYLyXq8R0JwVztSa8tXhtnu2N8gTJ62fzQ7UJ6FCKtS4N&#10;9AOogyWbgFzJymm6VKj0Fi4D0lgub7XdyrLyPLuYHtH59KCofFpmTTGUhfli9k9mNKjG2le9rogF&#10;X2+RB8r4oeoBrfuQMx+X6OH9co6GlI2PDmy6MN9+O6AHfcWsK4gm7TWDW+oyKWUneiYdU0v77pwG&#10;oMFlw53Si3FSYmrUsm2g+a6afoXLYcXwzPKNOiQNPWecKUT09NjDmryFDnWlitLOjA/R8/3GEntW&#10;mcl8zssNriZ/n511TV7st2Ww5j9ggAhNLxvJo0/XBB0pr/Afy7cDgU70JBW1qR7AWR8fW3s3f7wD&#10;eqx6AXcfH2MDX5uPtQUbn1LcE03fZXtKYlWTMmJBUbG7PMeDTDwT4ugY51Ep7Jc4slftnGjfZiFf&#10;PWXrF1xETpYQS/Tc0FcDDh3+fxftxuYzmif6i/gwqbhvhjMgnDBqtdIZqWNoB5hMIV6UypB61IKE&#10;cu/i4hro0ZqiOUJyYIGB4+OJzV5Z8iH0zEkGYE25rNGy3KfIpSq5C5x4UIfys2TkB/S0+rklWWjc&#10;4RgFSqcARxSUo97tWBA6XkgQF/dP8rfRCGuu2iB6KHLUocjf2mrOQe8n7JjtYZjTKiyzRvA6Qo9Z&#10;FN7ii62FpmrYTBbw5P0VbtkMeYcDzS3dtg5RGyyJaHwTSM3QRodzH2TX8f/T1FUVUEkBM8WJ1KUt&#10;bXufqnTA1FHr4HIC4TlsEIyXlWoshR/yMBNSgNSsgwuSYMfuvQIzU+34cck316RIeN4+bLy1gdZF&#10;E39Kticb7DZ6jopgcnn0sLwE9b9t9ND6LMs8KFeq8QmNWi6NUVC2UQatY9727lPuNHRfh4hmAwlN&#10;jhy5IcaNcoOnmyMkf2nbfsa4Rgy64qM94B0ROqYO4Yw39FxcnPJM4mpX6Fmuv8kLVTqAbgv0HE0Q&#10;/2AB4BA/WdIhhhE+QGMIoWdeo0fWvdK8MSVgmlwglWNrO0T6A3oydvJPc1aUkhXlIZXc4ZOTRcnJ&#10;dFqCVd3A5EF1bTfbwwYyfKMzdsNZmqNFZ4xJIcfKNY+0jEbAMcdn71if1TYSUl027X9RVHpz6PkG&#10;ZQpls1R1TmVnt/IiZH9pwDXikFNHcIwnG2+jlvGAN5ybgfe7Xyr5e4xbIspRk7MkPYUfi9BvxPZt&#10;S1gfRJJTZG0lAcUbqKM2aaHknDPwzb46Il0cnuekN/v7Gnz22dKr8j1t/LDvBm7VDGRLgZ7jpdAD&#10;zb40wBM4+XvjfYEP5BDF0kDP/n6zMLOXdth+NYEYGEjxSzChKN5NfqVPYaMIoS0WZftZk3AafKDy&#10;3rwRmY7rrG14SjwIJfZgb2RWYCtoNpUrAzEsn8g3Kr4A+BlHzxJ6AazpAde0Ro/6RR0jdzpCW/Bl&#10;LDrRA9VtOL2s61HwU4S2x0XaB+jRP2l9brvObW0ExhdLoScHt/QsOBYWXLOrOcT6EwPo8744PEWI&#10;/vX2V2xMjn0TqRkG+myoi1D/8miCzsuL5+b6J5Bxm3CDOJM6Z9rHoij+xIJIkVj7+zaFtLF3VXgD&#10;rwojdDFBCk3c3784IUU+sD3qLYyHt5feevK0YUJ2UBExxcSr86N9avKwIAV/gA05mwFPjNswFOiK&#10;Nf1mB2Po0AYEM7ihrjmidGPmex6HBwaQsnhkmTVFlfx0msDCm3rOBpgp1ClaGoQ66wTGCeHvZGAN&#10;+lmDlINMZsiKfuyhTcq2Osf96CG19Y0Ka0ZbDx/uqQLZH/AxmK+x9zv7FYMV0NQAJQOLZ4f8jjtd&#10;JUtkD230L7wh1mZegHbb597R9NP2FoRQlHoADrWBKuEm0fMIsyDQW/gViofA7f3CT2nQxrvP0HqX&#10;BpLpEuxT5rzkagZZfHY2oQZqUSwpvtCKlRDEMQaRr8oEdNQWAJZIIc2Q91GzrCtyP7uaA1uek3y3&#10;Cta8RzTtMZ+L137Uz7ndP1eAv5bHtfoafFTbQzPR0NB3oOcEqqyec5L3WdVi1uu87HUl9ER+DnaD&#10;SZrvWfe52FNvoYexWIEe2B5JeDiNbQzXpevCgB/tP0yUv1H0eHMDDszZwXyeDpmoLKfcS0ePadUz&#10;ekAbG3r6bY+ufeenH7//fjqFDzX3ngjSLdm7sbEI57mesLkVZAutGSmNcJDoqSolOtFDbWiJnvGk&#10;l7G+f/8uxz24mwpC2TvFPF7iqEibmcE4Y4aOtqdjk9o95riErxhq2IiqIufKhFx2DoAemkD2//9K&#10;fZh7vZbX1MhRp+Oles6iawuyvxtT9TyGAc3JZHFfeADxptHz7UhdRXvPEnJ+oKuLel1fyYgk2aMT&#10;f511o8dAzxEUaLoyZWcUBk66L2pzFCedh4JYCB9TYb2tey7rBdcUISOa8II8twtKJSjJV+Cy+rBa&#10;xGziNXvQM53ev78Ws/OJMNZKWGOEwpnYtdCRtdHD0siLLtZATotK+9H7QrM59/dfXo0euO42cbRf&#10;aCn0oJtG5gqOT5CqkCvpbWBojSiZhCNXj3hqZl6eAD3v2Q+kVB0g7gF6FiCf9dgTRI5onFM3efLW&#10;rDoCgB5wIj+0bY+yrxSHc01hdji1HlOuHT2i26KWukAPwyEUAv78/Besajd8dh091Ai6EGchei4G&#10;9PyxgDUAPQmjz6bfFwhwdfpQCdNdcgp2tbA9qmd7/fonFECrAo3AQSGPxfH7tD1y8Zmrzp156LjI&#10;NunJsD8xBK5jJxp6lNHROUmOwDQmaLjAA1S5Dm2Csznno2z08k7oYXbTjHVXL6nYsrtvvwZ4DNaN&#10;dq1QwKS2aRxWfn4C2BfZ0qLLyCNUrvJ0ODrhtG34efDXSKBkhjkHMHALsOha1Ml0+gSpqDdY0ZYJ&#10;otzvHt5GJEbRL5RALrqK4nBy34G0OPsvHB11sgZ33PYAPfMjhKPZarNVmg+udFcjpmwyN+HooV9B&#10;t8IL+4Ucvo2eyiiTisN0zJIUlcuBpPUMejdWts0vL6meGmsolibBtTwOQw8vxwb/EnmWnSDnhsp8&#10;JJHwQT5VFU0OJJjsdFp2t3+8yWwp8z0L51bBbRO5DJ6j3ew4Cmqw8Ij3k1KHa/r8+VMbDkamHRUk&#10;e0cU5wJjyq+CXGOeJiJ6ibTjxlGJiOeByDsG16Ixc1pUxWQ5E0f04OjaF4suK253Bjphtv2JXiB5&#10;O5BUJ8939LILPnccPeAjEfDEdHmDC7ZrMZiEnfBcywH0mJeBiUtvSQZr6LUOvH2k1UTAOnooUOAe&#10;N6HCme1wHLQEmKFHChx4eXscfb3x6uef2fmm2voVelyaY9mJyOUKPbaB0CcEoRTmpvagBwXib5aa&#10;E3elwlq9Da5AD1K1lprJ6Klida0zxWZCj/qCqEcP1vR7OGtaUiRYgJ45xr7jzBA/gG1P8iVaJBA9&#10;SXKKZ0mKy7OJr4bDp2YOLEKq0MOybA4gqdGD/EQferDgvNTOfM+dRw83dWF57DwqOE2bJ+e3ewL0&#10;hNnRAcleU/BQeFMdIrIRgmO2PXK30i+IADdGTHVy26u1BrrnViFvsAYwj27V0kF7if1B2wPM+rUC&#10;PRrE3Z31YJ3N6GazpYunviEaQ2iO4Xu/pqRuYSgM7yfwtWApqDPC47mnd8nmwZVmHodpHd4ONvCd&#10;Qyqr3pSgd5Q5U02BGzaseLplHKd4Cen1vvQPuWGJ7A/jnj1615c6dCTM0R2HU8CbTGgGIK1uW8lq&#10;/L/ufM90fLdZA5mEFnqKXyAMmoSq90joMbNj5yMfGsfrANELOfClgR5n87y2IKSJqvmxIGgCdx16&#10;tNc7b9JRmdHDVtpuAPUBxOWho8ezF4YeBM3bXbXSRM8NM9YLpr797B3TGI8Za6Bt2hDrncyEHkqk&#10;GUKqRw9Wg2PF8WtsWNoIoQfeGNJlDACVgWZ209AD71Xr4VpoP/nwTOx2WvURLRBW9SfOF0/oodkx&#10;6bzk6noHdtKhe3gG9ttvvqGHRCcvZkBPy3OtsjINCMX8PagDxqj5gb1gthIqGzjmmtHMLFumUUE2&#10;4JYYeEzEqV0utwoaQwg+/Ga5PM2tEYwIihhwDymKgwiBZ+VTtdlA98It/M4oNmwyzkfXlFruHOPh&#10;4ObHjryAW2MofGxdOpqyN7AGN1ii8Ka79akcMCrsqOWkJwWPK+COnjpVZQ93KmLFE5KFX0sDLooA&#10;DtvenqRmailgjUfpF9tCyLI7IMmm2GAGFM67cfdD5uI0jiWyoGhdYsmB3RfM93i3Md4fcJaH9bTA&#10;bMROpXgTW0Fn8E6zBt0ypa75Pdqd2vtQYlqsDs8JWxz1hegNoIQOco+s3CmNFqfWm7+W6VQHJNPZ&#10;RE9+AJLSz52hQalEAzrjxBghaa7uhS+osM7o4TBvmqpSdidWz4BqST9e5xSl/sZCeBJTiRO0DwTp&#10;dmM60TejTeiaO4oIwKWoigCrBvN4GDyW2r5H6SbOmZNTXjSNxIm8Vp5GeygdgJN6iEUwmKGpnr0+&#10;cFSuIH99DqEc3yZavrI6y1Cm4HV8TLKOS4JMAvpC4lTa/hnoiTWjxUHLl8qql/fIckqmKDrq7oxx&#10;1+Oexh3RTgzL4cWFLAsFeo4ROe6phSV1Gzggi/li3L4c89KLnqO6az/Qo+PS0GO1buraZI/pD8ia&#10;v87o4VZg81g6elWtT6SCYN/Y9Wp+ik1qATMFNIonFI1jS98welAd167KgVO7/SP2Kr4RA20fCsol&#10;Zd/O8JC5HYUP8WegCkETyAOW/3sE+Dh6YL0cPayyat2ps3NrT5rq6Qv0SIRAiSruHe7c+EjcDOop&#10;Ho870FNJHONz2BRe55I8t4GxXuC55ZyZVity2mklmXRhZAHniHVd2Bi5jjcoAXPs8w635rm8ATko&#10;it7ijIBJNcCc+NAYfi7DG+DUeGw28tBGUmkwrokQozNTpHI1EMcOW75WD6i5Sb9tYYaPP7a2HkvV&#10;eXOmB21BJEwt2CzTBmzhbGfZjbxNID5t+czE6CiwkwcKUmhgeCIRPfY7bPaYOxaiDy6aiwQ7hAEG&#10;w9jo6ZSq2sGyGmE6JYmw+XAPx6A/i3eIfEGtLQmXImFKZcGfAOd2vhbR0BIa6xI97FHEu140y9NJ&#10;WqHnMKPHyRnPPrAOMSoKLs3FLtDDyEXcDm4hHRW6eXYmC7UcL8vNxYB3S53OOf3iAnNvdId5FyO6&#10;Msy47h8Xa8SFKFvsSMQ/CpjxUC734cMbRI+6glhHqoAPKHyYuL9jrhTRoyY6NXo8scJlLdEzmViz&#10;uwI9FOTalzvzY4xl3IGeFOmVpqgTPe6goe+3zhSaQlhljJxLkh/dGfXqq7QlLRYJpMSngJ41Se6u&#10;RA9nmR2emIDevKSWmwCGyLJ3GMLHqrk0Zg5+w1FpD0xuanefMsgqVOaWOtKby2uRYiA+KkpIOQgd&#10;QCVzi4mN8OpQoudRcfYq/UUgfcFZ+z9USQODdjLDyx+iefZD9HDj/4laV3nczWR83vw/MGXshoiM&#10;CugsPV69QpaTcRsOdgtH2E5dez6fTMzcs64NF6lrPp3t46AAe4icW9geRujBgx0qVwAlYgjUpRhs&#10;3Zv0CxIp9o/zc3T99vPFqAVyPiD04H8Iqfk1KvHWM2TYeELV9Ib5hrfd9qwtBFuEHrlXsgHa51h/&#10;xjjN5aNlwPLt77OSnoUCuXUIhie1mszarTljVialDwyajJ0sRSPGtVSL4CL0MjaqMCqc0RXMGF5T&#10;+In23g41KHZyKYQ0Dgo5ILu2jAnlqOPHBwc/v/r54OAmWsBHN0QJXesCU8AV3qhmrDKSUxctfVHC&#10;wbY8grOyXydbpO7ZUp6kI0s4soWgPZV7l/i6aF3oCxUzwchZV3FRioDIptiHU5gBKye5Z4keAO2M&#10;R6GarCDSPZkdHloOyCWFJFOBqNvOuX0k9MCyl+ghSaOzqHxQ1AzbM95HPbQS/Tl3ccHdYaqoRvBp&#10;NWzxVmHYYC260RNFcKj+R5fDeBA9R5qPXl0Q0MPPhDufz+KMHqfBgR7YCKfgGEY9vRnWDY6boYfJ&#10;GRHN/P/QPeDYCfTwvDEVcyExt95p6XF2eLi3Jw8Y+tugGPBtERUV6MEI6/SymBkS6EmrIjFPfpDi&#10;V2FhQg+7kLPS19FT1cMZSHm3IHabET0ereKO8s5/Eug5Pl5T4vYKlSjdHdv4ltSDtKzCAYsYcN+x&#10;X7xggFEnHRDnOjlEScwpWx2VtxDnWMyRZZdksrSoZ0kyINIECVspV85ICE46c0AsK5GkwJ7HmMne&#10;Xjq3kvNTV1tk9uUJksHFK05hex5CO6oJBxi39frJ+05ddBHPm6dW7S0I4RwHbKjPRBUBwjyV8HF9&#10;sAm96iy6dWJuaR30i6KX76ogyaMdBnml2AP0GUYEM6rTHcoLHKoD95EtuWksnZUz8ico3+yFvIUI&#10;NeWCwSHmW3k6LtbUWhqANJ8LiTgIKLfiWFu+W6ftWduWvX6Fwtou5Ur0hL7WU+KNDADMjSL5JnrC&#10;tQ7VInsWlkaLEUsLPYzzfQOQ4w605dp63G4k/47ZSEOOjcAk5LH9X4GecuAZ8qZs/GQJfdxwWE82&#10;rX842nq08TW1b7u/f4Oe2qMbsT1IlVbogViP8mY7U2iZAWwJRB094Iwd9o1qAMr0gB5mRAv0cIVa&#10;6MGOLs29loHoSSoQt85+8DF/YJmfM1oOwxMuMaHHyJiKvlSPN7aeRNmEo8cWk+jp07mt68D/NNCD&#10;e1fVD0DAqbVzbixOevejUD+n88xS4XQodND5vWZ9nSfrHB/YQ878nM4pSSufrRjLn6cepiFYw446&#10;sijZx/QEXZt2BIOwb9NABd1p3nocpeqyqauHPG+CodroveilLru7HGt/E6Q10APJBWgCSi5M709T&#10;ScoCTTnRrgZJShzsiUwvDEYlFb3gGEnwjIwlc55T61nbBZFmqrSx++EWjLIaE8crQw2Hgc8yn4za&#10;Xl/cdC9ErcEww1ru45RDVUfZ0AC/iKsz+wbcKYtNBh17pJM1WNuB/4mgBytV+mlhzNmKKsoWFLZq&#10;g5SOWUZP3CX1yzWiB0/FfBiddxa0MiZJscvZ2WkyOnoxXHsVtkrX4DMvBEtWvI4xO0HPYmtGbQkc&#10;78FQ+dXTzFF9DI7PdxgPc/aoLSQ7ryGH+fr94fPm1aNHaEkHinr71VfTkVfV0EKCPNOF+u4retXE&#10;EmX0qNhCJUq+77HbueWdmU4TYx0G0FmkTFfJPYQjZ/oQzEFw9NQ+XoUjtZKTpi2Ud1ngqzvluAv+&#10;Dj0saeV6PLcvbktt6dqAfAVj7YJnP8Vs9xE94YUpGhd6yvMMPS1yLt1eG3GyfmJncWZOrbJNus4c&#10;tqCnfHlHDT30GuCC8UD2igaItZF6N+rKrqmNHpv7fHFKPSb7CHueHuh5zNFQBXrYlP79tW5vfho9&#10;eoSyUjxY4TQafSt5BOgLUs8Cj10uNdbVts1/EqEFJ0s2xevPUGzAYW6BniDpuSR8M343ZwZgVd1D&#10;br5/1sMvQg/WmqdQRk8V53IwrJ0B/nFXoOeLW1KZ/bHQ07zFQkLV3ID8ABMPlTsuP8khZ4FTsvxM&#10;mB7h6M3ogeUgAi0vyjrI8UlRy6gTz/tLwddL7RUoziFsQ5Hi8IPtQXN5fTRubcquY4elAVmzCYUp&#10;jSZVLFPYeE/jg0wpiljNG2QfFGiA5NayvJ166tLnSoVRKLHQV7CMiq4bpt2ghoxy3ACcFZYMk9lW&#10;sKS+bxb+J1ZNWaN000oEpYjf+B/z4WoTSKcw3ipsJNy99HY45fyFIF/1W9WEH3arRI+PvxjQ08ZP&#10;ynM7POg8Jem03WDm9QM9Nh8kgSuhJ3luDfTQJIVjmD7BurOpmBK/o6rN0XPszfzDlwd6IsBqo8fr&#10;VdA0Ac2d6xZvRI9X+aycNn1DBPr4BGiWpT9luabQg/1eoifOdHURcPT4vqdjLKVoSXwxteXoIWoa&#10;6EmGv+Ie6kgq+DJHj8WA9VN4gWFdtPQ0ayV6rGsj456EnpPjAT0dbYjzsrH+tsFTNzFFGbQdg1ml&#10;qw3AGKPCAqhjt0a4BX5mMnXqpCzFPEjhNDwEZT0y7SC7RekO5aN1eMvz2g9f8rDx0SCRsEnf8QIv&#10;p9Ov2q3NoM/HVn+vIrk3X0Ms9nPRNJTtdregiQi2kc6Txl3ZrrR9SLeV2MqRf9ie6BuutWaUV4gA&#10;tNQ8UHIqJzeUt5uTXASrR8wPUwQyqM3kBZ9PzrxxX3l1le2xTUFV+BkXU5REj0r0btse5Pq5QEKA&#10;BzrVUVUWLUo7AGYMBBnyaYVepI2eJu60D5IkzeiERLJR0OL7gxCO14qr0MewB/ZhPdcsfcAcuyRe&#10;krrF46if/P1ZuzMtax6Q33wP+LjfVnqELOiZssuCkS8EvUtAsStNwqQKM7pxtNZ2RHlpBZc953Fk&#10;FhppmLLLNPd5qyyELqxw2VghD/4L6s995mbiWeaJVAdqwAmaUNLlbJB6kfWxBrfHc1sTgdHPGiAS&#10;9btJ9AgRLfSkk485SmwMnKmHRX82tz129FWRUY0h3IBkQQw9/tFIh2T0ZF6CXIXVTqqDfA96eMZm&#10;9HhUgR2AGrl2h4Nd9MYFelbvKfrmzY+Meqp3ZqH61ohN0kwiTfLAdG6U+VkBtKMHJEgwCUujp3SX&#10;ZVCaRVXLoCcxc+ws0kYPIMurVB8d9S3SnStyqe/6dG63yvZ8aPTc24e/rqVVeg2sj1pVZEdZTlOy&#10;Brh5oL8oKa1dKcrcjTWIIsem8dFfi1/aAeufnCpfGhyV+fc0VGTh7OXRkdTP7wKwUproxrNisrNr&#10;o5wsPDZWTJq++Qna6tFBy6qhCpaNPJSQifJXrUaK7Vrkm6+FRhbgmsF9xDp7+wJ9s5y2Ng/wkmeO&#10;4ZE8BHe4Ik4EVjnDCslFyWiyiQTxe8qGfLSMOJJ8oRG5lhQ6aD6/znbPq8H2dM1fqdHDfFuNnlkD&#10;PSc0L80uZcG+sV1ic9SOm6SGBs5Kf+xe5bqxhuUK9CBMAqKdqypIcyMRchV4oGcOD3Or3daaA+S2&#10;sP1pfVZK+7x58kjoQQ/Rmo3giDjX5wg9ZoU4rYfFuV0nSYDngZK8Qk8gDehxh4/poGQ13JrBWbAv&#10;bRJUR4/6E0Tajn8rYhtdjZAsUpPXGU+N5LKbmkOgxz2RBKpY3QE9neiJmJQemW5HNXKk7BKRhW3g&#10;PBM5XVuUbtvDLiHNWDX33wsPgSRbPKvAEcLwlCcMbPsQYouAIfpm4FTWJ2OaWnOkAmcQo0oOMT96&#10;DG4++sv1iWtaHsrbtmDXGm0TONhxvOnDVugDsWQmr0xpU6smbMk9Ks4jcc2Js7cFySPnklcV5hjI&#10;EE+ujAKqEtCuC+Wp5j5kr4/iJclwaH0Oo8MCOZoizowOIcZ2+9HmP91h9Nzvm0AScxHL4zFHtm42&#10;/DgqemDmp+cEhnkZle4wPy3lryGb8sQ2UVrLeqCvRImR7npZx8zj0kd38OiUp0k3Ex3hrGJOWR7+&#10;1vkrenCjxnBU9BnkbAd0Ln39808bBzAh13be3nz96BGqy36YQu+z0WwbxwHHI+SgbC9aiVRCD3JW&#10;WaShljh+2BdJm5LFjKODmZlwq3N0Z3flPOs+su5avXdwI9BwSk9KuSLaKKiHdG2U0gYGXdjkHxNH&#10;oqRtjp4YhjWgp8P2lKUGvtmb6PFf54FTJdQoajZWwdBTSBkrRCZUybHhnypll56LugQPuc4jHOCv&#10;iR7fiQV6UGPH6jPmEyXgNz2D9eEmetqpng0WJiMHBBu0AZXnj9eED8HzCI3r0VBoC8Mjm6btG7xp&#10;L3qo+I7lkLjAopjaCc0GqkBPKKZJzZULCvOQXs0xWm6i0Djb0KOPowlJZarBpCFiyuhxCtBzFRk9&#10;bOJi4A/09Ct1PnvOrdf2NDp7lPen+XN0wUm/l5Ggrt42BsVXDSc/p1Pzi9Kp7N5NwfCxiMFFjzz8&#10;sqwHSVO9wdkl6reMF6By2AspTWGQjnO8y/7+dKuegfgCdAH6Mr3S1AMIBDYY/FyHuN598xcgbuvV&#10;c3T6gZVh08UG8cY+VAhh3jnrG9uW143GNZ744ZJ5Qyl3NBtizsQs5rhQyc0oBsl3JZ9TqNZ1cCJ6&#10;8hJHPY+VDQIdUzcmBmGXrCYvqt6xvKzsNmetfED8k7A96wFyL3peHne3e++AUSMgEoXGqX9RZdqN&#10;HkkQiocV+wtlLPCGy5CrunrREwk+1ao6ehhXmEab6DmEJlX7BTf7EtXaFXo4Agth/eixbXl27/gK&#10;ZdpMmy4Z/Lx5A3Gbpks9x6vVvZtALKgDzSidIrIQGljjXPQQqqazlehhDsjZEFujajUiM+roadyT&#10;LNxB/iDQg14RRdKU0jhrr0v06P0ZgDbRY1ld9srzj5Dk1n/+lNBz/wOjx7oh1gqcdJdqS6JinXwH&#10;oZCBu6B8tC169q/iSUCKVynml9H3Solt3DGKC+Jdi7Q7iICCj9UlGk6SUrIOxIN4PTnkoOG9h0jJ&#10;5MbnsBbc73Da3Fzsvj0YsUnIsrWmb/5Crg2PAyKG9IPhp7Jv+C2Tu1lNYHDQ/3jYB+e3CG9MyZZm&#10;svKJLASIXEtYX8qb81SyDK/sMzPM8Y1P5Wlafn2sKaxSsQ/CxWJygj1V+iBdSasdSL5xn4Lt+Sjo&#10;IQTqbmtaUm9pQec5SkaKO4O1Vm4tSxeDJmUPTbM4LFCL8ywI6loQVPSdUbucOuFzkSuIeBHMa+SP&#10;Kyv4InXEtoFoQLs3KgfcvWjZip0dNENllxCU58D+LDZA+PtTsHR4/sOHMWjnxWvCZ6ty3jBPd0Qh&#10;Ogt1Y9Ohv0kpoEHvwbKflpfxFBQ/unGFk0qOxnKuKDW1/h46o/y0Qjl89m1hcZPiNomoeNil0Cj8&#10;w0LvUbrVodBt5Nsydh6AWf8EtAYfw/YwRO9AD2hgHZypaKccrcwMJnmk7LafnZ7GsWmSUXZxqdGj&#10;XxYZwIqccu+7vGMXqZ8gt4I1KW+i0U/PSP8RPS/3RuVoYsTz3OlpqzPusREfbOC5CfagHz/8G+UF&#10;hp7REx+ct4s4CgxClTXd3W2jh81PC08KpGLK+tpa5DIB5WTygrGcJ7iFQJShJ5p9VZHhmdVSE2zn&#10;bqisHUH8NpOBoffAE1OjU1lEwrXhZxc3Y0BPh0qUnhuP+MNmOsZ6v2P5GMAfgQDNLA9bvbDvmjIM&#10;JVOkxVZ/C5PelOkGkkbNViO82Sg+9YoWKiTrw499Rk1XGuNl4nbWQRg9D2flyAzuj0flOCnkYjbK&#10;zvDY5hvqJYWhXZxmujl69OU/2ggScMCz6QmYkPLqVYFBBD8HSB09L5g9RD5b7GzAstKUwL1sjKNm&#10;yrI8H7Rg2vRo3cAR4Nnzqii4OHOKfr5Zx6AcXbi/pzMj4FSt20qyUYblF8BCurgh3lCvZgJjzIUd&#10;mncYPYur4+QgtdADtYvJ3jwvk9HDIpJF6GH3iS70VB1D0qHoLSioQvEcX9peRA9LiO0iSvNIV12e&#10;o523WUHHeRkN9CCe335W5Gd2GQah0bWVtqkpDrjoL/8iuLgXx5/+8eWX+D3Rg/wOn26xjgU7QCCI&#10;t1dl1tTQw/KKAj1ZC6ujonLk/Optz7KzFh3h7BynZXAPT5xZzkbPc30Uy4JCZ44KQkdPGVGld82R&#10;TRs9juMEOa9QHNDTly011oAOQz4S7acchuCvpglJWb45R8I6V5CS0ijnj7w4K+P4c+6N4DLJ4tht&#10;udi0GpnokdPBinqvp+OM2uLU9mEc/n5FuQ8z7Wh43uDDSnKZg+A1L5XtrSUapYCAOCGGvjYMPX36&#10;lNAhttB3iqMRUYgNTvpJzLUn673B0tXisYPRCer7QAvho72VJk3nfaF/aVggDI50+pOCi+ZR9uCU&#10;tJ08gbo2xE8P0x/6fYuKEHgH+k2elRzpuAi4/DxKhSem6PHQjCoT3gPv9PIpsAZrKtRbopdo3E2d&#10;j3Yc1qrmbHskY4ypOVlEExX18DK8u5sUAeFx1z41IJmOQdtT6R7K6WBpAkR3hSCoUjGwWUXeYoyw&#10;1XOTtZsg9ThOqm+UNeQ6j6dbRjeDPZiy4e8B5rljBp7CoKLBISwfskQAF9hpm31D3AWbx7xRnTLd&#10;3UAbXjEptL7mSun8PlUr0Ky3kASgLkSAsNNNKUyneq+USsDiLKPhz9/87NzqS7Jo0D/SXu5/Y2sI&#10;2iZKOOgeqmQotx2FvJbtDykuPcVYBp/GDbbCU1cK3Qb09MQ9XNd0FLItu8WdDdFNAz1WFlQw1vS9&#10;DQfpvrEPQfTozf1z9FEwJRk9+njIhJ1votbUBDn5oPXKl3SZFFCmfyT0KAO7ED0wGVuTKfu3Cz1o&#10;6kFA+KTQBnqY4HkMTfbo1XObHLW7sYVy7wBmGz1PMNxapoY5LUukaZWi341fsgloGuhJFiemtfSg&#10;B3MTCglocJCd6In+KGzfomSDOosU6AmaG2k0gorCU/YVjdtv6JmhMd6Ank7CsZh+pf3ZoRJteRG6&#10;DUHO5E3MuLfhjqk6NFftp91OaiGRCHIsqG2co3tgtL2YVVk/QRJ5j1Qr0cy8u2ukGgVslRSdNA3Q&#10;Ltw2jPvwTA0CIraW+vrN2298tvumOvduoln696AVtjEFBVzBdAS+zrsYYDRPzVOXn4C53B4/ap5D&#10;fF2Syxw3SjZbywYKRONUvDCu0eONxXV4HlQBpto2as4K2HSmHU2CXKETELV17GZkZ55q3AprxcZE&#10;3tLN1J981VhCOHtQRQLzolhSveX020jjuv50YA36bY+tlqFH85B8YcMJKza+1rsTPd67Iz9Xcvhu&#10;9OToFynQNnrQA6lGLdAFREVoXOQ3/E77zroKPb88c5WN0MA2B+DNdne/4eyQp6w7FXrMHoEneA5R&#10;HOYvBNu9i388cq+vwzMUehRrVOhRH2tDjwVx58dI6WI/e9ccOEyljwzQCGU4Laydoh0Nkd5SeWlC&#10;UvBqapoduuwCPQaDQI+Eb4aeUjWX0JMdcr7sgd0BoefiwadQmf3B456coEwdKeZz9Kr2U6kuV2hg&#10;qPFPxZx1dFJWndTPBlPtCIyiNnWwDdhakBQhMm8gJ8u5MIKdA+pS08j28HLRwLnP9jDuL3gzRj2j&#10;Z0GiwREDmIAe6HFIEnA2D2U9eM1GxFG72xtQitZcQYbR7jbQYwD39fPrOqUsUw2G3X5calqKZz5n&#10;GJRQiDhgCgQmHGNopHqIuWM5oGQz1aI4W33bdcxI66fEbJQz2qEUix4/xPiXaOfi+HBFApy0jlvM&#10;fhewn53ZUugk17RlV+mGuKZL6WcNmBl3ssxH9Zbrl4aS2S8LRQ9h0tZ1sJhaB6PXHTfvBbskNBNy&#10;auVGsYDKWuy8wybhLTvB5MJTNUREOZfakqqTk+q7iFULoHM1Ctrg4rJm4Zk1zAMTMgSPMwr853eI&#10;gPKzmEQFejDVqmLS0EkkldpRItoUiGZJEIt8jOU3MwCVQLkdC84wlpP/zZ1BG04yZDtIlKqBrlJr&#10;JGEYmOiIEX+t00l6P/5kNiflSMuEUcqlEsL5Y+anp4VCPl4Q+eyoOcHyA6edU3/3Zv+xpi37SaBn&#10;AnfIfXRkupsxjoqiSw++6D9wGcajgAgTD9bIRWVa7UcUrBR/wQATb4TIszmjh93gxofIh7PnFCgG&#10;DdH1jtqWRTm/UGcdXqRFXOCjqBIlejo4N0ylRmlBClvAQINvq9EzYtOyClFGzCVzI4no3592U3r0&#10;BJvoCV+zMEjpu0e05vu+ZBH1HDZV7UGP0zM8cJRe8rYjfFFqEFrcgPSjDGBB2aWGR8Vxl9QgVgOp&#10;5r48FrsC573Z7A6jR3PLOD+qa6u7Fcg7ndOqrDaHfaCiMYhvaxojeX+0Cjwl08bRfAO9i3VObn5W&#10;5gDiL/BW1MqNs7MAagj804sYSmE2Gy9DRgk7JxUD6fw9O5schDvWFEE/RnWcd7Um4VYrPc1z2+NE&#10;xYoLeAtGznkDOHLPf6bkoFF7Z8839HjnZ1whSZMyj9a3xkY5ql20L5N3IVUnttRzqtAEWq0V7ZF8&#10;WnWfT95rtCfKwWs+AjUZNq5JuZ34yNyp4ix6MPMm6vA6QhKje2b2XUFPZw9vjqJgx/+l0YPuN8KU&#10;htSkEkkzCkSP7Wd439EpU5gp0dNUgvLvjZENaljNQ9XQM9Obxp4geg6tLt/RE8wTlFqgwWF7Jl35&#10;HiU7i3TN7/DTMiq0+59b3NOwPeCpHyc9NYKj5/T+vg4MVjhL6LFODUVZn0xPL3rsrwV6EPo4z7YI&#10;PbK7IqAl3faYKo0Qyz5D6tT1YIZAKc0FVOInoSd1JWElvE4+9GJhrR0HNQzo6aSshZ++WX5lFoE3&#10;mJyrTkdU0OBlqT81B2GCITqcIzoxOog3INkeGA/vmqNJB+H95V6/KRcfZo78GlK25k40xgkUcvxo&#10;FmyaO9YTq+Xg5IeObKnIs6wOYD3O48QGuOk4eLiJ5WihB+FSkeV5+wy8W7NLqb/B3+W5sa0Hx7ir&#10;HSsNhNldWV0SYF2huYd99lSa3sLlyxxOoh1AF0RT8LLFYmGo2IcoSDNLPgujnAuoXyuGLfINtD22&#10;/Jq8KNUBakmURaVTcbdtTw92OGqm6Erk2xeDYBH4pmxCbOoz5qF1ezUlTXdVVBkPP7YuzBxPVgno&#10;dri/VgJB7V2iTs713FHTQHYhPtT+m/9ZNwDwZ4nEsKMUV9JQ6mhre/gSAZGkonV8hN9gnvR4/N3W&#10;1zXfwMAH+dX45esn348ebbxoR1bg3CbGuZ2TN2OcBpIkIvtTHy2VR63k/iBayXyGlOQ8Vq/ds5pf&#10;NXvAhe0GZnxNc0sD6evK4NUQUvNr4ltiyekxckVz1uoMksOeuOe3tcypts7yv10ikduzc1u/Xhv9&#10;18u5YZRiB3os6Vx64nEquagdPcGZLedv2VS3jZ6UnvDDbDF68HFeg5oqgtr8RYJwMZkgsURqbM4p&#10;wovQA4uRMLD75gnynlV929uNAzTUpTyn0RNhZ+OHMke6gzkmo41fFqNHQSDJTJusg2sGevBPLWoK&#10;UWJTN5w6qNrKPght2VvVgKr0fEnLGaySkRFWutCTWHIRerpYf6hHD4vf08sWoOeLu4se8PWZd85T&#10;d5EMnyNlXfWmKm1B1irCynP6GdafWb4OQkABfuWaJUcELZWV8VYUZYXDHK5QvIvqiAVA3EjLjudW&#10;l9Y5Tb/0S7WGstDJPG6nZJi4KYb57LzZODh4801FTbMdNYe5jRqU3e6zg+8e5Q5Xb78md9eR9Nl9&#10;innzsQWVdYaTxksjvxKZsCIjhgBDIKnHVehL5hOC6R3vKFTegZaza39kw5zw18qEQvPpltzj0sLN&#10;jKOtzNlKZJXx1Ou5XV6u0/Z8cXmpMatLPT687dlLYmktfSy8SUsWoifS3dan4Cr0lDc+wue0aRro&#10;yZXD5NATeuaGnhjDqeuNWm6XXF9QfEeN5rQTPbA8yWCwuhqV2iV62OOapgfoqRlp5ki3cijFxrtb&#10;Wxjn2NIBNdAzZv1gEz2FfBDciGKgVdDTHLCcrEYWC5YzzWw2lh0/wox6XhreoiquYsznhcBXz+/x&#10;3NaMntnslqCnE8OFzk1pajttrDW5yRRtySGb7655F3+g+4D1TdOt4kYRFzZno3jAv4pTzt89MeGI&#10;onBQp+dqKK5Sgwq0zAppMhB/0l9jMF3WKdD2VJXZscnrHjggn+u2O2/FuHESz+ZWWVxnMRM7uOU3&#10;goinDR7U/FCp432ysN84lYTXCQKxuQb6ikhPaVGlJmgsUvpn0/bQoeqsAPVBI51mnmkg4yp4ziA0&#10;s1akRlxy6fjHALM5fszRWlrW0NaNnvEdQU83hkv0eF2A3dfqBploODqmGZcaOps0A1FZl/Qynac5&#10;h2c3Dvr3VH7Q2C2OIyZL4pTEp+7DFphwDPfcJf9RCXeBicAYwOnqHZb/WOiN/YE52c/6ShQ69GnG&#10;KrzeGAmO4/FmXfVGcTXg0mhA1fE+uxvfY5lYG45O7bz6/RjG0wGNaNfLa05Dd/LzUlsJagqLm6Gk&#10;j3m53owgmsO5h6fUgb9PUXMbk+g04cFejlQzdY1GEBJHShNQPwSLeB7KE5omDhwe0LNQJcqa+ZTC&#10;aQwsIHqcn57boMMw81jVvT2li5Tty+jhnBiW9WfnGW1ysA8YNkf3ta7zNm8V7j/s5UCPn9/qa0Hd&#10;fwM97rxzFCjRU/TU6cNLg1h7jSkiGkG6N36MpiLNdlN1B5AuLQNsj6GHASCOCQzX9TKFBn9oRiAv&#10;MYdUN1kS0JtuYgizvFBiKrvQo0pChX15kg+Fqd7j/+h4os9QBtcuAOjhbUszhWgjcc9AaQM9ME4Y&#10;98BzUm0t7jp67nV6blU/N3RC6xRE03PycdCcC8okHbvwCCnwAGLwGM9Inrn6NY9ImKLsR7j9UhVJ&#10;tL6s0FOU9MfvOf3UaybzDkpmDx8Mi1TjXELm8d7D6VfXsz2wLhvTKXJUl3C8jpszRmh9lni/XdT3&#10;jH/V+Ds5P/vsNVmfEJx44KrO1Iq9gMacetK0fpVGLnRsiUuTuDQ3ZEWyS59mY0+cTIH3NbYfIy+q&#10;DHP6BBEHMTIJwOENo+9c+JFE5dHZ6Xy/kzm+K55bN22B+5tvHqx2D3qkHeBQWp+qy1EJnovj3fTD&#10;jPuiiZ4UrWb0QPrR5mB5aLYiK6LHhxBkNq9GT0HF6kA19OxdGz1vnx1MODEYoR5K81piheXQw0EK&#10;sLk2BfQCIeFC9ESdQYGe1Oy9OU+MZ44ktLk19WyCXQ4dqkeBER8RPYdB6eTxrhHTpsmouS1lrLsr&#10;rhiENdCDgfOz/f2uHTSgpzgd7aSs66HNxHiOcmbSjmx7+Le8syk38SItdCarc+p8jaeLUmRTzHqs&#10;OpZniZYuqDmPy//c4McZ8sCtQTB0795k68VyDlso1NAIdPIrvxlzhJNJs9XhUm+GrOoUx36MDdGU&#10;Y/uqvDQzAe4B53qc0jbBfkB06CqkqkmYM3dai/xWeAoJF7P2nrARmxYTzXJRhCggng1MK+v5mRfw&#10;m+7pUvVQLK7q7PJyjnrWAT1dc0tpeyh4ylu97FBTuAG+DcwRkKGgBiuNQlOKAtUGPl/GuRqJ2PxW&#10;tG0LFSnBRuWWjGeHh4fWP9ZQo/4k2XNLOu64w45etpvhSQwS8N69Vhf4Rdsf4jWmelRcpC+PPV6K&#10;C5aCDokHtOKFtxpMJQUvrrdJA+445MBWWtn8huXUaIjQEFh8iSCeJezsttaw2Ebd56KRXLBI/yta&#10;guS/U7CGdU3AIC9B19cvh01QOyVEhq15N+s02B7xl6VsnbGmbc3Sibbf+HkPJPhs9fiFFG6gBFIj&#10;A9/cBXpauVRJqQNbqaEp+1AdSmhl6LmEe1JmUFFHXJB79Ns91MI7YPetgJ632PdQGTh66PuhLc/r&#10;3s4ivbQd0YN18FaqnDvi+5Ho0bETbdq1klegRydHGvvSQo+ljUv0RHaBygYUQ8X9ijvUaOPPt8Zx&#10;44I6nD3TST965nOeSe3HgB5j83MP4xmIp8Mqh1/Y8fJHuRMxQSH18ahugfkR7fyE2Qsm24s6Bj8X&#10;1QNRZf82WlhaoHxmUlhXNFy2SmVSr5QP4zgGKQEkNCeQ9NsP9W8foSR7n41KqL1jLI6BC2VydSnz&#10;AwxClHOCmj45U5xR6t+cJUqe7C0INPBfQTd7SULlBtvxhS916eah5zbYoZbHiuifZHUMPwSsfsqT&#10;KfkMNZ1TqWGmKeJeeJqv8OHOBvR0jY4Ta8AK31zqjN05caZmgdzALdOh9x8Q2y3Kp+Jee9DjJybR&#10;kwJUujy63dww3jTDs43j/XGm1gw9hQMCc8dden4I+MCzh9r7euhB6cL04d69l3tMGTEti4o0Wh+2&#10;fFsKNf4kjl8Uelx8wQijAz0ZA5x87EmsAj0VRtQaxJe4i/eOJ3eixz6cwDXWP8115b/o3p33oCfC&#10;0TNUkNsn3HXPrVsuZJybj6DwW1HEPS001Lc2F3RRoFYSTHGnS/Tku8+SY2sWE2FT2eTPBvsoL2QZ&#10;WnYhk+rXm2TWUzmjgS+z5975mWqbhtKzDwa7r7cPttCkA7kejfGwXoQsGRpPN6pWoVcBiZXeSGTR&#10;9gD7iLPBHEenaFx7hz4gTbVUU/DKZgdLg2xMo58uIQm/uWzqxjt4Bo+1pMoo6OBHonKXSVtb+/k8&#10;uh4hBuJiqdjbzyyWdBtS1I6fP7CUziUKd9r29OmFIt/T0He0j7lUrqvlzdrgBJN5iAHsCb4ZuG08&#10;4ZDypuKu/aYFJeV5pBqcqP0O551W7RIvKrsi4EM8+HImI16t2XHWgm3xg5N80IxXls7bJqT3YJsN&#10;lXEvk+nhxwA9jwhAloezqhzpHjT1wDsj7Zi/V7QRkLFJgSC8zdJmY4WAPONTGvpOEdPgHlLOEx4b&#10;ZbhUDJTpBqNoTHnRkZxGyZXSy/zezZut+Igrj88CJB13dznu6UNP5HtaAX21j/0+ZIPSgZ7Up9es&#10;RRylLilWjjQRzRk99jFqPtIqGiuCal7eGQYQVDWwzDwadREYDOO5rO1hL140gkfipI0eHrwYsPj6&#10;OuiB7SF6xEQaesazS9REZbsTvKP61OCL+xVX3SO0HpNJRIRFPoBLqxSxctG+ra2LatLb+Dsar23o&#10;mbSrH09QsBjoad7qRBUV6PlIcc/9//iPW6AS/a1Xq7rs7Lhyuk70hvKdH3NICzKUowPMC4izFrvp&#10;0GOciwuoUPw8NolKbj6SKSR783w8t20PJsaV47gevEvoXgI9GiHHxu6jzb0Y9QGOzHOz/GwUJMP6&#10;sK1bc8Jvt0HTBBKxYIKzZhEz8ZjMBN/UR2NzLpiPSLTV824onmqRdS6rS32N2BuF6EFG1gsLlfO0&#10;Mo+0/MFLqIRO+V8jv+OM4X95mqG6MWcc7G55iRwkpcIsdSTuzfVondfMud3/DzBAS5Un4EnHx2ua&#10;ftWLnraWpHkSxXmufh/2jwZ6ULirpc8+QGoYL2JbMAAjmhyIC06lNabH0ZPk3U30FH6LCmYKG5m0&#10;d3HF6bVdU39b1QTo6r6z/XcWJcQaFLogQw+tD1uKLsddB3qwwzmsSi4T0UMKLi2q+j3gQsPW4iTh&#10;6kXnQTRlsFlvPeihiI+BkBqECwVd6IlScNblMSlkwWXOzBFrGN4D/7LB8URfRuh57SVplN387KN4&#10;bpgYehvQ01tl1Ggr2IMdiQkT9YyNURDI0QjETjO9AaX3kiRStBJZCLQ/5O+U7PbnoROBZ3LYvo0v&#10;ZHK8uAYefhFNNzot4mSs84dZhn0lemh22Frq8QhcG9GjjzwjeRAhCrMhyJuirTvGZMP8XG1/HD3s&#10;HHAknRszlvy2x8e5PsEqLRJ6rEVbCjwIKgviofT0cycxkc6YqVDb+77aElsmKR755qhGIqicKMVO&#10;gGBuW5RE8Wpdnd4oLilOq/lHsj3XQ8+ammOhPrwHwxBIp+y29nbZ7qvCUlleX6w44k9rgMieHDVd&#10;bVLRZC50R86Q705dYNWJrbr1Wdyie9joSlNjm7LSIuJlbWsqAerm3NQg9AW67mJqPB5jJDcpivNJ&#10;nlIpB3pmHJIIUzCbTaeYroD6nueCUD8XIfTAdPCa7UtzMSm85Oq4BQClp9ieEnWu2cnxJE3e0fdt&#10;YMEmjtqpU1f6+jdP6sBYiuwYMHWdMgJ4udzcU9yuOJ8AL3/z01ONzYglrA4qEQsnfeg5P19nbek1&#10;bc/a0HPei55JEz09GefSypfoUQNE5luYOq2SPaoZbVRr4wT1vjxEBz3zJnq8tFRBtdBTY6Y8Zq+P&#10;nrdv375+jX6gGDiCh0tKo8oSWzeADUPKzg3Y/+gOhGdOp5g19/r12wUZoF70qFmURx8xnCc0ZRRH&#10;5PXuQg9bx3ehx9fhKvSkRjnngZ7cvEUspm4Z2v1yvQf0WDOSxuO3+/d7e5OgwizTXSqe6q4i7dnE&#10;rCcRZjTUp85qwLu+bOQ50CPFJwlUMAjmIRXBoQUfQnjUTKQy/Q5qldl8GTTuTVBwrtma7Y0nqbOH&#10;7A2paXAEGxtPQBNwTs89cAXWdgmfAC8J22eG9wqTAZ8LKlcnPhjAgALXxPmNZ+oM729aF6c6awC3&#10;1VUyLNu0Jckiz8YqFpvfTFK5gvxarL6J9sTlCnRlpc1GleR3aZvNd8CQHjf373DDmKOTOtEG/ND5&#10;tipT1u+6Fy52/OSkR+d2J2zPddBTN1jvPfnT4ec3stW/ipumkdTDjelCD1MkBoM0QpEBD9CTHMmk&#10;Ui5Bh7cP9GDb+ZAzfMY+uGbPlsLYmL15jWEiB9Pp9DvWvzHawbGrXnGUi2HDpxQsVdZET6INiR6r&#10;mxOJABMEG8THbmNCnXFueLMgFDN6kELpLgnMFLbxYqX1Jngu8wT7iiBroodde82MzKvWyXm5HD1J&#10;EPyOjrWjBxNJhB70mutGz3Efei4u7oDnthA9VUF1jvONBZU/PI/27LoZJfGVw8uUq+7CWz5j2ehD&#10;z2CrazdM2UFz3symr5WlZTkpnhOI7AeA98LRqa7AIYxBSarK28CqvX6OITwH6D0FgoC+GkDAvh9C&#10;j7KR/nkSB0VmVhqH6DdixBPskNTbNqWRveQPSMZtA0gpFjKtAYiTZD/IPFhYp2kjjQEFOfKXC5vG&#10;voTswkbBQCtTtNuDLfYuPAiCzFCGDj0zBEUs6B8OKr59Uzjf1QvzmZxKujhdLpWOvh6k3LECPbbn&#10;4v7nj54/etGzBxlH5VzlvgKSSHGrM1dTKtvDp/FGf7oxTL+lkLtLPNwIh1XqEk45K+wa93cOtVkZ&#10;RBWpB4r23eRYnh1bTyEKCxmc7n21LUcN2xyoGY0fInGJwxkI0DwAbgi6q+q1pj3IP2rWtZ0VnoVS&#10;7CUwKXI5QtH2eDLBPgWKzJUjnSBGjtWnmPqL91PrdmK6OmcamRV+jCaL2FaXuMC/r9oP85oujZDk&#10;/4u9r2gMLpUka5LGpm4GzeMmG2u86LCogfT30miKGK6ECCjfDV4PB9kGWSoitA899+8AevrjHnKa&#10;dahfYInJMkNPoQLxriy0HmR1kxCH3Xb9ziyHnknKgYN7ri+CcWyNHvLASYalmaaJINTBDW8Ju9bE&#10;czBFmvp2AE9NEja2DznC9QV64PBr2o2Mg3QMFXpciCQwXWBgZ6DnkOg5wv/SdikWGmMKww8Hr6An&#10;dfTwGnC4kESx3nKx7xueVgs9yfZQp+p9qogeHQfpXRCWClGGHolpWL2hE6RhrGEDPT9KjXo248lZ&#10;IHpyN98aPVz+SJ/piOmNe+4Cevptj92Engc2l7OlNmSUmi2s+b5R1BWJSr1woIdoSyG3ZUVzV+W0&#10;pZR2t3vJSCN+irC5DHh1OscfTEjCviCMgf0/rC06xA4AFpjmwBwEjiIlVyZrwKbbTK0jxc+nRD8m&#10;7isd+Sxam4EPcxOoayEBRnEqFZyKty8O0XgVC4JoZu8e5pIeT5EG33xoBohMAjy3CVfnCNtfU1M6&#10;VzbaCGg2QfqWkdaxRCn5ClAu1gIBdHHKQkEPZfbIO/Gi+rtr2CNeRlfXFZ5MTse5hh/psTLplsr4&#10;9GUr26ObxJBQ16fRYz2e211HT80yVzjKc5kcPUh/gMGNdp9lCkLoiRzErIWeMpXiZ6mLVhw9oYRP&#10;QUMLPXGd+NTD0Bz4k9Tgx8qCdC7vbYIeQJ4GMGel6BFLFhw9UPdwO1g0Eei5cPSwGVNaAG5QuGBE&#10;jztyQA+PE5ASeD8YsmOgZ+8etu9EE+xfv3o8EXoOYQmJnryyZSgCEOszfAJEbOtSBGghmaOHUC/R&#10;Y7K2Ej2m1GkMqlce1s+mCj3SfTt60rdtoYcXEOjRm3ejZ3LX0bPA9pBBLSW4yt/wLPcUp3p+udHI&#10;XZVYoGbHJuTxOF+9D5zvgKR/T1G+KQwy52b7KbrzVHDWH9TIr/y1xw4+iRo3+t69h5vEEloE0zil&#10;mY7FBBzfV2rDgMuMmrgiu4TpumjvyLjcwnZ6hEAPNv/RBN1y0IGGHwTPdzJ5+JDGDilYfiRJd5CB&#10;+DElAlg6wbICvc9popR9bZsqaiye+6UehpH3dqbFRsSxfhXsCzCqnnZq3g2WUJBQHyNeJOY2RhFh&#10;OonYqeTwUNUfBTMn8J2ZPMQf+sKZyUBY242e6f37f6yvj/VvyJYuq3Kjzm1N2dJ+z21/3w+9EiVJ&#10;tlxqQ7Ge1rPalJ8N25DbuIp1Do8KEUbqj2Q3ho5PY1wQXTFrD6rXGnio0bKf6oZmJJm92NIRkFNC&#10;zF3gzbChMCALPINXiZ/CXsZA6YaUQvv04kJbncNxo0CdKhtvh4XgKOJ51c+qvQ2fh1AbDRSUC9nH&#10;qGA8+M+Qk2F7R18olqvb1F+eEY2WQlYGysvQ5LvYvhQx8ZrobRIgtKE04MA5FusQ/wF/qCJ0IJg/&#10;8bDg/6AnBJkE8or3oKI4VblEimWtgxXRc+j1DKwmaXqYM+NNYHvCXe5Dz/Fabc+nip5iKHMx6y3Q&#10;Y2FAdf5nHU+JHhbNpbzbIvS4WKZCT1Tc16ei0FOMS78sEqqW+eNug4BCSkqRHsh8FuipGcaMnmZ2&#10;KUSjiD8SemR7EnrOhB5ASTvVuQRDD0Z8J6Uau3UCPejOoJgFDHjpLBt6eFEa1hro4fcIb7NED1iQ&#10;yYQzt41+D/TI0voD3mNCD1FLc5RACWfA0BO6EIiR2uix2adEj1/QIvR05udv5JfXRQ8M4Voe97+Y&#10;TjttoNuepIrmMqeOed7kuLilee55bEg3ANFxH5uBZS0u64WOa5/Eju8o2ZSI1JOXYG127QbnxjA8&#10;+fWrLF10+KkrCK+JrgtbEBTuFt4eUQkHvMN6aHgBzlaOSykw0zCobujKw4CC8CS5gN+XWtXicGf8&#10;ZIG/eu3CaPlHitvb329nVjCLGELq85xTahw72PSyA0Hu8a0RaOzvv9zH0SMjImzqsbwjI6vEXsUE&#10;FVGUHnTszmIaX9B4pr0zay8Rgp2Qfq0fx/b8cU3PbV3o+eL+tNuDLNETd1WZCK2jtQhP6FE9iMGF&#10;J2nJx0aqG3lOJkUw8xdPBKWNIhw1lLfEBX6VeK6MHlZeO3qSj0Eu2aTJ6jSQn8zZpzZZmC1nW+iZ&#10;tdGjTEjhnCyNHo/um+ghB6Vl8D7bSDXuAzaHR2TG9yvVq58IFqPTraIprMcfnJPtaKBHJBfA6Nkl&#10;Ieb60IlXGXpmlLGTZtPdAHrcIBE9Ji1MNiqhJzsYH8f23Br0fKEYt/3AYanUnHrfJDMdlYt5o9VN&#10;q8CH4tiFvIaYUNEJMyr0lnBsaZgjQxk458rqy1U/OoJH4b+DYwXwqfREDzTAZUlM+aAIx4ljDugi&#10;WPwZsIxGM1sHuJxG5X4mm2xFB+Ka0RIKKXtXUXM2o5EIIJW5/7NnkrIxiMfBg9Bqee2mOAeXmjHL&#10;Qt9N2mkdBaISTUhAI6eO+E4zx+VmqV6eFFF9U3wNOkhEEY3mTN/ILM4NPmS4aCoRAmK1c/IWy2mh&#10;JvrDRvo699mjN8k162OsEfesxVfyN70ltuc31ih03QwoVkSBloVSZZlCuMxzNq3SnuVQNOwX3Ax6&#10;REpAunfB8/Hlwrv+8t5Lvwi/mwp3Gebipooh5jGtemKYNgOz0ea8JnOKQDc7g2vnaCR9dI/Z3IMe&#10;lJIgipaVS/V2P2YgqR1TLpA+n7HsMTtaQMCbFvwB3gBTFP2T2VTtXLlKo6ywzTGBmAuiJ8znyDmJ&#10;lkvN6XLJjlJWavJkp0KeTaQyIFZyYwEtmLlh6FQ3npwKcr5ab7lzTopQ0O5Jh6IbhdJ4jM26Lgmb&#10;Z100l8Hn9qPHnKYCPYU2szjxmbBG9Qq3APjSYxFbkvgDP3FSXsu7CPzQPZmIU8KJboAAfYoIO5gL&#10;42iRy7SGMEzWOK5s1+aRJTOiR/vPU4gVehi3Cz0wLRxUX2jpEnqojmmgJ4NDRCDegP6snSTHiN85&#10;ptvQgwsDGYb1xFuHeqIfPbPZr0njKvQINUD/TZudxqFpkZBOK7P+nehx02mIOid6OuBzV9Dzx2/3&#10;z3sOtGg6ZAc9J70Wkw/Mx8i+mShTPCyUlbG5GffCg2I3RebEeEmmbqSI7kWpKdM2iqoG9EpimrJN&#10;vsUc0DCT4YkWpmYUplzAXMl9CYYgi8TK6TkKX3gtKonlT60CJkQRpBhgwnD9Wjt2BfFYke+F9TuU&#10;DZV3SOUCTiLyz2vGTOsu2YLT8GO1lCiiBDVFba5hPZ2zHIvnTY/jckdsz3kPehCiFIGu0NNI5fB0&#10;x7FNV42NojN6Vg1lu29E8sxx2hl67Gi2gIfoSYGZYbr5EHrYyem0jjCYvdKmh4o/6jT1zpjDq+2C&#10;fI9P0Wqjp2SRiR5xfalBags9/gaCRuhkvIwCL9MgZYeVWp9iZgXo9I+OHgZCNLHH80TPwF9laRbm&#10;D/M0QAHQx0DPbWGsf4NOtMf27L3MrNoFZfjo9mLpauavRQSEb/by5Qc5If1DjCmKrc+pVy1YVwAC&#10;etDR0ODQLvDjN2qMxONsBs/3+JBEeIWiv1LkRw1zEuN5mzO8f4wtNP7A4xgNNqJzB9PG+YjmXqby&#10;ceWyZkcT1wbwNKLW9Nos9M3Y+vQuL+lAYOGUY1WPLz1obnSqir5BscQngZ4v1kNh/Aa1QW8oupda&#10;F2rG0UvFM+hrK23ytWKZG76z5lww6Bc116DlzDDlAP/8IhyqBzg4tXdB/LrCk3FIo8y1gB5YLjWz&#10;iUcqOCqUyxTp2znDIDpkOCDI9AnoNgchs9zCos+nwBRiDnpJ+CCw2/J9b3it3v/twPjskziVjaxr&#10;4qHA/QjowZF/PaXOmjpS/bHA9sD/UsUVyStsAfxT6LHo5jagh1K5fvSkgVFU1aFNkxmThJ6ZVD1s&#10;iLXI76M8tMgIaeatnBiixxstsLwyoyeaN8LxUh98ocf0aYV2WZ/bRI+pam4heshpixv6ZNGzJvqc&#10;tqfz+FBKzZXIcNAyn/z+Z9nNvQPvqorOUk8yqMiSEiG0BnkKkeYqEEfsQWJt7nPWN4n4Ctsjt877&#10;Mwg0gR7KIJwot5YPhg+8mzdiJClFMSY7X4eWLrQQslKH0Sf/TNJsJ1zeY23+lh8vX77820t40+Bu&#10;+Eu+Kf7znr6gZYUsdRXWGl/4U7A966IwaHs6R+c5ehDfIJ2Z1uiDhDfL7yA7E48RY3vkw8DDeqZp&#10;7LwLS1PJvk0l6UFP2XA+AUhxXjY/BXpSR+7caYpdNKLlukg2okcZKmFLHx4ZIiSE/G2tsOH66CnQ&#10;Uv34Jz7wmz/96d/+zX7qfSy/0jxLudjYCp8ceqZrTN0usD2morrWEn+EJ9OvgO6LvWUvhRkV6ugn&#10;sw4yDr6BfSuH6Sjn2eQ6MCeSLU6pOkHT+3KZuEdDSnOmZrZ5FNUZ9NtRK2jQFnqiWkfTc5BtBR18&#10;ja6YbkQSGoiTf/vTv/71r/9e+oEn40FcFZi65l2DxkO5a+hMuucurjnfc824Z8pyiTU9FqHnmqt6&#10;1dMbZyDci87HVW/T9XcxRBLmi7qCwdD8wQZ6suKRUgT9MVfdnUzM62Ka0EQoh1Yxl0MUGyupPJeD&#10;CMxtrvQnhR9kuqKcMGGi6qiFsAodZXa9rMCLCZb6zlqt//t/9/YMAh2Y+X97Hx3w8nf5F1bO78NS&#10;V2FmaJ+l38fjbgkJ0LPOniC3Bz3sbLDsoq30PLjdi5yHG3IrlGJSyA300JFDGU5Cj5p42k4OvXDi&#10;uDOHfeL9FCiU5L6nR9ZGj0laMV/IoAGquUTPxdk7R0cSGpjZYbYMAVS0wVF5jnJkSxt3Xyj5ZX+C&#10;vWnAoR83xV/+Gz//9/9bvfJf9O6yHVruFiubai0jO19wu9AzHqPYaE2254svrlGmt9ziuoPxfxMy&#10;5AHGUbfUfz3gZfi7/GcGtaE0OXWggZhyLFZYjRTayJawXYd3woLPpVdSlKl6odRaLaxQ0Z9BipUw&#10;Y6HMMQleg+g2CY93ipPcc1mnmMuYFrDa+ktBhoDpepTv5PcELAP9geVWfMEXGNCz3BK2n1UaEz8o&#10;eVT+c0n3XPeRh2sEv0EaLX89ajIFcUkwQ/VAtTT1sICP3DeyBsrQzK3bB1sQmEytmPdgYX/ubqKG&#10;Z2HXzi6javSEREb+AA1x52QeR4+JpZdDj62n7M0q5mYxwBoIymZoidX+eOiBvOw6+R4Uelyuz/b0&#10;lKYvsYDlU+wuy8T8s9cvXzq4TU+0t4oIablrQnrPlVoap1EO+4mKTc6wibBEvyuKlS7mEvCUwoRE&#10;mplZKnsD5R4fygHpTVV6FCI2vFYlDKqkIYV5PeC0Q5wlLc5yTzO71LRD/7xmINS4L3t7l7co7oEl&#10;nK1JbIB86Xuj529IK7wkbK4LjtIlv/q1+AAGuMshSM8CihDeKqfqgY6XGqghSHRkFqsGWUU9ekHF&#10;GYaAVBUYREBjSoMbGagFvt0TSc4qQm9ncmRN49HszWsklr18nESdwU23G7YcVBY9q7X+ttzLXm71&#10;PEQatww967I974Oewkv70z8NO+9/G7vfQW8Os2Yfuew9TegpJgOpnFroSQQZ0YOoviF3K9CDKjeL&#10;/j1dU3UUCg+NxbOGHo4u8lbxRyiygE+Iv1BJsJxiOpy1tS5o343yO2jL/aeUbV12xfW824ee9dme&#10;X695wiCUx6H0f81Lq8/HngD1/SFVnIz8TKXRl72hfDITQupYCIYZu1ldFPhfA9A5Ui8oegaIzGLo&#10;tyCjDy1NxOK6omVtruqHc1dENzb8UFhyCSteyg+H0HLpJYYRL5f1/Vdu5XfwJddqL39eBXrW2I+K&#10;8rLrxD303NZne/oGYBW7s8krB2/qK7zyHbr2C80EFTn0JSDEDcyGM2iUrurmjJ4IbeTZoQI52jYI&#10;M/TXEnpSPbawFXx3rdlWCifq81xgLfSwP+IyLlAiCGTGr70263gBL+TfwOBcz+TD9twy9KzP9lx2&#10;j57UvgzYKKvdDmA//F1uskTLO3LEkDU4A44QvXPouzochOeFhvWHpuNhdSWGj+CfZntmk2IUVZ6G&#10;Ug2l0jjFXAChsgd0OjF0X4Udx01hydcBhRXeMy83mdBlF3syXVtyn3mbFWzP+tDTI/UTdjxLU4eU&#10;pGjI06xwN27uJbVjcS3XwrsEoNaCiGJjLAGIu12Fdyo/gCvnqSHWWVtTRj3Y94Q9cFSAHdMiVd42&#10;w0xRq4Bi52umQhecS9loOlMZPnBffubmlm6Fd7LVNqcZsdAVFn8K27PGxyeDnn/+qQbObfEoCpoV&#10;qSQ7FZdw4twSkP/ygT1AT6Rmzs9PTzRZnjERW15EWwKC5Ar0sCgbtd+BHjqILLZdwmHjlf/zn/+U&#10;s/bhTfnSQMqH1RKLDWXZGsFzbdtz7+TkizUFPgByT0PEe3/LlMDHtjQLiLg4FU2OvzSE4okooR2D&#10;IYuugIxqMP6pnAIJ24zudtn2pLQOuAfp19RmTfOzrBeKFUAtcyXMkGV3bW2cy9IYWfjEdI5eSSTc&#10;MvSg0mZ9ntsC9Nhh+HFdtCWz5RQnXC+2jZCEgVBqIkcsAAllk1E0Tt9PE+dlmaCVluemXlmBHrZc&#10;AHowBWtJ9LiI4N9utc2pVr/AD9e693y4XehhH/j15Z966b+/uZ92m9FDo1geinDMl41t881XIZkq&#10;O137yN4jVK1xLPw5ZPggPRXQqNkmDQymIUD6qa51/J9DKfXF5C9jcoyMKen+m7EO63+XkkX419/6&#10;vuz6zno5hNeMe+7dQxy2tuwt24l2rgPQs/77cUOfUIVngNDLpdNBze3uPQcR8asHnJcQAFtodmNN&#10;4ewRrdaXw0v5KS8bMoIbWoIP+DZOInQLP9aZX1kNPevM3vaj51///f/9gLfkRj7KLdG/rscjdBgM&#10;mB9rNGAq/G/1I38X6NF/l7I09ZNgdbzA4Ea+8Ed7E1Jwnc7bbUTP+dpsD5vxdldn74EJ+mh35z0+&#10;OBEJqwlNVoDEci9Rs4FExTS/4C1m3LruBRnsHvSsT9O8qu25WCt6uivkiJ5PEj6mGk458lW4uOXw&#10;sPSzPO3MSuo+lHxK6LFo89NBz/o037A93a1R7r38lCKfxvlYxrf/9q/QTCy922/yiUauJWb6PYzq&#10;rXmpsuW96Dk/X1N6xbJI12YNUOGzTtvTg557nzB6bKMFhkxkxET51ZnymwSO2DUJNm53MnQVWPaj&#10;Z32V0LcQPRwR071lPnn0FABCkJtaydwoQHrfLLy1IuncHUCssnc/+msW2J47hR40BulDzydKG/R6&#10;caHVun5O6LqAa6jXFgWQn2ZouYBzWzN6rlmZzXqjNXpunxh6ViQyypxq6iJzXUws93wzOv+CKj19&#10;6Ec3FeUF3AhcPyJ6rjf9ar3oQTPevmIjKt1u1X23YGblSypzqgxGon7/WiLTqzy1vZd1KcfKV3vt&#10;F1Yp44X/uPZbt1/w3//9z+5s6To7QDltcK3quDWj54u+4aUoTPnT6lv1Bu7Qzb9Fa085n+AFqyvI&#10;TCHQsaYlSJ6W4psPbXbaaPnXf9P2/ZMa9K4Le7/FxTujbrvrJCF61imxvl2c2x93CT3VlqlNUd2d&#10;tl8DqR0TFHj+r+pt9Y4LjeNNn0YLjoNENFbN9BovWBVDnxJ61trjh6N/e2gDZHxWXd5P4nWNzpra&#10;WUFuS4rzkp1v04MGBh2E3Mroia3d++G+d3z0/4e4RY1Q6YeW6O5Be3nt175ofvafuk8YKJrXVRAQ&#10;Ju2antve3n/9trZLWoyeFeGzvA++4JnXvqnv84LqOtSSkT5P62GdCRuw+UClth1LVWH9/y7DagSw&#10;5GeuCv/F6Fmv53bNmdnszrzGGd4cQ9LXzJpVCtfBj1ol9z9ylNH/U/Xq94HDdV/rH7zo+tvfzL7u&#10;dT9qlecXnx2Ll/roL4Oa5nMaKGp0R7rqCnttDzvYrFVqcP24BxU+INHXdlFg3Xo6VyyHnh64ID+p&#10;o/vfNEmm7DbeDhsaAUTjULzqXq7r7x7GeMdN+5T1YqUPiLbE1qA4dW1fBTTt16Slr7rLX7Gk/eiB&#10;RnRtG3U1rYGhZ21MBtHTozaAY3/11myhp7QsETUsQkz5tzKuKN746qv4bJ8Rq2BiI7TSuxmGvbjj&#10;tv7OtYcN7mCp86/wpG6Ccu+Womdt4CHr1lOr8rdF6GlHCv325TrHZIElO2txEfb48AD5GJ9ZfsuM&#10;nJs2OR13JLRFseALlpsqt+4ChVuKnvUZxOugJ7ZThxvup+LfUMfy/sej30l1Li2j2w8PoI/3iaXR&#10;gdXBklznEFrpufgM1b7GgdVhgDy27UHP+HJ9pWgraqzXHPeAdeuRuv0NKQz39rvcM7BSlUO20g1b&#10;+CLsl/iEagjHurb0RzBvHV+lPJpihW9+bRerJtCaPNn8ltlnDNaNZc6aWl+MsVKFAjobrPOiwLot&#10;EopaVkSjRTCHpzFI9sPdVEMRMht+U9cFoI/+voYdSsLtK3+4Ja4+yZY7csCNY+W//9mDnjXO2PXQ&#10;5dr1PR8TPbZXXcoiCgCLulRmYR13HZxClaZ4D9XbR0dJl1dUOGta6nWs4fLvyab0nX4zFEDdlaWk&#10;t9YXoK/Kua3VIC5qibj3N9ob79/18Q7C8o7Hodj0zdcR4X9IT86R889rtIxuAMHalHjDkuhbsmr/&#10;En9vX2134wLx//2nTvSg5/2dQw8rJqY9lLWOn2sPoVj+eFvpmeJXO6WPN7zbb/jtOs1dHVDKyK8y&#10;rxULiT5cxE+JHnTmSih6ec/6dF27Wxd5oOZyo3Fe5627nehZLxHY25Zqpc39QV4UZAIHPeYNeAvd&#10;scWXlC5d2Zxrk5XKNHhKDb1MMSqInVAxTAVzg9jrFF2BObvoGJ3o0LoRv+U4odRX6zo3qnFi/akT&#10;g3v3jr9Yt+e2SKnT0yNszUmoTxA9tWPxQQi5m4ZmRk4kypbezgYYdD9l32y0EmaLUwxc5WhJjiae&#10;zw8PMVsFUyU5JALzIQAsdkcFdPC/cwxZOTnFS/QWaFK39MeKSFDg2ZPtWaekLOKp/ulXez1Z/zXL&#10;hz5d9IjR5k4qHLmb3uVreb/a6Fy3h72h5+hQ6KGRgbmZs1PwEWGCyXeHh6cPHry7ODncb6OHk4tO&#10;T09litjvcf8avhy8OK51j9+2VkHm1ZzbXk/8wcG/a1NZo8vPZf8Yn6UPpo4nuk+B/yT3gtM7x/ua&#10;M2AN071hJ35wN8RD32t9rvlx/wZNne/Ktez4m3tTv0rOT7keLY2G21yz49kJcDNHO22b+E1AoDf9&#10;xQVsDyd4wcrY/O7DQ5gijo884ShwYAZ/ffdOQ4vmc7RLRcNuTIDgXVhuqiruygIa/SOjZ3rZvWlo&#10;e9aJnvO+fOm19nD5ZJ1nQo94B/7INra6S7hr/I01tg306Hd8muLf63eiJpHeoLNvbrff6DsFdBTq&#10;LJ/R0ZJo6fb3GdKMD4keDWTN6AGYNDm1QM87oYeD8C4woujBO5gkzS8+PcMcI74D0aMW3Svf7Hjh&#10;B0FPf1+DPvRgjMI6bQ+aG/SN8bnOikYMy2E27lNwUii9crkXOBjhcx8eYUrb0TEHFWC8NOZVc4Q1&#10;/o5jlD48/gcRrk1fu+4NtXO8Eguvg8deGUuFu3ZdDYFG1u9jmTSdCwMeNIL1wcUcgODku5MTjujC&#10;+FWO64ZJoinSIDwfXXzC/2LuMX757uyUrzkDejjXS+GQrBiPufcC0Trb16SwByOnvuvalYRuT60A&#10;hkGuk8y4/8V15hDbtVd8D49E3FXAYHaK42wGj2Cm+dT4B/+toJWn5AXuEkZ78OzEgDZ6FJyZw99p&#10;EDxepwgXPvwM06WO3TpdC0ZBx3HWajhyH4J7vlrVz6vhANjlDQ6WWYE9Bjti/Y6OLgUbeGccm5oB&#10;0UIP1rUXPTQ3cu9wxOG/F5h8d4S3Op1jENgZkPXvK5uidY4ryOjpiTJYgd2DnjU3W/gC6Lmu4Q70&#10;UMgpJwzzb+BOnAI9p/QpwOrgcMR/ebcCPUAFT85u9Mwr9MxxrDKwtfhI/tx1DGFTX9oSa61sQVZ4&#10;YckR0Jld8ovQlX0JowPHSl4aKTNDDw+exegJ23NunpvZHjc6gZ4J0YO5kSdHeM7/nB2O3xs969aI&#10;shNvT5Qh9HTzh2tGz2+/YYzPsrdUYQx8swk29QTnFhIKc9oSLD3cNM2dxghcTL89EXoEJKHnlBEs&#10;bc8ZbidsDwe7a2g1bq5564dn5+/wHvyd5k/RqeBLgW06g0vN0S2+RtJqeccObuJq738Ik5TCHOOl&#10;l1xlmHZjVfZljo8fYFlBk+HgSbZHyzSfmxfW57kdVp5boOdYHpvZnrOLo5P/LIOl/zw8BCcnSu6a&#10;0dB0jWPasu257PZE6Dbe666Svh3oEcDkGe8dgi3FT4hQgJ4T3DwsuWJYRw+SD4Ge8wZ66MAl9NgR&#10;mdAD2tVcd6IHCHT0HAE9iIb00cse3LZNIbh3PrujiH9d9qjWD5hOcLmB044t0iaGnvE+bLdxAQ8Q&#10;Jobt0eBHLZNCmUDPgxT32HjIk3EnepyYwy0kBXdWo+fdf+KOEj3wKQb0LKPa++03tLPuPRWdeMbp&#10;T4IMLgP+V2wpc3FI0Yn0wZIr4NEtPcEAaaLnnLYHTrnFPTBI/Juj55C2Z66bfBroOcJTwvbMgSS4&#10;KfoT0n9y/DUfcalp1NWXiUjob1QmFNKEli1awSm7osIAnxfdbpayOjwbeFBooQGXMZcJY4kTetz2&#10;+ImDlSnRk1iD4NyODrnmyXMLTsFobY97HIjkcOxuEKRgt//933Eu0gQtOVMSKrcPYnt6ajkxL/W3&#10;e9NOD2pvf5212QAYIp++u4tFwRB13s1LTu20nDUIgQuYHXgSc5EB50APnPGZHYgEDmPTiwo99OT0&#10;N9meAj1w/Nx1QMIcgOENx6Ga0YOPBBIfCEygE2yQm6lUltqT/iRHkbotrAtEWSadW8QtfY02r24m&#10;K27EmsyDQeTBXCGjeW5LoucwbI8FSWmdC88NbyWHbj6fOHqcBD86Oj17d3q6f0gQ6QRd/D04Nm6N&#10;aZWULe1Hzx896NnfWzd6epsb3AN6TuawMyKVE3reAStCzykcc1CmbnsSesTsGHoS5+bouehHD0bt&#10;NtAjPBI9FjPhIuZznMyHNmt36QA83XggCF6RVzqUEHovu2MjbTJykqe2dJwjh3QfX0vsfULP4bXQ&#10;kzy3It9jtqcLPea5daDHErBAzzug59+PcOfpNN8O9Hzx2yL0dEfvIBT+a601e+AN+lZnTNuicw9Z&#10;BZx7IGlEcT4w9FA0ZbaHgDG7Qfti5JqhJ3Fu2fbAp+jw3GjRnDWQ7UF+wzwT2R68JcAkotuZBKSF&#10;rrqp3QdmYYYa+aHl3TlSEO0QJ3d3WNrkKAvKLJmWkHvXlhBfVBscHKZsj35XswYnjbhHi5ezpbDw&#10;NXqyEuHsLNADCYJe5LYHzFz5rKNTgIjuBsSmC63Ph7E9K6Lncs3o+XURerhxiR5jS2GBmLoO9GBH&#10;A1FHUn0EekiU8V4LPac535M8Nzh/5Nxq1uCoQM/JKdFz7LtDcJXtEXqQdnUe7vD6TELsaiGo6A3a&#10;QkL8AmbJMJUou66nihpwcmBpk+PXEhoCZ/cTesxzQxYgOcQFenQPmnFPrTUAekJrgP9mz4349LhH&#10;Ap4SckTPu0AggBjoAXVDvmhBePxxPbfj+3/cm/VE71AbLBP/r/qc/uYG98buNMnOtNEjeyD0nJ+f&#10;zngfjBmQtWL4wl+nbGliDQr0RNhKfUmOe2Zmey65ceCs8Qwlm80POJ2fnp/P53BxEF6Jmbo+k5A3&#10;QeIUVIiMJqItZqEXVsamoWNdlFFfJw/KK2CmjNobecVyt05nYXuU1Gmgp2Ksu9DTUOocNeMeOtNG&#10;D2TbMz/7nwZ68j/P3gE9PLcAU9wfEBp9VfwclLPeE95rS3ucJFAWf9zrayoNznpVZCzzugXNDZCp&#10;07Gf0WOeG22PPAnYA/oKszPs6DgklaQhp1CgJ7kk52DZPBxu2x6w3kKgeW7H8txO57I92E1KbwA9&#10;tGpU35NJGB/hyYdjSeauL+8pztKMo/RTwEnDCP4pzq6nteM1/DQ9VXE4NAQSKnFtW+iBRrpGT7AG&#10;MPCWLQW+GrbH0YNnKqLBKheeG1w//BNHkSl0jHPD2STdW3L3/qf03N45epwsx39OTnqclPUPH7Gu&#10;IIvQ82uP7bl96OG9qdGDTVyhR6Um2fYYembk3BahJycyYIgs7jk90RmKLSPjhhQhRAtzoYdn9iHR&#10;c8iUkKHnWkTcwl2vMfGdj+Xznj0foHedYH3mR4f4JkIKbc+c2WQ5uO8Q7Ve2p+bcJPy0BcnZUvoG&#10;1Lk10SOtgaEHR5GhJ+KeNnoymDrR05/RX2t0cXttDzhryA262XJamg7b00ZPbXv8oIOT5Z6b0HM+&#10;g4fXQE/O9yDuyWnAzFgjGUvPjXbO0HNy9s7RY3GAYrE5GDvsDFW9XNcSfLDnp+QZLhs0Ae0HjI5I&#10;fEcP02RFeFjEPQ3GWsyN2Z6kEu1Djzg3ouddEz3MM1RxTxUGleihvTuCze+pp0PCZa3ukblQPd0H&#10;mWz64qN5bih47UcPlr4XPZbQ7PLcetAzXw09vPv8rKbtqdCDaIvqBBQfEw3XUyV8IPyU6IE+w9FT&#10;2p4O9Bjnhtq3q+Ie1vfQ9kBj2Om5HXejx3lNz/eUJEJGD9wKogdk6m1ED/MqC9Cz9+0aW1nLocQc&#10;nz6ZUEQxxhowiUevQWemo0ecG05AsQY44ygt4D2BmThH8CPWwGwPXLmLcElaWoPC9hB8oTVw24N/&#10;Kv2DuIeFlBH3ePZQHg8ugWpu+ObMnShLsRqlffNgku4FBaESazinbzK/I0rM3fZwwYwek6CpYqyT&#10;7eGLjN5sxD1ED/mywnPTJ1i+p9Nzy7FTaA1koTwMqmwPGI1j+A49C4qw/QPYnvtfdFaQGl1+736P&#10;2HmtI7CEnt7Z83t72OVi0Lh8DcYaByJsz7sLR49uaQM953Pj3BroAYhOT2qVKBlr99yY3Giix/I9&#10;NXpke2yDJPQwIrbciRX9M0/xEWEkAO/tg3xnoROBj0KnuZh3j+0b6CkkGTinqNRxAdTJheV7CvTo&#10;vEpxT9ge7HKhRi9PSh1Hz8zUoR73tNHj5aoCEzI94tw8tYdkeR9rsOb656C+eublED2/ET3dp95H&#10;RQ9EZjr3OtDDNClzMD3oOUWIco44tUDPDMcgD1UKuBaip2V7GuihHIuxEHeTOCic2bI9GT2HQo92&#10;L/VaN29QlnlHd9YMPTOYVJw4RA+vtbQ9ylbS9hToMduT0IOaKNYbZkCYtb8aPcn28N0qzq0DPVzY&#10;sD0N9BzfWvSQLr+HgQadd2Tv3lpbG8D29E7P3nuptkZeAQyk5GwpPLcmeugh8Mmm1AEhwNRMZXuE&#10;HmXBve6kizXA73rRY5zb2QL0wMdTSsNoPlWyXiIY+LCenJk71lGzIJQZK1CDzhMiimjZHkdPcG5c&#10;ppnZnhNprLWiliFI5qSBHjEoWXJNR7uwPWeWLbOTKzHWFzxvCsb6VJ1Fujw3vN2RalC7diizPeun&#10;3FAG3RleWLIJ6OmzPR8NPcjpsTsYlpTNjCrPrUaPtAZXosdsD9FjtaVFhULhuV0PPVYtlm1PAz0g&#10;4VQm82HDIH3aS3UhUKWFsr496GGMI/SAsXalDr4OxOn96LF8T217oq9BVGZbaUPSuYkPaNgedjhY&#10;Hj3Htx09fVHuelsbgAsk69YHXWsURoMiZykrdUrbU6HHVFnYObA9NBPYvcwGWb7HNdaBNpeC0mAg&#10;a6hsaYUe7DpX6uiZLdtj1d1Cj9lIR8+5wMnrtXow7GHEECzrGx8dIjd0w+GQVb9a/xP8L6TpIAhg&#10;dFCJbsJo2B6tQTPuMca6iR6PM5OemkeXZ6cNEFTqdqMnVKIN22PoCduTdG7K0qVsKVa+sD0PiriH&#10;cgiQmt2bZN2j5j3wWWx7+tWa66Y0Fsz/xZaAtScR04Ee8EfSWLvOjX46t7Dp6YUPOVlED0ULUaFg&#10;fQ2Co9PtY6wb6CHsyBpYPiOjJzPW5pZlxrpEj5FOqCxy9CiKVuWdzwo3EQAAZXlJREFUzutDlpnh&#10;TdV5k6022ednvHxbwOYZo2IJVr/CyOEtkQFlNEbAIrbheSOuVzs0bE/FGjDr3EKPcs1VNYJzbu65&#10;OXpMFmq1pQ+aPXVqrYFVZhM9lVKnoXP7n4pzK9FDG4oaq+4Tdt2He0JP521yz60fPetORi1GD5l+&#10;Rw/uUWF7UA2/GD0oEV0aPXTjzPasgB5xbh6ftdBDG5TQI90JSCegxxrVvh96XoKP2Hsp9OCtcHSf&#10;4vyIyEsHhLMkWIg+23Mj6OFRUpoRI7ybntt10POgUOpIDvHx0bMo7ukdRXVvrYMUpCDqn55N24Oy&#10;nDPVsclze+c6N3Q4iWwpSxHEWMv2hJEpbY+TSUxuqKeO53uiOk6vpn1I6JET0Wl7aFjc9vCA5elO&#10;OUKgB8UpHbbnRD6KG4IosWDFBWWaKF1lb5MJW5zQFKllYxDdnjWy//gvo/UA1fssaoOanLoh6z+I&#10;jkACrH0B/0gQ+322p+25ZdtzakWHqa+BsQam1PHaW6Oom+ihRLvQuVW2591Fqu9JRXOiAKMwy7y/&#10;Gj29clwwxh+CM+AJ381ZGGvw20WfaRzfX2/HEqKnp5cpdkxGj3Nuqo7DfknoQTxTo4cdqRS+NG2P&#10;WAN0BbkCPdJYa78XcU94bl3oybbn/LgHPfQDJTjRkawaZPavNfRYZyDaj33kWnvQk+cSFOiB+Hi/&#10;Qs8c6JGzuAA9/HZ+GYs9N0eP+hpkzk0kdI2e63huK6DnlILWHjkXOtp8AMbtSvT0NiZcPyUIzro3&#10;MS9zU1YodKNHcUxte1BF4Ix1M+6Jvga2BXhwV7ZHjLUrFnSGokJBkixoDWRYIu4BFmR7mKNPnhtj&#10;rCLuMUOgdwMPbERu/BdYlgyCGjnJKpBktf8egmRQIZFUafoPJAzq8MixBGoiaNUXYlXkoum0R9pG&#10;JjShRywx0mLZ9rAJW6BHEWKDNSDHaXHPqfc1UKe7nB02zs1k054etVxQro5reG76+i3WwJYfza9N&#10;qVPbniLuwfviYOmOenAYfgj0sHVa5wWYwPveH72NCdePngUFpvcU6vShh9blCOTaqWmsI98jJgkm&#10;KfI9VuqQeurwrvP5yd8Q5+aV2RH32J21Pek6N5INSGpk9Hh3QKKn4tyarMG5gU/fwtHD/9ASkq/j&#10;dVgpp2WS8DzaD8RHyj2RN4MOVYWycDoV7xEmIi+4ffldMP6jDz18ywujo9lUVQ1AK/SExtrfj+gx&#10;fCf00JqnvgbOWFtnw2AN0jmUdG72Bb35Gy+xgR6pVPWtIfUWek6tpN55u/9MWgP8rv9wRU+OD2B7&#10;EFt0kxaUqH509Fzu9RFPLdvjcY88N6EH6s+IY3Lcw2xpEz3BWDt6lD63E/PYaks97snZUlQoeFCD&#10;7W8HLlnpzLl12J5Ozk2HeEIPtnxCj9N3DfRY8xmi5x1gj7P/HL7oIvQssD01euYP3mWtgVW4l+gx&#10;G7oYPedirG2rt9AjIDRZA1VHuXgu99QBesz2vAd60MptmTKy933O1eihsqTLOq25FTx5gz/6+1lP&#10;lJPo0LmVcU8LPZbvqTw3bYu6p050IWNtaaftiQoFHNbG9OLUB3poy4qzuPTctBMbtufdhdXatW3P&#10;TLaHUYPBWGIZ2k35QedHvuuAHjmYktJIY5GeTP1keG46wM1zy3FP23MrtAZXoaezpw4NUR963G6Y&#10;Veng3HQoREcqsB4q+0GRni7dAXkN2/NhWhpgh/aixxq9w3M7Oe4u71o/eqDWGffNQIFTLol6oRKV&#10;xrpiDZZCT7uf2yroQXMSQw/yuK4SJQIi7mmiR33/LiyKatueJnpk1RJ6zjCtIL8s+vtk9PDJLfSY&#10;KqYR99ScW2F7vAMIXUDXGtgh456bo8dZA31f5pOWQk+bcwuVaIke2p5u9Jz8D+q2Y1l7PLePjh7W&#10;Jwg9bIrbU6W27nzpghI5tOjD3WQIHUodr+rKnhtQ4ZrpWudWcG48s9Ukkb1HU0+dkmelaCDyPaXO&#10;Dfw2g5pse4CexBqExproCRqtYXtMVSy1Q8G5hec2O+y2Pa6ByOhRGGT9Uh09cK7KuIcRhg7wGj2M&#10;qKpsKV5Te25yqEr0SJIRcY801taFJencwJK0WYMU95jndkyfrLA9tIcNpQ76T7rn1oMedj1QaVF/&#10;3AMJ8wdoabDA9rjAG+jprbP5AMV7pNN7VKrIAoJhTjo35HvUDbFCj2sHEufmOtCSsWZtadJYu61y&#10;20NGlrX8FXrcabK4J3tuhGRE4KXGukIPtnCwAUyHvNMUh+T4c3N53DMjoVh4bmINumyPo4f/QaDn&#10;eRcnAmrPzfrXJM/NpAeFzg2TdCrGWpjO6LGeKkklaktSoUfnmHtuKrzhx8EQC7pR31Pr3HKFgjxQ&#10;2B5zTHVenZ5qXCPawZdKHXyqf71F6AHjdv4BOIN+z839sqvQs+ZrXAI9WWMt9CBbyh5v3onX3BUJ&#10;ss3ItPI9HehxwKjXC7yryvZYG5Cojrs+et45l0aL0I8eEGXXQQ/nsIXtwQbPze2NsXbb00CPOnBl&#10;laixBplzC9sDhZNtVzm4ZnviQGnlewI9fJ4R4oEer30wcXZwbn3oMV6zQA9WLbPeS6Hnf9dcu5lV&#10;bp20lo8mBXp6IyMO8Vk3eno//B7KFECeyfYcHcPT8U68sD0q1yVjDcBU+R74GRBKoiF8ke+5mOf6&#10;HvzVtk9Odrc8N+eYg3NTqJPFc/LI00SOwnPzAD8XMVQhvGVLUZNkjg0J8UAP/oA9Hh6ec4F13MNa&#10;toQeHPtN9PC9TRFYZUvtnX0v4mu1bI/Jz5LGuoUexCsp30NvN9ueFnos2RSw43+lsrWiEb5PZg04&#10;gcTQg+7kWo2yOm452/NhykpV/9wT1Vh5xCL0jD8Meibd+TChR7eB6KHPHZ6boweMdYUeaRqBnoJz&#10;Iw8260XPpXluNWPt6AmNtef7QsDQix7fIFegxx0b7CclaZxz8z3OfE+NHu3JBueWKwqqbGkbPUrc&#10;kO3mNWNKwQPOAAteOXcFqdCjakSmd+W5odgn9zUgsZ88t0APnDAnDZvo8U68MuSro6fPrSd61nyu&#10;W0OdZdDTMwaR0rB1XyNalvSVKUCL4pwb0RNd4LPtmZlSh3dbnptprCv0MFvqrAH4OvodOu1c5yb0&#10;vGuyBibNqdGDjmNRHZdsD3yXJudWFtBx3xeyGZmisD1wt2SDPFua0BOZ+2ANIiSvGesIvww9yot1&#10;2R6ljkrPLWdLfaRRv+2x2lJlZLOmPKHHWETz3IJFN8m1u3wpW8p1k4tYVMe1bU9JvFS256SPz1rv&#10;UOqcJOrt++Qa0HvqufMf3aTbB2A2FgitOa1HdfNQtKC/aGF7PO6p0WOqLENP1lijpj/aXaQKBdXm&#10;IHWKM1FTaCvWoGF7FM5r5FP0SXDPTQxuqRK11EyRUI1/Bucm9LiI0oKVNLIgTJbvxeugx7UGnDyJ&#10;d4R35gSEjEhVocAiJHNca/RYmO5dQdz22CFTowdrFhwL0cOF8WQZvrcpPE0MX8Q97LGb0OPze6A8&#10;l/wpeW4let490FoYi3p01CPT+TBlpYDG8Ul3NsfrDww9va3g184LLkQPSBrejpbnZloDV4mG7TH0&#10;UGtQosczB7qD1eHLuaVt9KCXaMEaWNaBqQl5btZlZDF6iKhIqPorutBjwTVHeeXoJLhhaA3CX7T0&#10;aJ0tTVF+p+fWRE+h1OlBjxGDUqjLdxTH3GN7vH5KtodflLbHnEuB6R269ZToQSEP+ACnxqMrCC5j&#10;IXr+U4z1LUHPf/R0/cjo6R2D+CFyUpAbdBeOe/NYVQMo7vEu8PTcQqlTeW6Yi23VcQCPsQZI2ZNA&#10;MG0lQlQKrlhGx2aa6K2r7oBslsxjzkZweBsQGCflewI9IC+SSpTo8QoFlFCktJ5UJ3h9YqxtU4Uh&#10;0LhbfI+Uinf06BfhuXn/jUBPSA9Ag/PNPN8TcU9Ta9BiDTyEctYAtEQveqIrCAOjqVVme9yD69f3&#10;faf/qOKQIxek8kHjYhXPiu1EOfjZ2f/8D+Tic/YsNikrK/WyJCjQA5aziR7L7ciRREcqZkvFJMx6&#10;GrndY9Sz7pDCWiH2Daf20jzYnt/6bc+HaFK/HHqwU61CQYy11roR9zh6TgvWYIa+ojP2kxFSQChk&#10;9GDKtqGHVZmwSr47YuQI0ANX3SSg0lhL2xW2xzXWRWU2MG3oSbZHnn4bPUKNd90Qa9Bhe1BObVqD&#10;JM3pRg9DjSZjXdge2a2kseb+7PTcsu0h/6jBvFGh4LWlWiBJVn3wPJWrFXq4kjqvOOTvgk9mbqEb&#10;PYikrNsxPDdjTD0z2oGeHoH1B+IMkO7pG05doIf50k6h24cYzvVbT6tT71zutgehscp8hB5Wx2mG&#10;AqqvtP7ykm3Kpo47pGu49Q5BNXEK2fjwWBPq1R0Qg2v0H/6GDWg4UYC72MoB+D9yuKF0AGC8YMGT&#10;SNlzs6kkzhzr4OxGT2RBnbE2jU+FHpNN63nyCbnlC/R0cG5Za1Cih9w+A5HeuKe0Pd6JF93sRTeE&#10;56YV9q4gPBkAEbQGYyUeFlOjGfUfLZMKkzSpVyU4LzH29PDfD/Ffrxfns7im6O/D8nGOYj7dx4QF&#10;nSkN9NSMtfU14NSx4+6WXnCJqJJZ/wMFaN18WirNg+1RRrU7PJuO128iF8wisSK51JFK6DGdm8+O&#10;80Ez6Gl0esop2pq8ybsFdOzvc4ysTdu5coZfLuEUV4FNoZoam6smB5GY8j0enQNKzm0Z9HgtWUYP&#10;6L4GeuyfDaVOFff4xBBG9B6fC5BWhVtpDap8DyGeWAN10wcSavSIncb3oOmgZ3uGAW7AghqOpPWx&#10;SlftFkwKtv/a3vnbvb/5v/VndccCqNSy5CVuCtvmE0U62mR79t32lCpR9RJF72vyRb3zCT5IYZyK&#10;n7vrE1KvQ6Knv0Kak03X7WAugZ48gcSVOrI90rmFvApnbxx0mO9m00HsvutWdh8O6bepAJp3HbPt&#10;M3pUtsa6mwI9ZLeiMpts0zK2hzvc9XV96Im+g4vR4zaP6DHb4zq3hu0xM5azpS305GA+c264Aohz&#10;iR44YLA6NCzHe9820JOGt/b07bbFzqXlvA12pMF7Jk9K9AAgyXNDfU+hNfj/GXpouvoK424VevpH&#10;8AJkazeS4A36YrPK9tArd51bodQxd9sLm8f0w645mbcPV9Zh4OU+TRFO4DniWETE0r5dsmqB4VIi&#10;FpLnpiYD4tyyRjNprMkaNDy30vYE59ZADyIzz/eEzo3/LGtLw/aQmag9N6+7c8VyYXsUzJe2h84v&#10;GRQaXfq5On2WOXiuOJfiz947S3XoL4/+HU4Df7K4B+hRiGamkOg5O5V73Yee9R/pPnykp9M6GuqY&#10;UZHn1jvAmg7eul1M2Eegp886ZM8ta6ydc1OAk9CTRrr1rvqS99mfFp04UA9N9FDtPQZsGJ3Abe9F&#10;T8r3dKLHlTqZNehEzwwnv5kV8sBAj3NuUahq6NFk1cwaWH2Pl48HYJPWQKxWEz2wMxH3cE4svKqj&#10;yb6HNTeNHrdH1sXhEN4ZfOyMHiM4xLk9EHrU8qHnhkECs3aH6DroWVAhvf4ihUVlCop7ROEg1ZmU&#10;OtjLbHLLBoP0zFX7vr7BBXDd8fY6C0VO2ORHSg46WIOs1GmgRzGJaw3o9ckGsem1YpYqW4peGAk9&#10;kocn22OpKP1TszkcPYx/vK+BN7EL9KiqO9PquHSRFpZXjkZRKMPAywAXm2h8Q6fPorMKHb5t3MQx&#10;xiKdmc7t/9/et2s3kiRLUuhzyPortkaWRrRGfk1rLPFSW2I0YLT6iDvarf2MLWpDtHRRUOacXjPz&#10;iHwhIzLynSCTu3fYVZVIAJFh4e7m5u7/dvMZ/xfowbEYfJ73V5DpTIae+tJnNDUo2B6EHkEzOQG1&#10;Hq6RuMJwSlFgaMcsPhR7h/6UPWEXtbazKX2uJlXHNjjGQZU2pmMN6tDj+2p49Iivcx6cl6vKZDkS&#10;oYQe0se16BFvlsc97FlMIB7UFCgvgLUPadl8b3s4/I5/cEE8CRaFh9PPH3rg+Mf/+q+Xn/8GJWee&#10;m6En3C1miiSko/OCbDDpAF0jzy2CHgpFR+cNDqFJPoYe6NGIoRw94nNm+CFwGtBT1hrkYCrbnoy5&#10;9uhxW15/RA/3THINC8bRiK6+x/lz5PqU+yp4bo6xZvMFXuUySd72VNFDbl8pMMt0krefYTkx+J6f&#10;E824iB5nChttzxRpFINPInrAWQebuh3GRw8Y84BOlX4E15exu28DPctjrrwpIATnQ6klJ9Iy24NR&#10;2+esQW57Hi3uoc6uzvb4Ks69+lV576vAGnj0WObYXWTKMqexdgWwXn+aoYdFrk4ki7ZbNJ5gvFwz&#10;uTkXVOcgZ2agN5fCIJyRYg3CUc8kk7JlUtAwrTYe19i4gu2JoWd8ejA8iyRHzwuCnGmc8pTNJEqh&#10;Bj3vcfRYcaU6yFvckzVYcGSDJUKq6LHRiExdurjHbE8FPWLkMtbAel2VbI96PapLlXM9F4MenI3w&#10;JjcePf8PTapCIp2J5swTPTjUa1VuNrI0Rw8lCaHuHBDrjO25hXWqeeLg7u42ZVtPeg0IclAWBBHD&#10;IGxMEEkBz80ymR49XnPg0WPVcZ6xLqCHNBp8MuPcshYjznOrtz3ZVWX0gIcg+8Ic2Z7yCuaSZwl1&#10;ap/Q3R1UCnd3MDs/f/6fn1H0TFXaI/QEhy46SCjugYsXcp1cCeq4sohIkU/GAU0f0jYikawuQoYc&#10;PVBt16PH6QAK6HEVCp6xrkePSOha9DD3VdFYW0cRa/zjZd257TH00Nd8c+hRpLOQI8mSa/cOPT/h&#10;Agdtz1RlpXH0lG1PZPz7BJMeotMUGjdxygW3zT8pt6leI0hvHiQNAu2qdK4TrOWMtbcpRdvj63vM&#10;VQvZHqEHrIGbJeRxoY74GXpMa5CzBsWq7hw9sDqcKAdWOtjcNm0BmheyeEXaPf1V0lchwfbvn0HG&#10;eqJppS7uqR+f8JA19HG2JzbAevwiWBrJ0GTkdutfuvr2Dg8SDgFOtW+NP1Q6wj3Ea9q/o45xuXH3&#10;St9SP5mjhw4T45x09GhcIuxHJi4wUYNn4qyc1tseFRNQFu1sT7EoQlN/3w+ADWwkjvO7bqw08fC7&#10;sw+2kCkrysuw9vYAkhf19hbZ1JeHUDaCzXRGjyR8rrRePM0W1s4X+4DoKZ2Ov+kHD/IHf9wv/Xfp&#10;59u3P3Vh9trkp51daHlblRe5uYe5rlQsQY4eX+fj4h6kOsqeWxU96qlTQU/GWFfQk9WWqowC6MEU&#10;ZKLHZZVbfq98LW0hbS3x8/xsKxr+4UWlNU1963uiJ3Tx5rgI9JTjnjDttZmgPFsZpxBnnrrodl3J&#10;0jQ839p/dkaKOdkOVgglD+DWWQ3x5oYPc1SCsQQl21Pk3ICeMufm0WPpn52sTM4aCC7M97CfQd5J&#10;wNse1/BUZWvQrbkP1G4Vs5V0Rju+kP8p/tRfavYqNb0duW7skWx5gB8Mxp+ebiq2h+xcaNTCFG0b&#10;e6KnaG5w3v35Z/UZuuf740fpSZf/kL3mXzBSRTt02wJGPOSJHqiJNbrblHGGnkPOGljeJ7c9ndBj&#10;7p3ZnqwHtm8X/Pp6OiHN7OdqpaKnspLPvxVX8j//+YH/xx/8bWQl3SV2nf386weMVh/T7r7AFMqx&#10;LFda37AASgOv/XSeW6y5wX4/vqMpoXUL79itZcmx8O5Z9sT8882fdPyZa0NUPTo88+yhp25BC4Mw&#10;5lcpof0L+zeSD/ONnF2+h001xRpkajSj4PZntsd5bq7i1NueKnpMqazGDplmtsVHdosp56xy+jQh&#10;JfzvgtnZmj7be7X4cHZpVlgzLgcs/U0whW8trIv5nr9v2M66/ttkuaFRP/KvA6pGU5fTFv93RLLm&#10;aBUeT92DbD4o61+V39Y8j/aPPFPGsSxs/yBtHBWmMhhZa+qsb5QDUwU9nnNzfIB5bllfA2WDTJBN&#10;wcHm5QWZ0nYHkS3nXXkluyMm+EpCydbU1vP+95YAwrE/6iYs3Jyt3OorrgsNfbztCTY3uLqa5iP/&#10;uk5Fjzc4dNF+K52SmbEZ7slnAKIN8kYoFeSaBm+6UijK9mSMEcIYeoqtCpztcaYItcwVzs0x1mX0&#10;ZJybxnTn6GHpdCv02HqKEDgz28MtZH4n58rBv/6z7XGUyTPHx1CQhSYP4J2xDD2h5gYUak4C+GjK&#10;VPsVa80C+hqD0+iE99sFBQjxzGz7zK1gFUkhfHZNnGe1HY2Ruii46XC5KULxpceJsQamErUOJarK&#10;Y0d8pZZURK0UKBO3HKHN4zKdIKbFuTX77b+jC2z6LVjTMebejO97x+VMO44mlFfDc/tnIIdCvrol&#10;esaPfOJyHcNOzprmPhVDlWEedfQuOYBAw3aAD3UJLBXP0EM3qxk9bkBqVsRqc3T8PAkVHbBzx/se&#10;2NQAehMDJu3GzOZ8y6iBCRYyD0bNhfMGPeEjEz0TbESza8HBPMVR8rntCQ6wnihUaxAc3P7+ZzWW&#10;7RbOdN4h5SjoG1OxqadmvjV8yaoSMPTrkPsxrRzth2/oQ9ZZVJ1azLGW7YjiMTTYYgk4OnageFuM&#10;BMoLrAGKKjGTGWGeRL/XkNGdl6bTC0sWHSFQ42JumOwZ32dzlFtorFWeK3X1PSZ1uwmm+7cZRTfq&#10;Z4+N0L66rWAH4WenZ9bvRSX2yEJfPPaEczN4iblZrnLo4WH7ukUnE3Y+ZF0GmyqoPMM6a6Ga9oXi&#10;bqIFjYIi1cuRT0RvDcipsGpzLGaJi9NiRlcSdjtL8o+6D2l5QjNBy+2wvO2Jo2f01iBajQb0/GuW&#10;JxxCm3fdHZPQGUAob8nRs2G5GOWSQg/+Y/NIC5WhR43U2LHDitHTAxz/8TxBoE/f7yAZ9NXOi4vb&#10;nyWjB80NQhWGRVdvRNTfxAQHt9+WhZ5iakjsay8LlIHPmaJy5D9MnyBwLvLWDPeDbv7+N7MP9e3b&#10;bThm23w/jd6ixu/u5lZupXxPtDy7SDOMiJ5fNxG5zu03CAj6P6UR7oCn3oXMjlurSuSfSASE7ulI&#10;fs9Jj7AIg9ySKxk+hVhUOlXYA8+toRHiGXr+CqUrixT3mOhhb6rgPrkDMzTIMxr8JgX+ta8f19kB&#10;DLzQ8Wqj50EHWlNZn9AaTNFiI7c9wVZuxU4FedyDuCNYIjdVQd9NcAIxGevl+RuFTeOjcOUwVOsw&#10;jCvXHU9CTsFXW6LDVkVdGD3oQDhN9B2n0ICELNtT5NyInsC0ksnYjjh64LEPdMYNd5viJ/IAkjDf&#10;Tv3ue7/3K52AIGPXhvvOI97pR5B3g1xj/BYBmWMVJKDD6AkWmE7XioFS71DceMuk3ohPbohbl3NC&#10;KHKYA0P2ppSt+Y8zxFeb4B6Me+oPHKaZJ2julKEn2BCkPJOn6LnNjx6VGQXRo5TPBA+x31sUAFQo&#10;DuttSpJvkEkInhuxs7DlJOkWMNfToifSTieMnnB59mQKo6jg4JaHab+tPcmrc/wYC2uhkOO9RnPm&#10;/P3LqrWzL7zgBYTleQ4szz3p6hEJq/Kt2cotMNGqXOxWtD1/X4da6wj6U3x4oT5Iu91SBTwJAIZ4&#10;kzKIMhyxxjLZkKReCP1pCTXuvYf4GtPdI+i3Qan8OH53jXx/8wyv9YBAXZRAXEZPiDdQ6+0C1zAe&#10;kOi7hdFzGb7bGZFUlKRwkw9phty9Li/IOUfljx9uftb5mfHIhP14u65y527owatCJXJZ2/ixv8LN&#10;zUky+9qf229w5qc7DAd9p6wyzKfVpVBgwQV45Xb+nCFGXW7KmZwWa7O8dWTUE3ju0/Whcnx1oE0B&#10;6otKIC7ZnuD0bBX5TJPoZYeDoFrj9v5y0VOEogNQqYuPN0ipv12Hm0vI4iSdQuIMLhs9KPCs/wL3&#10;DxPJJOLDsG7huyU9i8VfFIqKjGRgIav/YfrI/a39qrx0kvqm0dczBp6rKUU6kisHZDpg3EpJp7Lt&#10;Yeve+oN/skHFENwhZAtbn+7Gx/jZs11b9xej75XyGyR9pipmJv6MY78dxYIhwu2epQkThj2hlgZs&#10;Ilr6GCX0sJFIQG5wdT9BR16LqeLoIXHQ9kl22Z3EWvt3avvJzt255s/a5z0W+1omSkPRHxjfKTkD&#10;bsD64KEBPbESuc0Uk3yEnsg4H8jdWEfcuAmCexBNQ/Uj5wj/8wy/SH+WvKamfHVhGcXGbz7nBc3P&#10;JfjpWKMdinqyIbtjM1bu/lAN1M/RPavUKduev9FaZ84ZjGZ7oui5uqffH34K9a5ZKW7QH1xbZkuT&#10;+D8WL/vgnlJvlJWfAVfL/OJuNw7LDMhYTRRz2/b7+3oXaEJ/VqlTRU+4QG061hC95er7b4vQIHFQ&#10;94zKu93ibmukXO4LmnFauFPxB9M4yn/hXloO07vtjQ/xqmafsuaK5m/uelBG/LayOmZsAxRpa3sW&#10;vFTRExZaX20rZPdoX6NhpAJa65yjhw+ObccDfG9qzr56XXa7Z7p4bnc074gFX9FkG4LWw748nFxz&#10;ce14+ob/sv75bK6HPz/LGeap5WV2TWuhNwwK3Gh5MDZhtL12fuOgvBrEWTVpc2Z7glPk2BVxErWO&#10;fLfYQJJinVx+3Jn7NU5ZAPpolDOT2Zbo6qk07akl/HvVlJScXO/58jeaujJ1i7XP//acXA99JdEz&#10;4aK4BaHnzIGsoCfSx+pqmmkK5nv+OjyF2/Jmvps9Xpx0Q0pfwmbK3uXZWswvYXuP+Rky6JBcKTu/&#10;cUPuY//cCyiSMfUf+cePoPTvfj9dJx3tvKBUrKYr6Bl6wmUK6Os2lc6V6AkMUlXow8jH/dDk3AX1&#10;UV09tvDrpMcsn8pjbuLR723HQCimwerSSZOkqJ2ayFbw9up32qOaHG/hBOJ/RtCzn8rlsXM7hp6q&#10;B3lue8LF0fms4PHd0DCI9VD4PFwj/ukLOHWqFsiE0Xf42G/ge7MbhjzxaB2H9dP7EHL3IRJLLIyD&#10;bqSbAWQGE9aU0usJyW0wt6e678/REylQgws6jdjNaOtQ4lbE2xDPtM+mwPvTn/lv23Fj7++x7l/A&#10;jdEBvcbnNa6nAxHJ0JL9husdEIgpUTohacBpCIHSnpo2wPXoCSwDWqFO9U2iVaaNT2mSCxgk8zC9&#10;YPwU/V+X9Bq5mNzwg17+RRsUqihlx8fdtOjhLII+6EFPwlC2RWK3iQ4CVCpEkj6TwKPxTWwr5JM7&#10;xrIQA99XA+DySIc2ZzAXrXHNXDzkVw5CDzaCD71s2k46EogGWgNUC+PkxJ3ZHsoN6tHHkwDoGT/m&#10;0TtcAnoUgl1QDJS7mAXOxY/1Stz3g13GhTM+IeKETyszYMBw0xM9oaJurtt0A7/5RUaYQl/78Ds0&#10;hC7ex5+j3odbcBRU4Na6jfMaDDxGycVZCZU0TxUreJVYoCVobbazxvaotUBglSjXmch1I3m4jdDW&#10;Sc/RZe90rb6Tn6Pj5n/oFwZ/bDGxgPN6Nc3Axnm0bLHuvLhv/7NkEsGRatN7akkP6+yiWm9pVN8n&#10;qO+v16kF0FOvMcWeYn3QqJ8/vznQ8xSoNkp9GD71jWwCwQBQECIaTrB5uLt7eHjhFA9MX/PowVwP&#10;oOeBWGuJHh2lNhSncMAPHLH0uF2eHrO+CqlLOOd1F4geZoyCLtNkXUXNjkYa88afqmCDcR4cxI6f&#10;7QPsy47DDzllao8pa35yG8bkbt6OGsK2fXvHMClMnOLfbYgo4OgRQ9vTRrEVwmEwstnM+x4bPv7S&#10;Fjy5R86gHU7tdNFCm2nvcNw0QHPCkSPu0A6mGeurW89tT3SSDx3R6ZqbxBrzNqIH06EK6MFYqQw9&#10;b4aeDCkY1Cb08O/wGqEHk9l2RI/GT7U7fzldqj67PhqSKjcmsM7UA2KkBzQ5FfRkMBpO96Gjeqo4&#10;weAzAHp+/ToGh79Pa0ybJwH7ja2JahoNqv955Gjd3eFw/IJhhcejRuYe3t52O8zPPRxetxji/v4C&#10;+3J8e8M/YbYuhk7jcgw/fMNQa0LpgJ8tUXYQmPj/r64oFk2DkstrVFLrk6RVa5QD8eC8+RvpS9Pb&#10;NacXBwqmROJ02WCDY1X5Dxj4LfcX4+14lRaM9p9zujr+TNzNQDKd0MavH8JTZ3sMgvVfebKuok4t&#10;Gp0nl31Edmvc73b7/R6/OdkdA94x1hOo+PL+9ubQg1Hv+z3m5wI9OwyjPgg97yeMpAZ4iJ7jEWMn&#10;MIn6yMHUR/wQRMCfs0vYJICdus21AxHV+xVTMIoVqpgcIddw0377yg+zGJBwYbS4fTvxrOE5BKBg&#10;ZbA+XC4M8IadxrK9v2Nhcejsdo+P8JB/7mDjsawianiktfsUU6ZHnN8WqQ3d3tR1VgigB/2sgt1B&#10;9lPRBlHNXulRePTw6e73by8veHi16EGIY+gBKBjb4IljH2TogT2qoOdo6NH94MZpfmgL9IiUdTLJ&#10;Mp+glOXAPzlEnVZNVQPtNq27muiBpdU8YaEHPi1CRswehjnGmul48egBmHhUCT2cBQ4fmeihh9wL&#10;PdOMyy3yVP8MYbx+dG89emLhOojvCSl4JE2DXmS+LWgyDnsYHFgX/A/GS+fowXF4fMfZCI/MbM/x&#10;aLbH0HMqo+fF0LOT7cGuAHro1dF+vW/2/PWCUxSb50UjRNPOU5/WsCKy/hLtmuLALM6xXlb+HVtB&#10;xw9QBVJE4mPzmyHfES6vtDJYCq7MDoYedh0w4frgt/4IVNEUEUW8+F2nFC/e7+kGcyAr70qblrBy&#10;KMaccJ8JQsGeOPdfzwrjAlqDJrJr8zRld6AW6HnbI8bZ7d8PVfRUPLej89xqbQ/RA1cEsOFWqUPP&#10;K1ADDw7HMU/n5IPd7WeUkTm7kBuK/haoJB1ws7daG507VglY3FhADxwvjrZnCJiZaA+X3e6lHj2K&#10;JXP0yCJ59Nxv0tAz7SlNhjeMnq/39ULvetsjuU9gY9w/TJfy0VfC8de0SWl76Kq9gwUAesCv8Wkp&#10;7iFTYKxBbnvg3fm45w2RkvfcDsSdc+QL6OGB+w5S+/3lxA30imD5/XgA8b3fI3DGhtO2S/qhH5WZ&#10;BRmJ55LWuMpCV41M7uxVKTXUSPfIgeIU4GRuumfb0wmrhfAFK0jTcXh9fHuH/dAyyczgXHHGJmh7&#10;tPbHw3b/k0/gjev2hdmHV9kgGDYEqHGXAuzUflq6DZxBUFn5FOjiHkBPpMzh6mrKAZKqVQjP9HF7&#10;VughQo703A5Fzw0+BnaCQw8YBHluezgaxxc6Fru9DlVtCG+jjDXw5AH+DTeVP6JdALPzirsgCKBz&#10;B8eGpHYTvGuxleFIUtNzl65S+3DGQf9gA4HiTVr5aaLR9AP+jF4aHFu4Z9z2uz1IfOxzHjLHzSNW&#10;jeihj/YFy4nfBfQ4SJU9N4+eN9wH6DF/7oS34dVfwGfyf/8R8Xvvd5PWxDllZWCfhZmyD4YeBj9g&#10;BQpxD21Phh4ELnncU0SP49wMZenoAbB6oCeHlNomnLt053gp6dRQVItXtfbQcqbSoeflBWaH6AEn&#10;YOjZYdfTdPCQeSyjZ98HPa9CDw8fIjCGni3QM7HtCQpEiZ76zxJAD1OmwUkgU8p16I+GLarfCEjT&#10;vGnn439w0gE9B+JIhyX+OkdPkTUQeuC5FRx6uBWHMmMt1gA3l+3RGUoRAv4SaQ7eHq/wPn1CJBx3&#10;7yq2iC1q7Mc1seF/9DI1/u3N5MDmMCVMPpEsc3bIfPnyk7YHZ4jQI0T9rNgeeK1aihcHhAprUGd7&#10;3t687dHCfdnFNMCTp3qwzVBUWt9LA0WhgZYEEfQEz4ap0dNc6QNeaM+0J311jx5teaGnYHtK6Clk&#10;S53tqUcPfY8yenDfn9xaFfS0IBEiOAJA0KjhLu9Pk9HPoClsBl1SkBW+CEy0Rw8cV0NPvkx16Kl4&#10;bgAPfbIG9ByRSaXnBme65LkloWeyKmZPWP86hFKlYYVAED2RpnAQKh+nbrEVjzEZ8jKBl9meN+gG&#10;atAjrYFnrC1bWsr3lNCjLKk4JUPPwfhYHtf6ZehBspXRls5xsNjKC/bc3JWXN8j409+MiSp+PimY&#10;qMUgAYC9ze9RIFfcdyvZngw9Yg18KEPWAK9FmFhre4Aei6IMPfAECSaAU/9reefaH7hKU3YCMfz8&#10;gkKg9gNFtJ0R9ERoN1qfiZTW+mJ/35ywP2P7BBHA6+uBshrL9xzM3cJOcK6VODdlUMv5HvydYiER&#10;TMW4x7QG9Z6boYc7B28IXw/cA/xDuj/v76cTExs83dP39ahXKo1DZgAkO7V8O7pix3dyadzUtkxc&#10;Bvf1aS3osnnPjYcGqUnvpIkywZe2fE8UPS6KEnpwGIl1ceh5D884m7j1rgNPcLvf74ONgKPoeVqE&#10;4IDwYb1rFD3Yr2X0eNvjXBLuGO6czPYc312+x/1dET1mdKroOeRxD3cOwmcKFzx6Xj16YM3kFi0E&#10;PeSilcUBVSiJuaHnC48YmgIcNjXoIdlWG/eImuSLiujJs6Vy1Vy2ALSDQ49QU0VP5HlOXVFqyZ5t&#10;oBwm0tUniJ6I3hRn2WSj5LwCCd1FQ/XiGXXwsJfmU7bnWLY9Cn1ByZqdkdaggh5jrHVdUedWY3sA&#10;LWwGJHuK6AH3cKTt4U4E0CW7U2AOR2lUyxK5uRmdV9qczemNqWTT08iKQCqrTW10ctX2VFmDku0p&#10;oEesQcFzK6Hn6NGjv0VQ7jy3HRQ/by/BDy6CeGK+jdRURCAaEj18JPSAOoDu5txzw77phh6vNdgX&#10;WAMKEDx65LmRpUNYAPQwZ6SdSPQgkCiiJzmhOhzUpISARUY6avPCJHKOHjpfIucb0EMTpOtC6DHy&#10;OYt7XmvRg0ONqwL0OL7gdIodhdMKkf3xPDR6YmK3r18nPh7Y47GhzYGd9BQxFhlrxT0CFROcyveU&#10;lTrOc/O2BwdyZnsMPUiJumypV/E41oC2h6SDNpehhzyuOUXUxYlIf5fIWHt4OGRE7yTqHJqyV7iQ&#10;XA4SavY97BRQMOdkFd5zK6TFHEtCz40mCBFdAT2WLQXl5j03LmjOGlgoZToP3MB5buYiHjxjTVsY&#10;plZmqOqJdRC9uuLkhIApjNiev9GWI1ioMLHgQGkfag4aQnFI6nHKvm5zlWiRNTjo4foKBcY9+IO8&#10;OTJD9Nw2TiVqcY/fdc7jcSoesz2SS2bogcd4YF5IpJJyQNg8MEG65PER6lRiUHplBURJOsm2YLMs&#10;DqBLQk0MJD8BXUmziT5v5dCj6gKPnoIkow49LP3IWIMjvrzMiFPqhDk3vQOgxmU5ZuiJh4STTVkr&#10;0F6RlGLN5IT8hRH0/IrVpk3d49HQ09hkB7sTDj6ijkxjXeLcZHuAHj57aaw7o8fExthoZns8ehRD&#10;VNHz+rj/Ka0xq8ZYMzYyemBGIfMEA/m+ebVArA49KsZoQA89N9meDD1nSp2y7XG3LNoeb6hwmjil&#10;TgN6ridP9cQS8l3RE0/yT5wyFXGdoHhD88lyhUIJPVLqqAwlgJ6XGtvDvI88nkx/vfVS/TP0yPa8&#10;KyA/Hl8edV7nPhKbJlitKkgFavVhKrv3IHH2i2WcVlO7O5FQ40HPiqQd6ZFXKcssHqt4bmX01Htu&#10;Hj0FnZszOsUKhRrbY/oNF1lZvufLF/ix+h2jUR42U2qQs6q4sJcV5cdinltUIvN1wu46OfHWqBdt&#10;QA+1BlLO+/qeiufWCz1Z7sToLO7dMnpeqMJU2wSmK4kemCLWn3Xy5Dx6Ng8vrDlCKwbR0fROc/TI&#10;9mTosfhNKk14dUXbU48epn0kvnXyJLphJtHpgp4Xx7nF4r/7OdDDcb2hGIVzR4IEYAw98f4g03Y4&#10;cIXap1NjhzcE6BDuHFgnp51TzJbume+B7dniYPa1pWINfNwjbs6JDHzck9seYcLVVTo+znlu1AOB&#10;JNfWorHRKeuSrbntQesr+Uq0ZXTlVDrDTJakEqq2UxG0qZ+dCNpJofVLhdIiR4A72Bd2bwAPLCkS&#10;qgrolUKupg8JGyHbQ/xaZpe+o0MPfyWiB1lVoUfCcqBH36xSoRDUGhir520PfEne4hiOXVk+N3lN&#10;HHs3hSRuDfxfHD2xKVT4prupZbB/o8l2Y6kpmNoHCABy9OQ6Nwv/XVcQRtZS6sjLKOR73AUZa0AB&#10;Aze9K+K3VGodejxj7RKRLjSyMIjv+yK3h01HtI32G1YM8a2BNhhBMnOqkWXPje0rXTLWYup/8Qtt&#10;flD8hx50J3CHZAVQt0TUWIGaGQV4Zyb/R+Qn9EjV7G2Pz/fwEjRAsb1tWoOA7QGR8ojrztDjTZDV&#10;lsbRgzyCeW5W4fHyEmbvZziReSyHx900fKBm9IQOe50TYaM2ipDn16+EQm2qZHACF9BjtT9eqVNA&#10;j+nc+qMHQfUrbM8ZepRQ9ZkVBE5mezL0vJTQg/1Mz+4AhLwIPRIIoBWd73Xq0APfDMlGokdmTJRh&#10;jh5ve2AjgJ5HWYwe6AFjWIOeTCWahh4X91h69jXiuC0QPYeYhYijRxKZIEvMBvcT54ShePueYH3u&#10;WbxoBzyVOhl69HfWFSRT6pyjBxKTWsa6zvbQZTvLlrIfAG2LZQer6HGeIM77F9P+IFtEnwYenkgp&#10;lJGxXADqZxDdwgeMJ7pjES5U0YtMV2MTAdFlII1DBoKdhkZWDdasDj3CdNn2eCm6r2dzSh14o7yu&#10;antYgyhUWmV21PYg2+RtD3LI221EiE4maqLRuKXD/foxgGjOe4sJOhvQEzFqlOucfk0pFrUKwIT+&#10;ojCLJfRk9T2N6LFMTRU9Llu6qcQ96FalAgihx6lEBZcXi48b0WPFaOS7DT3oQseXvzMcOqBUTTlX&#10;ogcWCTI1XISU44bKaBMbme2RV+QikQp64LlF0COfzeWomtBjBbVK3gjvAkRSvgeL6dCDMwnoidXE&#10;7aeviROXG4oG+qIn2gyXSZ+JfbfE0SSKrMWPFgpXMvViSedWtD0+U1OyPa4yG7FGCT2W7ymjx7Yy&#10;tQZmexyBbSA589wyOsGjx0NCtQPgNpRzdW6Xz9zi3k4Sjlv+b9H2WNzjbY9ei5LRAnp8/GbZUsdY&#10;e21esb5HsZBTib5vxBpk6JFx8rZnK9sTz5ayYNGYahZwxNLd0+cQPRcV+lRNRXpNtgeCg2B/EFgf&#10;zAGe2HezefSN1MEdShY8W+tYA983tJgtxdleVOqYYvpcJUqu6ue+gB5WLxeypTiEZXty9BRtz6vj&#10;hg9Fzo1wsjYCue0x9ACmUrGW0MNTwO1U8XrmqOWeGyKRInrAGijuyTg3XEyPER/LM9bO8EXRg1sK&#10;4ueem9meJvRIGZShh6RiRD8xiytjMz5DnwodPKLWoQk9v27CZT6Gnql9NyneGtGjoX3OpXFxTw/0&#10;vIGkOkcPPTfTuZHQVRPNWtvjueEMPdaIJEcPMjDy3KzIDOghNHzO1cRz5Pj4fuSi69CTcW6yPQXG&#10;2q1BI3qKldlF2wOCspTvMcbaeW7bTdz2uMytsz0NOr8Z6hJMAHb9RwQ9UevQhJ6GrgJoWTc5a80v&#10;3FTuo+wID03rT51zbsz3FJQ61dpSXlyjEiVjjdELmecmn7+gcxN6zjg3H/dkmRXZlJxzy2xPBT17&#10;SfnVlY6fxaSnlMhYhF5Aj9qcyivK4x4CEfKac61BwfYQ9lnQJbfKM9YV1sArdfJsKS+gHNbSPuLc&#10;IrWlP5W5dXFPQ4EWgp7J/RilNCNdpxvG7fRFz+Rd7u24SEMPaqYtj2PxjPPSkC1VP7eabogVzy3X&#10;WDNBUoh7tIEa0WPeFfapz+o3oMdRV4BpET07g0uOHgvnKp5bhh7kiZPQg8ZDdfkeIwUKcY/p3PK+&#10;BtJds2W40NMQ93jbY/meT4geoDNSGsBc7AwnBp23pmI5WB913QN68p46pHnZqCxT6pR76lQqsysa&#10;a+uGyNSltAmGnry2lOxC5rm5jHy5FsDHPdiQBqs87qFNdJ4bW/5awKHYxbmDTseAtxd6zMkr2J48&#10;W1pEj1kmU4nK9rCyzQdQji4v2Z5z9OjgKaPHZ5egOaow1lITZDk0SS58XwOQ7bFKvumnjRhlgKgn&#10;FPY0u5KNtkcdoeJVtJNNk8tJ+rTgR4Mw8oL9rI+1tp7ZHvpcRjAJZabUwXlbqMxmPCOBT57vKdue&#10;g1XHFdEjMth5VXm+x9seH/c49ORxvPPsMttTQM+7EXj4aDJFDj10mnSuO9aASh331qbUMTevih7e&#10;yCkgzIoQYGq56ghpx7nB8bLrCjo3Oxec7UlBj6tQiEoU759miKC9zKAe1SmqoUHQM4O7mkQdSMNM&#10;D6vaibeIHpT0YI8cPHqK1XGas4F/cwqXgsa6EPeoK4gwWLA9TucmHUAX9BDd9banhB6yg1H0uCCp&#10;gh7B8Bw9Ku0489wYttBPLevcnNS6yhqUbY+oaqyKW42Yvo3omWEbMZ8ZKNQbDD3ht2Bw/nR9nOGL&#10;pwU/Kk1GTamEwr40mTo3HLRUwGC/MP3I0TOUdkK3iX7//IPEZBq3cUSLTXg8YOw4GYv+ldr0ZnGP&#10;9dTxldkFaQ5DdzloXuf2bgUubsRAwXNzqmfvuVkJM/wssQZnnptjDYygrrAGfoyBq1Bw/1qwPfKr&#10;SuhxvRgcuVJGD94D36IOPU5jnYAe2q1XpMVibPVMZDUjaPht9ahOUQ0l2B6T64Sd1mnbWnvvrSN6&#10;qENmgAEeroSeE1IjDj2C0su+gB7sYwqUxblRlymVKBoaKO6pUeo4uHj0KO6W61dBTyHfU4h72D4D&#10;6GGEU4MeZ3vMdSqix2gEGwJiLBg9N8/a+7inDj00kL62tA49xljXaayb8j1Oz4P1a0TP1Jovlyi9&#10;fgrNhx8KPQ1laSQOZmAOlDVtpg7IXKuT2RbCMZalgZt1Gmaq/Jn9RjDP2b6cEuhGPekP+qPUzfcP&#10;HHv1ipoAAQwWyc2Tg0Xy5S/W18DzcNrCbu9ai0U1ldlS8kyVqsv3uPIxaA2KrMFB8RFjfMU9ZsGs&#10;FVQWyqhDe26ZPGNdjx7HGtBZOzI3S7goj8P7GtPh0ZOrd4r93Hx9jyb3qFVXQ31Poa8BQrSGOnQa&#10;/KmzhnYIg64ONVhIqv5MsT14l2gr6RSUjiG55sCVpLwpbbOvJeNvZYOkkzejXXYqSgJ6nx7XrJ7s&#10;HurxoZacr2hXwxbaQFSOHjiBqi3dyEfynpsv7M801kWtQZlzM62BcW7mfSlbakUHxhoYieBbmlZ0&#10;blm+59E+gaB20CQVTo1wTKAT3ehGpb4GP3+CLlAJrhPT+i/I0ihYxLcXq6XAMBYiUPJWK5zSLeEo&#10;F2tLm7pRzNEGxFmewynoUiXJaNLQE2/ETvTMcXakEW8OHWfoMdzUoKfsBufz1AsIxHZR2Q3RA4Ks&#10;Bj3c97iiiB7aHsU9vkIhxFhTY23ooffVDj0H0xpwBi9/uU8g+wL0wPaQZaxBj7KlvhIJFhbMNqXo&#10;+DuV8PF4QDpY9UT7t/3jI9smcBQP3w38Rhk9PBbkVsq6RWXVfAYzkdVxIcCg6In3g3qE2noOxiQ1&#10;+Gnbnabxeme/BEk3QxqifbXS1r6X7amgJ4t7Quhhegq7LdO5UfbmlWxZfx9PQjsC23EKdMBkolAd&#10;Z+gBULMKBcsViTss2h7dwnUMIXrUBRz8CPhHMijspAVfVGVGmluKcZMv+r7qIY+3oGeLD4lR2ao1&#10;Ry2SCnn5SrRB4dAJ5pdew40Ptc5zyL283xaWGSQJoNNsj2KMCGnSnFcaw3NLVR00YqHjBXICVSjN&#10;7bNHA2ueyBl6eGrL9lRZA48eNy4nU4l69Owt7uHI3BJ6yJ47z80GVNV6boYeFZ8fH01jrb7UQg+5&#10;Q5fmtQJY8snecyN6UBRBtSvUGBX00FHFsFahRzXkQA8iQzWUd+jRVDiiB2ADzSJHToNe460g50KP&#10;4uYgi070NP4kogdWLlT6bYFDElQbP037C6BiRa+DpjZvHeHR4mVuU6F6GlE5w+AjS3GsK4hjDc5s&#10;j0fPz700B6SoFTZAa5Cjx1XwVG2PmSmNvBOKXLUnTIvQ4zg3Vx3n7ZLlrYw1AKYdAcA+PwIMdz18&#10;MoDgARAp9iop9FjI1sSGtrow0nu1WIaXF83Zpq9nvm20KIFFYjNk2yUzCA7ssdK1BGcqFT3xttZ4&#10;u+lb7BjUUG16g0N/fvzYtnLMnUatPzz4CMP3NaioRFXwRvW29WVXKw/8PjmNNY0DYxG5XV415Aya&#10;XZplgwA5STFhX4oaa9oeQMVBjKyB0CMDSe7wDTT85sG1JMGmv7q68/1IWpwclUuNjinSLOF7zRUy&#10;c+fQ8oRMT2LTgUHRk4DW9tal4RVodQD0LMD6lNHDLvBAj5jovCtIPXrAggXRQ4FrDXooLCrZHgwS&#10;ESvuquOc7XGeWxk9WUcq0hJCD82NYO/2fXfk5JbJRYYNg1jmRE+s6QBb+yRs1XT0NPQinHUdGHIs&#10;ZVyOM0GiuklXsY+1eWTWR67Eucn2ZJXZ7t895+byPRwiaraHxsbbHuexec8NxAAvgwtWzJbSc8ts&#10;jwwVYxvvUN3f2d7OvK8BUNPuFrN5LHH15j1DsQTw/J2OntgUejInqe+Y8qlaXoNeB8GUcbvHOdjV&#10;tiPL6LEepu3RY7bHcWqAIv/obE+W7wF6XPq0Bj3WPpf5HoI5R48b0bWip/LYN/fDoyee9Lm/enqa&#10;oZGdC35+XR8WE/oUH0UWBiEwR92OoYeuHN0uzxowElG2NOtrUK5QEClW6msAUs2BqWB7HK/m8z2Q&#10;jIO3YFqGMxTUJ47kYNfOpYOdK/mNZhmw6A9mdHUORT2RUYuVY72F7WFyMtoRZaauDi5vDJ6pK3Vw&#10;e3Xrnmn/ibq1u4w9QpFXlWKV3XJfTOn5KtV27rk51uBdDZ99banGv+f9QC3fk6EnU4mafflf89yU&#10;v4RQD2ChLE+zG14xhmuGKUJB1KVomFv6IOmXRy1BUqJU79UCPUz6BOdoy31moWmSv5j+NVOv/PWr&#10;K3pKM9xr/zDEscsePzl6XNnNi3SnGN8mFgzCF2ebMvRYfY/INN9N12VLve3x6GF2k3FRhh4kmWBs&#10;MEvBKIHN5imhF8QQ3zT1HvOiJzaHfRz0UNrwFBjuqDVDEHg9i1bW6Hv0L0keMHV7+7vmt8PndwPd&#10;63/hAlyl6/Qfv9/3mffuUqv4BTDsqfKhIUF9g9DjsqXoXOUqml2fXm97RFEHbA8SomqP+A4EogoQ&#10;KjxmNYuUwKJYFZy1TyzpST0cB77u11+HYEUp/MnwuKvunptS+8E3JXowVyElQzvwUrjb3TA1kjwj&#10;9Pb2tz9/cz/ffuAH4Hl+1n/xP/GD38/+isLvsnVKPWjddYYemgJWZyqrCkjgvzx6jFXwU0RUCZ57&#10;boYeeX1nnptHD6v8MNjQ5A/UD89HCcTXZl70IEwOd5hOn4HSxnPDNm3o5Dknba3eQimSaz3V298M&#10;KZ1+nJl6fvZQagki7Wmrh0BGFKVF1CYc8dvV6Fg/APWioedmjLUqFFA0TvQUO/GqcxC1AhDXqdgP&#10;sEk+RNp88KCL2+Ym/tr7P6AsnkNarAR7bAphG/KrJXoY+oS1QZAsS3gxm0FWs50kF+X2N+DmP/jB&#10;/+o3/9P/l/3L+Y/+voQ3w9HdHXdWp010BRTBLXRDExwCHrbwvtiJl13qwcQBHbCrNvYb+R7IOd/R&#10;Bd70mPTQUMwnvaoItWF++IX0rfKfoIsLZ9b9pL43PvNs2LGqnpCL327kcHv0RJR1DH3m6G3tXUGT&#10;XAcqbctP9u7WoaceJ9G/rdqrb3Ds2u6fzJVTit/QA2cLLdwsnem6wB9YVM46AbbWZpU4GrTg3ySZ&#10;O5maWeh5lOx5CPRULEzRd6W1Np+2coLoIr0wDT6zHrKUds2Envh0YaMO5jPJMMqQ7YDYaD6Bb2+5&#10;CTpAp/gSGKvsR0boXsdw2haqXGWfmewE1JfUnokogz+mIInKTerR+Ef8VilsQ1fo1p9C5kY2LLMy&#10;rfxafP+0r36/AWEQnEM9TlSc35UOfniEGkbFHdJdp5a2Z/HouU5Ez9WtztCe8Km4cc/Pzga13rm+&#10;vpWzh4AjGCGPHlEMNv0K//v6iCsoXx4aPc7kZFRKfVRofmvm6vKP/7eAsET0IK8+Tzmlyww2oCdJ&#10;4WZobI0e0tahcSe2aWalDuDVchRps/G5ur1/HgA/WczkNxFNkGcTOoDIv8RNuYFTh79xvJnEP/wj&#10;CPQet/YvLflojgipGJtWhwtem2J7kOeZ0zuJtd7F0rYrFWiLHmVW4iN0Zk2D8eORe3tozvxw97TG&#10;T8RcnYUDcMK6+nEDgCN2C3ws76CFnbNW0BGd8q3Za+XmmJEwiLPGrcvUuqCngbZeBHrSEuu39/JQ&#10;WuyT/Oroq7Qnn4cwQsPiKLc38DIzAqDF9w9eKkah2fYYen5NPvUpi3tim9fUMi0Cry7okfGLNiX+&#10;yh5VbT5Gi0+ccKlrd5Dg3tze/fbtXwUctAFSw55zh7rIBFLaw8Kg7d3EPoMTOPfQhoCO4qEEy8MO&#10;IDOGPPRLIDII7ovEitJ8B35y9CCGcAzsMJuodJc8FMoZ7alduWJwA1q5RDgP9ZXte35L0TCRaJ+l&#10;/5Lb8bEh8Mn12D3R06S2nrHLkF+l6+R2Bwh+Wkc/qfuuGFTYqd8qL9LWwBSvd7B5lgDpLEeT+gWS&#10;rjOnLcG6Qpl0fT2XwsBFxGEh/v1D66aMnWyPKvPiaZWZRpNkxwILtpFhTMj8ULVD4cGATtvZnqui&#10;SHTCaL4cfTSY1DPMJEEhdFF4gX78+DMJOxIRz+jP26SrYMTRpa3cqOiZLzYEvFug5+5PHs69Nlfj&#10;i0sAysQJfaxL3Wu9o0YfrQ/73Ph18gtSnTaT4M+Onq+hJZ8SPaSto9UKSPtAqzofc0BDHW3YVVhF&#10;x10Xd4T77xEglUdDpBM6KnwqW8DdhSUUJZvTAgRdL02kCyhGmpWpVg1LrKtaelVPz7jHJ33+iI9A&#10;JnpmhI+is12a3NgyPyNgpUZqmgtNKZArEQpt3blSwtMkaQWT0xUQ6a8TWwC6IMWEzqofNpUB2laH&#10;qeJJ0cM2aqfgsGETHTBxOyN8fM1CWvDjuINJEMT9WXCsHI1s5HZFpukBdf7XSnnmLy05aukAaLoy&#10;sh58x9++QZzUDB5anjm5NqMMInFwm5q4AWyPFJkN5TSs/mqVfUrI5bS7BEv2HR8yIfNzdXv7DPKg&#10;aTMN+O+VuOScn/PIKCs36zU1xVcP+BnDtzKFrHR9jeBBfTjFOTPmSLFrosrqji1tOrIG2sOJ6JnZ&#10;+py+p6EHwjdWLUyJn8LeDEDpf8rVrf+qXlYQbE6CmRJZkOy0od31rNK2xt3atSFUH/QopR93i8Tw&#10;zwkfUAc3pwMnWDWekKCu2+veuu3ZWPVdxasLWqhu7zzYq2B3IIZNWFTSR+La5t0GDIKDlV9d529N&#10;gp45140VPyegJ+U5XyGM0G4dbI991BuRLXhOYws8eubcBCYd3gb3gKGn/Sfsgx5xwttIobajDua2&#10;PrKRcXo9V+0bfj7qrh/kexnTlmZ4LMszr/vhkheRXs1d52/1Q09CsRyPnpnZFis5TZxTgmY7wM8g&#10;u2yEmyzhg5EsSCLaNFD9iVme9qd6O3Ko4WoenzHZSReyWm85BXrm5ipboYfBz5TmpxUeWl08JHgz&#10;eyzHNjXFY+hBi7+50YNpI7E+nrOhp1nx1kG6OujBk6lr0Q0oKfxh0dx/a7tMsFkvxUt05thSPCks&#10;NX1hiF8Oh9ktj1Ir9+HAl+20O37InrYnQS8q9MworM216Ww/mEIeeOuzXAduSLOSfi+j/5INT4ae&#10;MQ7DFvdUE50INYyauJvrbs5lb/SoUDsekoNNn5/ud7I3DhRs/rHg51LsQvr+73WlFkTCouYFFF+0&#10;mbGveQFdjHljlidxTlwdXgdADyxj7OM5Ew78zOz9iuJIHTOHPULpwQS+W68d3fDiIT8/zU6atEBP&#10;3Gd5WhiJcS5NmNrWeWMOgR6C+zF6Hs1dkGvPRehJ6vaGL3OHngdmfy7XCA2Jfvlsd8kjTFb0pJ4F&#10;GrwbDynYu+/7EoKfG1YtJEU/IN/owMGFE4Uw5DE+prkZ597O8KS5bLA8D5TmzJ7ladSGqgVVj8EF&#10;Q9gepVOa0bMA6gCf9Joz1BJ3Ads2mSgzN0KB/xpn0y7hru4Lp6dHsbgSts03jKZw7MeV1Yae7s3o&#10;B0EPKzk51y+2KdFedgnUgblvkL2lkAf4PtXCgN/YJKAWUFPw25OjyUOnVVMgC3k6ksCpDk/SdWrt&#10;F6fbejV/GgY9SXWc91tSb50jtKTlSrkIUIfyLTbFK3IKFNDkqtFqDJNV70y+1Qd+Q29l0VYkkWUT&#10;XXAvgnX+x2xVAFE+i7ncXpncKdEza/viHFcI05o49rhn5xCE4XO/k1oIFdwMvJknvF3RO2XFXqIc&#10;VKt2QehhXcJhEehJUbxp8MT8ug2dScf0QVlRKOW2qFoXfVlEQ004x/ZZVjeeGCaKp95tD0uxPMxE&#10;PkbI4P71rkPZniT0kMbsmtZN8clSrwHLcTykyXaSNo4gpOGmhRrr4n6s2o25vLrq+55hpvD5ZXTu&#10;Uloc5mtE9EATPHMtT7YN6GNEgnGip5+HORh6mgrH3RJvTgvQqxuT+T216DQJQbyo0qSjhl2Y0P2q&#10;eassGKtDzXmDkjZWx4kLjKfutyVTz8Cm6xDeRpN7LecljKU1yO7bkNbVLlxODtrK5tJ67iQDKLuw&#10;iCQ5df/tyqpnBFAJNBnpUdNvpP3XzcQFy0COOlZHa1Ks43vPTzug7bFiuUgN0iLRk5r76bCh7CX5&#10;sI88azQ9gsrWxqyidRvhvLvOX67ktM3d7LBkHdDt9hAbIrg89NAfOsYKKTx+5i82pPMG8gDCg8ek&#10;lgd995cd8Gi3ljX5rEPQODS3Iedff2YsgLc2fb9U/nooQpfDU0uV1XSQt56XMLrnlkIdyHfrbzOb&#10;nN6Ef2ezXsp2Rrc+fpORWnDEQlC70N8q1d/aGZu8W9xwyMlCnkWcie7BXyJ6FI3vmq1Pu/l2CUjo&#10;ekmLku2htps/+Nkzt7rTLc3a1gIVhw8X7ijAlIKaob5C5T5MOp4QQ/QMIro+w5rX2QCniJykP92m&#10;dx007tEdG1G/JOqAuZ9fmLWwCTYHH2nHZQyduudGhXT1Ll5EeZfNOWlLmnX6rktxJYogurkBnxr5&#10;NkN1uZ0RPYshNomeydy34jO9/R37uzjhPaZGLc/nrgWPz9Zk7Xw7waHVi5gBlyO+HMOjgDYBPQPY&#10;uuHRQ67w0Dg4Z0knlmYtxPiZVvup/cUlcvsZA0Xxf8/Pf8IoPf9P2MQ845+fqVnldd+e+Su7UfvP&#10;0O0V6vpBp22AnTjcLZqqNVsP9w1+tFHQc7puRs/DMqgD52vOih7PbEuxUDJFxXyrs0vffpT1ACXm&#10;eRJXrQi0+yeWIlwiegb5zCOgJ6lTCKg3NlxZxqFFU3/Y7/q5b9j22Fd3iZUP4bO+Jnl5NqZkmARn&#10;N3uTvQos9VaTFJfxEPOcPfQ50azjIGT1SKyBbss0flPe1A0fX8jas+wnsWFi3a6DD8PoabN9Vcts&#10;ZSF77s7s5YYV8QxD3bL3ffB99ydAZ5AjfDinTRqD+MDNrl13x8/3+HdAojcRPYtZfQY/37sHPzwK&#10;tpuXzevry8vQ6Om91Ue4Ab7vdxqexTy/fOsdYXmiZHXr4b5Txj3GW5O4bjp+rRZkKcYH2VMlTzvZ&#10;DOym/R4AescPXED4NDwBoTneeCVdckONEfb6wLd0LT+WB52Ebfd1yJFso8Q9rdCDEt5F/Fjw0wM9&#10;J48eeHDb110RPXdw5T4ceuadq1m/Z5oP7aFSPWPGPYafpuk+LKei9VlI5keZ3s7Bj+zM6+H9y5c3&#10;mqAvHDH7KlNEEwSz9DBLTmlgs4NjAIHDYXlcgc/UY89FvjK77g5IEY5lezImuHHLzD8NtnSM3Ujk&#10;0c19Y+/Z159vu9ft29uX4wEG6HgEmBinHo/H/f7h/gEIkz87JKswNECC96Mrut+jNfXioh0fLQA7&#10;kQ3H4HRA7Iyh1Mn3orKQaehZjvXpE/yoc/PbHk7b6R3oeTX0vDv07Pb3gM/DA9GDtE5/bjsNNZ3C&#10;uMCthZ5lFNfXeG6N6raLQg8gAfw0Z1FQILuI3l/ugUA5ejjR/HTZd/dGVsN3e3t7fd0KPa9w4L7g&#10;9+l1tzscDjuwCvTktngH+xmU4HZkuRgL8RadvkcNfO4fnwCdJUY7GU8VtTxXEkYMylGN6bn5ie9N&#10;Z+Tmn4tpYSSHsw96DAgPJfRsPXo2u937u9DzsgW0hB6YIsFnMFM0HnqegB5EPMt022yzRU+KC0OP&#10;ow4arQ/Hyw3qj/Yl8fAkTidq3LuYHx4W7uTfvL0dDntve94dit7h3iEOYl8SMNtFU4SwyL1lfBv4&#10;0IljbOEMghUnZpBsInEBC0fWb/vO+G2DxnVdv0Th1DOuYDndcs4fcEKYwCYgwxK8o9oeO8mbg59M&#10;qNt31w/3eoiG0fegr/j6jpsZWxhhEDy3txfz4N7hwOH3F6Do9H6EpHZLh+6w477XlsdWxctomAQm&#10;sXlywh7527w+Xrzbvj5stvu393cgFHA5HN7etm/vxyPujPd42zPI6o8di3YOizrfKk9aDXfjVI/6&#10;OQ1sN8dHz/XN/nsCdTAok9gfRUAPx5X0LF0wGGw2b0LNXnw20bPlbwREZLbfD9zpGXo44O5+8yC/&#10;biP03Ak94BlwM6IH/4abCj2vrw8Pr29AD2Msh553oYchFkg+gq7JcW78d8e0Db31+j+kAkEl9ES3&#10;GdEzdGZ+dPSYP/rQ+AwfljBaufxABaBTo2IiYfcx8oE92DjbA32ssz34i+MRMAC5QFPk/sj46IDo&#10;CL/khJ1okfivxzcQeLvjATeDiflyfAcjIV7viDZqb4ZMoYeoBdQaP1rzBcpVsc/UwMf2wNhpCHng&#10;So/Rs2Qi9Nw3Nn7SKIhBCZHez2dI9MA+xNCTgwlA2IldMPTwRAVsdvsXoecdySMYKqLnjXReET2y&#10;awePnkdYr4HQs2SmLVUWdn+/Q2f6offX+OhJVB3gdMCRPPj36wsh5RDigyWbz2+nucYTNMYapqhi&#10;e9wf5dnt94qPTLFA0MGowL3b7/Fvx+Pr64kXAyQyNaAd+Mcvu/3bnnB6gwcnLjzlUzVcA7MDmu0v&#10;6gqG3nZ9H0vp9QmEAbEzwtk8BXr8yNCmBwr8LGJIScV/Q+eda2k+mz5/87+LikPC9AHAQIgPJFDR&#10;gxBfeSGcHoYexUf4I/6W+OAfDpQvGHqEvBw99lrEPa/7PQKhgWojRLIhD9d1mvSg8IjezHKk8ek3&#10;Y5Viruhpes7sWzUoeggfemGksjP0ABBvW2MVkGYNoudLED2wOOOgZ9l2Jykpcn/Z6PF506bzGwce&#10;SxaW5iewdgEHHAKJpi/QbH7sCiPjgKLX9zfajQM4ABgOuWO7/auZIloVWKad2R792/EoU/Tli5mi&#10;nzh0yb3tzOQM8+mUOtrv/6KcbXGPonrWmag6GlVv7nfDqtvyzzCN7UlVHSxMcu2lO6Kvh0YPoxNq&#10;Et5hc7YHqkgdeuC5OUeOnluGHrHeHj1HZHnAudFlAXrw0YZED2fwQFXwF3m2pcMngdHFKo9AGGhv&#10;TIQeGtiUmVM24md4cqTJPWv8dzUeZQXPYOZH9T6mSXgAuwb7gUgDbDTCoBdX53A4KLVainsQJLHs&#10;AWEOXqIk6mBGx30guoBUFSzNA6h7RjeHxs7p93u2e298wJ0umAw9xA/qtRN0I5x6ed3py4z8ol+o&#10;XgCCutcv1Pl1VjSHHChTYsiSMgEKbg6iAYIJ2Hl9Jef2jnI7MA2UDzy8vnjUpDqKiddROKRuBUNn&#10;FUd6MFKDxN3VQZq9Bz/+pOi5OR0TqCuhZ6TDotdjFH8wNHpcHGRqURalEj3b3Uno2Z+EHqQ/YWyo&#10;JSB0WSPkbE4iKlIvu0D0xHsY8FgaYNDIEtCDzwDrEx1I5LfSP8ZyVHuhR1+ACuxj1/qF5m0MYY5M&#10;EdB0d4dyIGIKugIr87baoHF+cPtHMzsX4bJJCo+Rvk2Wp+9c3/iGmdD2ZOhpevzssLHA0MeltWGA&#10;qI4ebx+bIyd56L1sjPqNyDKN+K73KN9Z0dPydJ0WPTgxksZVQ5UEwnRYNXnLhYlcLgIbDMKYm7l4&#10;wgxKC5wfXeYxMt5ZorscfA60PA1SpOELeiqfZmr0YGRBkvBSX3y5wSup3GtUoO6fFII0WdOl/rsD&#10;zvdr0ZyXAx7x1I9N2KF0ZVw3dHr0sM1o834z9AxnL4a+E9HDAroPgR6wNIvWUJ89PFr/77Fx2MZj&#10;shB71CNhcvQkSSt0Vi9pzEIt+CwHBAhN5sMNaMNodp5IUKPq7TJyO/kzSJCFAjtjiKrn9txIWzXK&#10;+nhyLB494t8uGj2Php6Lodn83k1BzwMTH+Nangm1BkXU2rdvjhYWm/kpHIMXCCHVqgI48NcuRFJQ&#10;OvKTTl92bhufBZnBcxNzDbI+JfODhzz6AdI/JMqtUIKUYkDvq/2trGSHlQeX56/Zc/r1C20mG8k2&#10;5EinqBVbOHpGqaftD5fKHQroWXi73QJ6LtHsCD2Qtn1NoNumOHXnQU+qaFRKiwVWzJ3jD3xvUUja&#10;TCq2txs9X2HstAreLkA7XX/CYZVRkJAyGGoaBn5Fz1CWyKHnu+sR2nOvD/9yocfKRS8aPahwaoiY&#10;B2+4G9wic6GHNpglCwmHNGoWvl8Kp6pKIPFwjxLZDA+C9nc0jY9FO5cLnCxabkwWjlmSMDtjnX0A&#10;OjvsmNa8xRaf+TmLg3Iqe0Ytgqm2KZx2wBnKzM5znxSeGq7+1wk7A85oe1QwBzPc3DfpwtBTSgTN&#10;iR4rvsvRM2refWRIKeRJyHNMulfmRA+NcdKQEugOVPNzSU/fICQvbrd9eprWj5PRwRhiJUOdvzby&#10;7h759tYX+WuTn8KaqAn3ybzosX4BzcbHoWfkJzTo7Qkeh5795OiR0TH0XAM+l9DeI774vqv4ip5q&#10;4lgjfpqWRePpFzv9IvToRW4RQ9BjT6SHk9lBnxBlRK3W7ZJMdoCpNqetaZNMfsjOa3sseUzurZk7&#10;gPBtqSXbDUZLGMLXRE0DSqtpiKyyuj19Fn6FMQR/+BjnckpEGw0+yaUUYaSTFU96ViwEPZun5r3E&#10;JmMTaJcaH2frC0Loaf7KyfhSAd3mjyJDcFFRYnRNW6Fn0q89P3qY+ElrtqNW138tv8dYeCtkjpxJ&#10;s/taIbU/0IQrRjgfyVUrLCHbFzTmeNRf8rSfOi24BPT8zQVKyZsq+FlswXazTTIHTnGQoUfTrHr4&#10;cHlGp4ieSY/f5m/d7wo1/0hDz3ck1fu9WdtXLwI9dG0PrDFr9FRUL0j3beJlarusjdc7FB2PpwxH&#10;DkgYYpqwDFQPmMUhJQ164OKKdBqXyIJihTyNKzKTHHIR6NE6JXLXKJrDrIFL6dfXxMMWrBE7xbF5&#10;Dn6s3Lu8ZSyyEWZcz0Iy0RetvGnCD83OYZugWqdPcpzD4l4meui+Xbr10ckaQ0/FBhE9aIRYQo8s&#10;DknpD/nD1nmo5WkcnKZ4eMIcab7Yi0FP6pgF3+7hItm34Ca3AgcmWF2K9fQdZshJFLyX5v20G7XK&#10;vXzvtcEwc1x0ytwxz8XOcIas6FnIse2skEfPdzpxVfQgRpLw5sNkQWNrr6ZFKeiZMQ+4HPQoRAS9&#10;0lS9oWZDE+uZJkZYLlFQLJQRAx9EOZCymqCRmguwXeul+YZuLAk9CgRAHiRl4cW+fQzyILCbXLnq&#10;x45tar+7tkHaMWpNM2dw2vTBV/SknITzXGPZoc+Inr+RE0tDz3bWppnLQk/O8DemPKxd4h6s7Txb&#10;e33XkVbA5sQm9QiftJan7utePHpms9ojbZ5Pf9s26JmyjvQi0EPZG8mWpODngU1iLli68+mhcrYA&#10;ZI443zLB93DM0Zy+x+JsD503Ct+aRuq55f3g7Nvngpc3O2lapQUo7peInr9X9Hwu1GTfFiHPkS31&#10;my3PMqq9lomeFrI3kgdy3+a04J90sw/7tdPTo5Lm8JHP/cw/AnoetocPIhsddjte1N1UQpooLrja&#10;3D+t6GkQaqjhQcrP/RO4a05qnPssuqj9uqwPqzx5QoMLTXZaQMizwGxp+YGy4UGSE2zK0YubvLms&#10;7Tvjp6G2INXsQKX1tASnbenoUbuQdPRs/nlpLd9m3K/LemuHnhSFI47Jx82KnpTnl1qVa94dzA9n&#10;ps8eSqZ8s/UavwJq2cXa61QnncNIl7J8S2UNtD5Y2aSa9hU9S9lO7T+HOuziKSeHuLMK2yrfb9Ho&#10;EYDSCtsduYCq7dX8tN/Cs72CXAG0BWn+uRtAtCDnYunoUeanlQHa7HdzitZn24iX+MY312gPmdAj&#10;1DxzViMsyzFfPHp0OiUbdjZw5sCN+RNpl7iZJ//MN4e0DrsePaBVF2R5llbfU/v4WOaS1orVxz+z&#10;K9cn34YX+IZK8CRMfvY++QaU6tIUJYu3PdZ5ZkXPBeIj/pENPX8kaemtmGtFT8dNIO76MXWl4SOD&#10;PdDIhcWQmx2/+Md8mSV40goRXB+LRU7fvADbI+6a6EkNLxlhCj2/Vu3OQtHXHj3fFxbyLF1rUHnw&#10;wE9Ss14vjIP02rQ7q/lZFIRcgiet9loP8+vXpdZAXojtseQpm/WmFZ0ahDZ+ZNYKoKUASP27k1pT&#10;X0L544WhJ7Vk20l3mDy9WRbJuZRtPM/nsBkSXdCzyAPwktDDku1fh21q3YJp31i7cACAFrn682zh&#10;2d6VkjZOz2vB/twvuvLxstDD5d/v0nQdLvkD9ByJntm2zPrG2QqAK2B6dEXPbHtC0oOnh4TSd+84&#10;s3GIDf1Zf2ZcAY0/FleQ+uyyji+LfXIXZXuMO/CesyfXEn5zjPQqH50TOsw4oNNUKnDkdC/aabsw&#10;xto/exWEMO5MQI2/BOhZxdczgsfyddDlNM/iyZ7qip5xHpiImxa66wIBR/noYv2AcVZr9ru2ptmU&#10;bGDvAjyqZT+sy/PcMulBm8yP2DfqD1bx9dRo0jiVViR1ET1Tf9p273eZ6FH40/qJsLrK8QfLPtLa&#10;PcJFX21cQasc92WEPBca9+T8p9y3pGb7eYgkHkflpyuARocdB4+2qUIwF/uCJptdrO1xytEu6PkH&#10;0bP2Hh0bPAhaOLa3RQ3Pip6xn0np/pLq7rYpjY8L5sciIJqf1f6M9rgcV/D41IKkFlvAR3MpubkL&#10;tj0W/DCN0Ia8zviDFT2jIaeQlntqebIZei7FMbhs9LhJpxyt/LVF+kfOtc64lcAeAUKaGAmXbd+i&#10;nNE08d4nGOFDjXLLS0cPDRCnXLaldQSgVcIzxp7ybVySFTkuH/f4xGawl2J2Lp1zy8m31oU/Tn69&#10;+WMVwA2PH6GnRfGbk/Oiw65aKV9SLPoBbI/iH1c10sp9M3rUTYK5pIc2/I4f6I4aFc9+Be2iHSsk&#10;gR+9cGnB2Sp9FPS01755enRFz0DQwdYnejg0syt6LsrwYNk+BnqK6p12DKkroDsd2CtstT89gCRB&#10;jjXKafkI1IHiIpf/46DHq3fa5k+tAhUP8PtKwXUEj2TvvuVrK+hw5Z/QLudSEjyVBVrRk6GHjvdl&#10;Ba0dN/vgLyuipxV4dG6xO/WKnsEfSocbGnvw1KYKKytB/fqE8XMX+yA7LNZQL4Hdgcf29NQh2rnw&#10;ppUfyvZI+8aJFi3lIY7AXtHTDU8OPUiftTQ8Lj16uRb/g6GHvA8AZPXzbelrT2Cv8+eSUdSVoqaw&#10;QM32FtfYPfmr88KPhh59eU08TR8MU0EZMkCoYbhIDqjVo+95sW/N1qpZQVYqjyHNzI1eWoLnI7MG&#10;/rv1QY+rQV3R0wQuoecvUtRdjLylRy+dpPmQtkfiUfa9pgPX3n/zOSD1HV9zQOcwMo5N6vZu/jEN&#10;z0cw7h8UPbl2pyN68HzXEqCQ+TGnrSN67l316IqeJus+779bG6Ru/IFlUNcihuoT9MDZ7tjWsP3R&#10;dI/powscY9Vxo35U22PLwWfdgz+QhlQ5IKp4PrsPl1mcPTM77YHjHOLLj3ZyqH1s9NCBO3Rn35gI&#10;B3oOhp7P/SMJqPlrQk/ncPIjLeYHR4/R1zfsfdDtgec5oA8R5nY8AZTWEXA6qAhd/Q5OIsSSHyHa&#10;+TS2x7Nv7UXz2dlq7hs2zyc2QKj47IkehJFfV/R0PLxmfZklxCXg6eRwiEEQhHB0zvpN5nhz2m54&#10;vzx/Wsw/qDh2DyZou1xNTv3Kf3zPzdMHTFH8s2VTy/IesD592gKfIgpSdw/YHFNtdDt4pGB/enL9&#10;Jz/asn0u9LTvHVLETwE9n4CAM5rA5lV1Nzpl9MxhO8d8z0+CHreEVv2IHmNdD1Kv4/nYlUA0OkV+&#10;retqGeVigrYP+fOp0GO1w0/d9CWub5L1HOMo4Y+bARoMPSp+W9HzcU6Ojl1fCo18NcxEOdQL6z6W&#10;8hDN6FwffFqnu9nxM18+spn+VLYnEyCIgnv6o7MDx53xACv0/TtIhA+TSTXgnPY7lol2927zXu7q&#10;tp+C2Uu95jOjpyuBbZ0QiJ4PxMJ6bw3t2IZEz4c5WmoB/gnRY/o3N5WpzxkLFvf+abc70QBdMokt&#10;4CCUg9nZ/9GDUvEdIhDrsEPEZS9Kkjlc0dPdfaMFetruTqfjZZMI5KaZ1yF6nv7o6bKJZ7MOERd9&#10;pKzoia9ARsr22i80QGRlbSAde9Jf0o+FOhJimJagi/iz8BrrjOdE6Ze0EN0+6+e0Pdla+eL8zhpS&#10;38I8SwRpLNDyIWRhTi787I0bS4uypvATVXN8bvS4rGDnCu5cSnph6DHwaHaYyaaHQQ9nwh4/jZLp&#10;g/bUaWmGpSBGDerXfn6LfDh4/HRcrC3pAk1QRq0JOJv7hyFgQ7PDXpJ7JsAW+KVb7of0yz+37fEJ&#10;IN8Brh98LgI9rsjNqnUGMjpi8J8koV3kkZEOh5ZXruhxGmzNn+tc+1UKnL9aQbcrSV3KWSxXzVNr&#10;5Ai+DmV2rO7tIyovmsC0osevUDkO6M09lXoizOvO5MQazgdHrfW0sllXQxZtuI6gSzkmmrb8gP++&#10;oieTX5c4qL7osal0rqPI3DPRMlo6R0/P71dEj+unO+8JMSAkWtxqRU9xsXJhfq+KFp90t8ShJPpz&#10;kAi5+AZZUGgIBotyvJINQj81ov6MwNG2WdETRE/v41l9/5aDnh6F1XVLQePK1myfjSko7pcVPWeG&#10;2hsghAjDxdUwQAd09kXcPklhkJRr5NVOu90QGoJSiW2uxVFquIWn89EuXdFT/0Slm6Tua2AIjZ4N&#10;Muy7MYhMgg7ED+QSUBfOTXIKLBxuK3qC6OEcLcYLw+w/U4CZHm683qS+Z6FDz8MQ4VvJbcvJkBU9&#10;a9wTPdzk/hiEhvLhfHMr3yF7GMdHoMmqQrfo3ECOoHfgdtZSqNCXeOFWYZqPt9qeyDrboI1x0TOI&#10;KlvY8aWh+38IPcPgvZgGtr7E62CwfMes6ImfUn5PWjPSwY5z65CtKSfG+HaLvR1mpCA4sGH3YExH&#10;iSaQ15m3w5/mXL+Ed1nR0/iUuLVdM9Lh9C3cnTAPJnKRqOemHYC8o0bM7OCrjWJuqF97fFqBE9oj&#10;K3oa0aNCbnhwB8lcBvSIHHrQHaEnerZjogcJq9XsBDbJip4E9OAShRXX18fr067rOMdAEA9xP4pT&#10;JUhI6zSfCyJkcYZVEBQ6b9mnysot0tbpc121oifteTv0XB85rHNQOkssnMl5EqnsrKRc5NqKnrQn&#10;OMZVK3parGpObPWYaBI0QUSRH/ZYZRIcJZ0lQpnDHZxU8wlRepRk11zD+88tJ4hujxU9LdCTXcpd&#10;PHgYZJsXiRpmVaGxkS3Kf/A3J09GD5zJyRTTLhvlWg13WZnP9ZoVPV2eNzVkRyMRhmOxfYORGHro&#10;Ng6Uua1BoGgMFux8wFE7XR5z42tW9DQuUUQIdxjJANEt08Ct/MfNnhos41TRESj4yhNQHRfls71s&#10;RU/HJy4We3L0jBTruFqKYvq247J8rpet6OnzvK0OwPlwI5mFkWKcPNZhCVKW0emue+izjpf62hU9&#10;PZ+ceLisG+doRNgIGBK1Zv08NAhiGMFqz+W8rJev6On3vEyeWULPhdggxVZl9LTTCvVbuA/x6hU9&#10;QzxGy6WaIFtCzZHik2EskCmEnJCA+roVNR03wYqejgtXepkVpbGi09AzUKu0YcBydhevr/O9pFaf&#10;reseWNHTdeVqXgcQ+ZEEEMONl5fpjioAR9NBelZGDLhmF32rFT3DP75cxjlO2UB78NCVzMbqXMiU&#10;h+Gfy/B3XNEz+Jo6IiGbm7sAFkEN6v1QKustt8Y6Azz4FT0DLGLdLWiAMOHjgAykq1ybA0WmWSiV&#10;Goz0fT/lbVf0jPXYXR2BtUUYsqiujeMG8JjkZy3UGeM5r+gZY1Wze7qyIHpx4/QcCEIpb94jtfZn&#10;7pc73hNe0TPe2vo7C0Ik4+DGoZ5t8A6FVcHn2RCuNaMz0kNe0TPSwhZumxfV+d6kY4ZANSPsVvSM&#10;9JBX9Iy0sNXbSn6Z1VSPEQk5VlrlOZzfbe840df7nG+zomey5+4UcRrvPgZ6Ch2u1prqaZ7qip5p&#10;1jl/FzNApisdBERmcx5dlcGaC53wga7omXCxK7EQeQSnjOsm63FyT2uCsLJq0z/JFT3Trznf0VHZ&#10;mlxtXdu7yLKtGenOoecTD3Gb5yGus+NmWne9rSfjMOuEIHLN2RqzoeifSAGBptJ5uedKD8zxIFfb&#10;M8equ/e0Lm1MBQk9fySaoBU9Mz6z0luv6FnCk8iZBCsQ2tQUCDGP4+egssRgDXXmf3IreuZ/Bv4T&#10;GKXt+Dg1/PVZVZu14LRqKx29mEe2omcxjyKf/2aOXI4eN6lkRc9ynpV9khU9S3sinBbkxaV7Egns&#10;7mlz3Vf5wMIe1oqehT0QTmL06Pl+OkfPWte2oAf2/wEDaNBKCChUFQAAAABJRU5ErkJgglBLAQIt&#10;ABQABgAIAAAAIQCxgme2CgEAABMCAAATAAAAAAAAAAAAAAAAAAAAAABbQ29udGVudF9UeXBlc10u&#10;eG1sUEsBAi0AFAAGAAgAAAAhADj9If/WAAAAlAEAAAsAAAAAAAAAAAAAAAAAOwEAAF9yZWxzLy5y&#10;ZWxzUEsBAi0AFAAGAAgAAAAhAPZ1AWLZAwAAhQoAAA4AAAAAAAAAAAAAAAAAOgIAAGRycy9lMm9E&#10;b2MueG1sUEsBAi0AFAAGAAgAAAAhAKomDr68AAAAIQEAABkAAAAAAAAAAAAAAAAAPwYAAGRycy9f&#10;cmVscy9lMm9Eb2MueG1sLnJlbHNQSwECLQAUAAYACAAAACEAKXj+IuEAAAAMAQAADwAAAAAAAAAA&#10;AAAAAAAyBwAAZHJzL2Rvd25yZXYueG1sUEsBAi0ACgAAAAAAAAAhAGRkvLWVZQEAlWUBABQAAAAA&#10;AAAAAAAAAAAAQAgAAGRycy9tZWRpYS9pbWFnZTEucG5nUEsFBgAAAAAGAAYAfAEAAAdu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7C6F59A6" w14:textId="77777777" w:rsidR="003B76B4" w:rsidRDefault="003B76B4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2A137E0" w14:textId="77777777" w:rsidR="003B76B4" w:rsidRDefault="003B76B4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5VxAAAANoAAAAPAAAAZHJzL2Rvd25yZXYueG1sRI9Pa8JA&#10;FMTvgt9heYXedNMeikY30opCoUg1irm+Zl/+1OzbkN2a9Nt3C4LHYWZ+wyxXg2nElTpXW1bwNI1A&#10;EOdW11wqOB23kxkI55E1NpZJwS85WCXj0RJjbXs+0DX1pQgQdjEqqLxvYyldXpFBN7UtcfAK2xn0&#10;QXal1B32AW4a+RxFL9JgzWGhwpbWFeWX9McowM3+86un7Xd2Nrs3WQzZh95nSj0+DK8LEJ4Gfw/f&#10;2u9awRz+r4QbIJM/AAAA//8DAFBLAQItABQABgAIAAAAIQDb4fbL7gAAAIUBAAATAAAAAAAAAAAA&#10;AAAAAAAAAABbQ29udGVudF9UeXBlc10ueG1sUEsBAi0AFAAGAAgAAAAhAFr0LFu/AAAAFQEAAAsA&#10;AAAAAAAAAAAAAAAAHwEAAF9yZWxzLy5yZWxzUEsBAi0AFAAGAAgAAAAhANs+7lX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14:paraId="4A941D28" w14:textId="58DE0439" w:rsidR="0079331A" w:rsidRDefault="0044546E" w:rsidP="00B727CA">
      <w:pPr>
        <w:pStyle w:val="Heading1"/>
        <w:ind w:left="720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E1B98A" wp14:editId="1839F98F">
            <wp:simplePos x="0" y="0"/>
            <wp:positionH relativeFrom="column">
              <wp:posOffset>3590925</wp:posOffset>
            </wp:positionH>
            <wp:positionV relativeFrom="paragraph">
              <wp:posOffset>199390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330"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279D4573" wp14:editId="577E2198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F53BC" w14:textId="77777777"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 wp14:anchorId="1CDBB5BD" wp14:editId="33D7CE41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AC22B9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77BCDB5C" w14:textId="2C5B4916" w:rsidR="0079331A" w:rsidRDefault="004F54F5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79106F19" wp14:editId="3353AE87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0EC2D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9ywQEAAGsDAAAOAAAAZHJzL2Uyb0RvYy54bWysU02PGyEMvVfqf0Dcm5mkzWo7ymQP2W4v&#10;aRtptz/AAWYGFTACkpn8+xry0W57q8oBYWw/np/N6mGyhh1ViBpdy+ezmjPlBErt+pZ/f3l6d89Z&#10;TOAkGHSq5ScV+cP67ZvV6Bu1wAGNVIERiIvN6Fs+pOSbqopiUBbiDL1y5OwwWEhkhr6SAUZCt6Za&#10;1PVdNWKQPqBQMdLt49nJ1wW/65RI37ouqsRMy4lbKnso+z7v1XoFTR/AD1pcaMA/sLCgHT16g3qE&#10;BOwQ9F9QVouAEbs0E2gr7DotVKmBqpnXf1TzPIBXpRYSJ/qbTPH/wYqvx11gWrZ8wZkDSy3aaqfY&#10;fJmlGX1sKGLjdiEXJyb37LcofkTmcDOA61Wh+HLylDfPGdWrlGxETw/sxy8oKQYOCYtOUxdshiQF&#10;2FTacbq1Q02JCbpcfvzw/q6mromrr4LmmuhDTJ8VWpYPLTdEugDDcRtTJgLNNSS/4/BJG1O6bRwb&#10;qVxay5IR0WiZvTkuhn6/MYEdIQ8MrfsyI4T2KizgwcmCNiiQny7nBNqczxRv3EWNLMBZyj3K0y5c&#10;VaKOFpqX6csj87tdsn/9kfVPAAAA//8DAFBLAwQUAAYACAAAACEA8BNbI90AAAAIAQAADwAAAGRy&#10;cy9kb3ducmV2LnhtbEyPwU7DMBBE70j9B2srcWudVjQiIU5VIXHooQdKJa6uvY0j4nUUu03g61nE&#10;AY47M5p9U20n34kbDrENpGC1zEAgmWBbahSc3l4WjyBi0mR1FwgVfGKEbT27q3Rpw0iveDumRnAJ&#10;xVIrcCn1pZTROPQ6LkOPxN4lDF4nPodG2kGPXO47uc6yXHrdEn9wusdnh+bjePUKzGF3ifv3NOqv&#10;1kR5Ouxz12yUup9PuycQCaf0F4YffEaHmpnO4Uo2ik7Boig4yfrDBgT7xTpfgTj/CrKu5P8B9TcA&#10;AAD//wMAUEsBAi0AFAAGAAgAAAAhALaDOJL+AAAA4QEAABMAAAAAAAAAAAAAAAAAAAAAAFtDb250&#10;ZW50X1R5cGVzXS54bWxQSwECLQAUAAYACAAAACEAOP0h/9YAAACUAQAACwAAAAAAAAAAAAAAAAAv&#10;AQAAX3JlbHMvLnJlbHNQSwECLQAUAAYACAAAACEAQyYvcsEBAABrAwAADgAAAAAAAAAAAAAAAAAu&#10;AgAAZHJzL2Uyb0RvYy54bWxQSwECLQAUAAYACAAAACEA8BNbI90AAAAIAQAADwAAAAAAAAAAAAAA&#10;AAAbBAAAZHJzL2Rvd25yZXYueG1sUEsFBgAAAAAEAAQA8wAAACUFAAAAAA==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68309F9" wp14:editId="28675DA9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A874F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O5wAEAAGoDAAAOAAAAZHJzL2Uyb0RvYy54bWysU02P2yAQvVfqf0DcGzvZ7mprxdlDtttL&#10;2kba7Q+YALZRgUFAYuffdyAf3W1vVX1AwMw83rw3Xj5M1rCDClGja/l8VnOmnECpXd/yHy9PH+45&#10;iwmcBINOtfyoIn9YvX+3HH2jFjigkSowAnGxGX3Lh5R8U1VRDMpCnKFXjoIdBguJjqGvZICR0K2p&#10;FnV9V40YpA8oVIx0+3gK8lXB7zol0veuiyox03LilsoayrrLa7VaQtMH8IMWZxrwDywsaEePXqEe&#10;IQHbB/0XlNUiYMQuzQTaCrtOC1V6oG7m9R/dPA/gVemFxIn+KlP8f7Di22EbmJbkHWcOLFm00U6x&#10;m6zM6GNDCWu3Dbk3Mblnv0HxMzKH6wFcrwrDl6OnsnmuqN6U5EP0hL8bv6KkHNgnLDJNXbAZkgRg&#10;U3HjeHVDTYkJurz99PHmribTxCVWQXMp9CGmLwoty5uWG+JcgOGwiSkTgeaSkt9x+KSNKWYbx8aW&#10;L+i7LRURjZY5mvNi6HdrE9gB8rzQd19GhNDepAXcO1nQBgXy83mfQJvTnvKNO6uRBThJuUN53IaL&#10;SmRooXkevjwxr8+l+vcvsvoFAAD//wMAUEsDBBQABgAIAAAAIQDMkAeG3QAAAAgBAAAPAAAAZHJz&#10;L2Rvd25yZXYueG1sTI/BTsMwEETvSPyDtUjcWqcRRCTEqSokDj30QKnUq2tv44h4HcVuE/h6FnGA&#10;486MZt/U69n34opj7AIpWC0zEEgm2I5aBYf318UTiJg0Wd0HQgWfGGHd3N7UurJhoje87lMruIRi&#10;pRW4lIZKymgceh2XYUBi7xxGrxOfYyvtqCcu973Ms6yQXnfEH5we8MWh+dhfvAKz25zj9pgm/dWZ&#10;KA+7beHaR6Xu7+bNM4iEc/oLww8+o0PDTKdwIRtFr2BRlpxUkD/wJPbLvFiBOP0Ksqnl/wHNNwAA&#10;AP//AwBQSwECLQAUAAYACAAAACEAtoM4kv4AAADhAQAAEwAAAAAAAAAAAAAAAAAAAAAAW0NvbnRl&#10;bnRfVHlwZXNdLnhtbFBLAQItABQABgAIAAAAIQA4/SH/1gAAAJQBAAALAAAAAAAAAAAAAAAAAC8B&#10;AABfcmVscy8ucmVsc1BLAQItABQABgAIAAAAIQAYUlO5wAEAAGoDAAAOAAAAAAAAAAAAAAAAAC4C&#10;AABkcnMvZTJvRG9jLnhtbFBLAQItABQABgAIAAAAIQDMkAeG3QAAAAgBAAAPAAAAAAAAAAAAAAAA&#10;ABoEAABkcnMvZG93bnJldi54bWxQSwUGAAAAAAQABADzAAAAJAUAAAAA&#10;" o:allowincell="f" strokecolor="navy" strokeweight="1.75pt"/>
            </w:pict>
          </mc:Fallback>
        </mc:AlternateContent>
      </w:r>
    </w:p>
    <w:p w14:paraId="2338558E" w14:textId="77777777" w:rsidR="0079331A" w:rsidRDefault="0079331A">
      <w:pPr>
        <w:rPr>
          <w:rFonts w:ascii="Century Gothic" w:hAnsi="Century Gothic"/>
          <w:sz w:val="16"/>
        </w:rPr>
      </w:pPr>
    </w:p>
    <w:p w14:paraId="4336E940" w14:textId="77777777"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14:paraId="2C9F0CB9" w14:textId="77777777"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14:paraId="6CB7F231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67D32B99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2B3C78B5" w14:textId="77777777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EF6F5A" w14:textId="77777777"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14:paraId="018FA0FF" w14:textId="77777777" w:rsidR="00843FF5" w:rsidRDefault="00843FF5" w:rsidP="00843FF5"/>
    <w:p w14:paraId="7E200D2E" w14:textId="77777777" w:rsidR="00843FF5" w:rsidRPr="00A0643C" w:rsidRDefault="00843FF5" w:rsidP="00843FF5">
      <w:pPr>
        <w:rPr>
          <w:sz w:val="20"/>
          <w:lang w:eastAsia="en-GB"/>
        </w:rPr>
      </w:pPr>
    </w:p>
    <w:p w14:paraId="2EA6A6E8" w14:textId="77777777" w:rsidR="00CF696A" w:rsidRPr="00C8275F" w:rsidRDefault="00CF696A" w:rsidP="00CF696A">
      <w:pPr>
        <w:rPr>
          <w:rFonts w:ascii="Comic Sans MS" w:hAnsi="Comic Sans MS"/>
          <w:sz w:val="20"/>
        </w:rPr>
      </w:pPr>
      <w:r w:rsidRPr="00C8275F">
        <w:rPr>
          <w:rFonts w:ascii="Comic Sans MS" w:hAnsi="Comic Sans MS"/>
          <w:sz w:val="20"/>
        </w:rPr>
        <w:t>Dear Parents/Guardians,</w:t>
      </w:r>
    </w:p>
    <w:p w14:paraId="4A5DE7C6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0F917A70" w14:textId="651C8C9E" w:rsidR="00CF696A" w:rsidRPr="00C8275F" w:rsidRDefault="00CF696A" w:rsidP="00CF696A">
      <w:pPr>
        <w:rPr>
          <w:rFonts w:ascii="Comic Sans MS" w:hAnsi="Comic Sans MS"/>
          <w:sz w:val="20"/>
        </w:rPr>
      </w:pPr>
      <w:r w:rsidRPr="00C8275F">
        <w:rPr>
          <w:rFonts w:ascii="Comic Sans MS" w:hAnsi="Comic Sans MS"/>
          <w:sz w:val="20"/>
        </w:rPr>
        <w:t>For your information we have outlined below some of the topics that wil</w:t>
      </w:r>
      <w:r w:rsidR="00BD33DC" w:rsidRPr="00C8275F">
        <w:rPr>
          <w:rFonts w:ascii="Comic Sans MS" w:hAnsi="Comic Sans MS"/>
          <w:sz w:val="20"/>
        </w:rPr>
        <w:t xml:space="preserve">l be covered this term in Year </w:t>
      </w:r>
      <w:r w:rsidR="00F81AB2">
        <w:rPr>
          <w:rFonts w:ascii="Comic Sans MS" w:hAnsi="Comic Sans MS"/>
          <w:sz w:val="20"/>
        </w:rPr>
        <w:t>1</w:t>
      </w:r>
      <w:r w:rsidRPr="00C8275F">
        <w:rPr>
          <w:rFonts w:ascii="Comic Sans MS" w:hAnsi="Comic Sans MS"/>
          <w:sz w:val="20"/>
        </w:rPr>
        <w:t>. We have already made a good start to our studies and we feel sure that you will make every effort to assist and encourage your child as this term progresses.</w:t>
      </w:r>
    </w:p>
    <w:p w14:paraId="5B12D68E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7CBDE471" w14:textId="77777777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ENGLISH:</w:t>
      </w:r>
    </w:p>
    <w:p w14:paraId="49A109BA" w14:textId="77777777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Planning a story</w:t>
      </w:r>
    </w:p>
    <w:p w14:paraId="2B3A38E8" w14:textId="77777777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Writing stories</w:t>
      </w:r>
    </w:p>
    <w:p w14:paraId="5C82D135" w14:textId="4249EA54" w:rsidR="00726BE7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Editing and improving writing</w:t>
      </w:r>
    </w:p>
    <w:p w14:paraId="31878DE3" w14:textId="1225A633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Reading Comprehension</w:t>
      </w:r>
    </w:p>
    <w:p w14:paraId="385B0D7D" w14:textId="4965B06B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Vocabulary for narrative writing</w:t>
      </w:r>
    </w:p>
    <w:p w14:paraId="18214DF4" w14:textId="6AD2C8F3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Create a setting description</w:t>
      </w:r>
    </w:p>
    <w:p w14:paraId="50B83F70" w14:textId="3C38BDFE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Planning a piece of writing</w:t>
      </w:r>
    </w:p>
    <w:p w14:paraId="69AC4EA4" w14:textId="23802133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bookmarkStart w:id="0" w:name="_GoBack"/>
      <w:bookmarkEnd w:id="0"/>
      <w:r w:rsidRPr="00D448C0">
        <w:rPr>
          <w:rFonts w:ascii="Comic Sans MS" w:hAnsi="Comic Sans MS"/>
          <w:sz w:val="20"/>
        </w:rPr>
        <w:t>Finding and collating information</w:t>
      </w:r>
    </w:p>
    <w:p w14:paraId="1251D3AE" w14:textId="2481BA6B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Use of group discussion and oral rehearsal</w:t>
      </w:r>
    </w:p>
    <w:p w14:paraId="53296A98" w14:textId="47755A4F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To re-draft an information text</w:t>
      </w:r>
    </w:p>
    <w:p w14:paraId="639A5692" w14:textId="2892C9B8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Ordering and sequencing a story</w:t>
      </w:r>
    </w:p>
    <w:p w14:paraId="32F809F6" w14:textId="548BE369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Characters’ feelings and thoughts</w:t>
      </w:r>
    </w:p>
    <w:p w14:paraId="3D24089C" w14:textId="77777777" w:rsidR="00D448C0" w:rsidRPr="00D448C0" w:rsidRDefault="00D448C0" w:rsidP="00CF696A">
      <w:pPr>
        <w:rPr>
          <w:rFonts w:ascii="Comic Sans MS" w:hAnsi="Comic Sans MS"/>
          <w:sz w:val="20"/>
        </w:rPr>
      </w:pPr>
    </w:p>
    <w:p w14:paraId="51422495" w14:textId="5FC90079" w:rsidR="00F677F9" w:rsidRPr="00C8275F" w:rsidRDefault="00F677F9" w:rsidP="00CF696A">
      <w:pPr>
        <w:rPr>
          <w:rFonts w:ascii="Comic Sans MS" w:hAnsi="Comic Sans MS"/>
          <w:b/>
          <w:sz w:val="20"/>
          <w:u w:val="single"/>
        </w:rPr>
      </w:pPr>
      <w:proofErr w:type="gramStart"/>
      <w:r w:rsidRPr="00C8275F">
        <w:rPr>
          <w:rFonts w:ascii="Comic Sans MS" w:hAnsi="Comic Sans MS"/>
          <w:b/>
          <w:sz w:val="20"/>
          <w:u w:val="single"/>
        </w:rPr>
        <w:t>SPELLING,PUNCTUATION</w:t>
      </w:r>
      <w:proofErr w:type="gramEnd"/>
      <w:r w:rsidRPr="00C8275F">
        <w:rPr>
          <w:rFonts w:ascii="Comic Sans MS" w:hAnsi="Comic Sans MS"/>
          <w:b/>
          <w:sz w:val="20"/>
          <w:u w:val="single"/>
        </w:rPr>
        <w:t xml:space="preserve"> and GRAMMAR</w:t>
      </w:r>
    </w:p>
    <w:p w14:paraId="718255AC" w14:textId="77777777" w:rsidR="00F677F9" w:rsidRPr="00C8275F" w:rsidRDefault="00F677F9" w:rsidP="00542E50">
      <w:pPr>
        <w:pStyle w:val="ListParagraph"/>
        <w:rPr>
          <w:rFonts w:ascii="Comic Sans MS" w:hAnsi="Comic Sans MS"/>
          <w:sz w:val="16"/>
          <w:szCs w:val="16"/>
        </w:rPr>
      </w:pPr>
    </w:p>
    <w:p w14:paraId="301D96C1" w14:textId="77777777" w:rsidR="00840B9C" w:rsidRPr="00C8275F" w:rsidRDefault="00840B9C" w:rsidP="00840B9C">
      <w:pPr>
        <w:framePr w:hSpace="180" w:wrap="around" w:vAnchor="page" w:hAnchor="margin" w:x="-743" w:y="1750"/>
        <w:rPr>
          <w:rFonts w:ascii="Comic Sans MS" w:hAnsi="Comic Sans MS"/>
          <w:sz w:val="20"/>
        </w:rPr>
      </w:pPr>
    </w:p>
    <w:p w14:paraId="31201E06" w14:textId="4B39ED69" w:rsidR="002E050D" w:rsidRDefault="002E050D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Capital letters and full-stops</w:t>
      </w:r>
    </w:p>
    <w:p w14:paraId="1D224D95" w14:textId="79724DD0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Present and past tenses</w:t>
      </w:r>
    </w:p>
    <w:p w14:paraId="480718F5" w14:textId="08CFE40B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Expanded noun phrases</w:t>
      </w:r>
    </w:p>
    <w:p w14:paraId="2DABEB39" w14:textId="7ADEF994" w:rsidR="00A0367D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Adjectives</w:t>
      </w:r>
    </w:p>
    <w:p w14:paraId="57199721" w14:textId="1C1AF0CC" w:rsidR="00D448C0" w:rsidRDefault="00F81AB2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Learning and using</w:t>
      </w:r>
      <w:r w:rsidR="00D448C0" w:rsidRPr="00D448C0">
        <w:rPr>
          <w:rFonts w:ascii="Comic Sans MS" w:hAnsi="Comic Sans MS"/>
          <w:sz w:val="20"/>
        </w:rPr>
        <w:t xml:space="preserve"> new </w:t>
      </w:r>
      <w:r>
        <w:rPr>
          <w:rFonts w:ascii="Comic Sans MS" w:hAnsi="Comic Sans MS"/>
          <w:sz w:val="20"/>
        </w:rPr>
        <w:t>words</w:t>
      </w:r>
    </w:p>
    <w:p w14:paraId="4E3C2C0E" w14:textId="77777777" w:rsidR="00F81AB2" w:rsidRDefault="00F81AB2" w:rsidP="00CF696A">
      <w:pPr>
        <w:rPr>
          <w:rFonts w:ascii="Comic Sans MS" w:hAnsi="Comic Sans MS"/>
          <w:b/>
          <w:sz w:val="20"/>
          <w:u w:val="single"/>
        </w:rPr>
      </w:pPr>
    </w:p>
    <w:p w14:paraId="376BAE58" w14:textId="134B63B1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SCIENCE:</w:t>
      </w:r>
    </w:p>
    <w:p w14:paraId="637C37D8" w14:textId="77777777" w:rsidR="00AF116E" w:rsidRPr="00C8275F" w:rsidRDefault="00AF116E" w:rsidP="00CF696A">
      <w:pPr>
        <w:rPr>
          <w:rFonts w:ascii="Comic Sans MS" w:hAnsi="Comic Sans MS"/>
          <w:b/>
          <w:sz w:val="20"/>
          <w:u w:val="single"/>
        </w:rPr>
      </w:pPr>
    </w:p>
    <w:p w14:paraId="226D8072" w14:textId="64C0E54A" w:rsidR="00064565" w:rsidRDefault="00C75129" w:rsidP="00726BE7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Animals, including humans</w:t>
      </w:r>
    </w:p>
    <w:p w14:paraId="744B266B" w14:textId="25A21BE1" w:rsidR="00726BE7" w:rsidRPr="00726BE7" w:rsidRDefault="00C75129" w:rsidP="00726BE7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Everyday materials</w:t>
      </w:r>
    </w:p>
    <w:p w14:paraId="3314C3F4" w14:textId="77777777" w:rsidR="00F677F9" w:rsidRPr="00C8275F" w:rsidRDefault="00F677F9" w:rsidP="00F677F9">
      <w:pPr>
        <w:pStyle w:val="ListParagraph"/>
        <w:framePr w:hSpace="180" w:wrap="around" w:vAnchor="page" w:hAnchor="margin" w:x="-743" w:y="1750"/>
        <w:ind w:left="0"/>
        <w:rPr>
          <w:rFonts w:ascii="Comic Sans MS" w:hAnsi="Comic Sans MS"/>
          <w:sz w:val="16"/>
          <w:szCs w:val="16"/>
        </w:rPr>
      </w:pPr>
      <w:r w:rsidRPr="00C8275F">
        <w:rPr>
          <w:rFonts w:ascii="Comic Sans MS" w:hAnsi="Comic Sans MS"/>
          <w:sz w:val="16"/>
          <w:szCs w:val="16"/>
        </w:rPr>
        <w:t xml:space="preserve">Chemistry – materials their properties and their uses. Testing and changing </w:t>
      </w:r>
      <w:proofErr w:type="gramStart"/>
      <w:r w:rsidRPr="00C8275F">
        <w:rPr>
          <w:rFonts w:ascii="Comic Sans MS" w:hAnsi="Comic Sans MS"/>
          <w:sz w:val="16"/>
          <w:szCs w:val="16"/>
        </w:rPr>
        <w:t>properties .</w:t>
      </w:r>
      <w:proofErr w:type="gramEnd"/>
    </w:p>
    <w:p w14:paraId="5ECB42A7" w14:textId="77777777" w:rsidR="00A0367D" w:rsidRPr="00C8275F" w:rsidRDefault="00A0367D" w:rsidP="00097571">
      <w:pPr>
        <w:rPr>
          <w:rFonts w:ascii="Comic Sans MS" w:hAnsi="Comic Sans MS"/>
          <w:sz w:val="20"/>
        </w:rPr>
      </w:pPr>
    </w:p>
    <w:p w14:paraId="0C702C3A" w14:textId="77777777" w:rsidR="00146080" w:rsidRDefault="00146080" w:rsidP="00CF696A">
      <w:pPr>
        <w:rPr>
          <w:rFonts w:ascii="Comic Sans MS" w:hAnsi="Comic Sans MS"/>
          <w:b/>
          <w:sz w:val="20"/>
          <w:u w:val="single"/>
        </w:rPr>
      </w:pPr>
    </w:p>
    <w:p w14:paraId="0678F61B" w14:textId="77777777" w:rsidR="00146080" w:rsidRDefault="00146080" w:rsidP="00CF696A">
      <w:pPr>
        <w:rPr>
          <w:rFonts w:ascii="Comic Sans MS" w:hAnsi="Comic Sans MS"/>
          <w:b/>
          <w:sz w:val="20"/>
          <w:u w:val="single"/>
        </w:rPr>
      </w:pPr>
    </w:p>
    <w:p w14:paraId="58C24F54" w14:textId="77777777" w:rsidR="00146080" w:rsidRDefault="00146080" w:rsidP="00CF696A">
      <w:pPr>
        <w:rPr>
          <w:rFonts w:ascii="Comic Sans MS" w:hAnsi="Comic Sans MS"/>
          <w:b/>
          <w:sz w:val="20"/>
          <w:u w:val="single"/>
        </w:rPr>
      </w:pPr>
    </w:p>
    <w:p w14:paraId="524DCF89" w14:textId="77777777" w:rsidR="00146080" w:rsidRDefault="00146080" w:rsidP="00CF696A">
      <w:pPr>
        <w:rPr>
          <w:rFonts w:ascii="Comic Sans MS" w:hAnsi="Comic Sans MS"/>
          <w:b/>
          <w:sz w:val="20"/>
          <w:u w:val="single"/>
        </w:rPr>
      </w:pPr>
    </w:p>
    <w:p w14:paraId="6FDC5094" w14:textId="77777777" w:rsidR="00146080" w:rsidRDefault="00146080" w:rsidP="00CF696A">
      <w:pPr>
        <w:rPr>
          <w:rFonts w:ascii="Comic Sans MS" w:hAnsi="Comic Sans MS"/>
          <w:b/>
          <w:sz w:val="20"/>
          <w:u w:val="single"/>
        </w:rPr>
      </w:pPr>
    </w:p>
    <w:p w14:paraId="36C8D6B0" w14:textId="0E1FAA7E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lastRenderedPageBreak/>
        <w:t>MATHEMATICS:</w:t>
      </w:r>
    </w:p>
    <w:p w14:paraId="51E0E57E" w14:textId="77777777" w:rsidR="00A0643C" w:rsidRPr="00C8275F" w:rsidRDefault="00A0643C" w:rsidP="00CF696A">
      <w:pPr>
        <w:rPr>
          <w:rFonts w:ascii="Comic Sans MS" w:hAnsi="Comic Sans MS"/>
          <w:b/>
          <w:sz w:val="20"/>
          <w:u w:val="single"/>
        </w:rPr>
      </w:pPr>
    </w:p>
    <w:p w14:paraId="79D76A1A" w14:textId="3B3FBECB" w:rsidR="00D448C0" w:rsidRDefault="00146080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Place Value </w:t>
      </w:r>
    </w:p>
    <w:p w14:paraId="178743A6" w14:textId="62657E83" w:rsidR="00146080" w:rsidRDefault="00146080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Addition and Subtraction</w:t>
      </w:r>
    </w:p>
    <w:p w14:paraId="6AB35369" w14:textId="0B5D2F49" w:rsidR="00146080" w:rsidRDefault="00146080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Length and Height</w:t>
      </w:r>
    </w:p>
    <w:p w14:paraId="10EBB99F" w14:textId="5BFE1F7A" w:rsidR="00146080" w:rsidRPr="00D448C0" w:rsidRDefault="00146080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Mass and Volume</w:t>
      </w:r>
    </w:p>
    <w:p w14:paraId="7F51FAF5" w14:textId="77777777" w:rsidR="00BD33DC" w:rsidRPr="00C8275F" w:rsidRDefault="00BD33DC" w:rsidP="00BD33DC">
      <w:pPr>
        <w:pStyle w:val="ListParagraph"/>
        <w:rPr>
          <w:rFonts w:ascii="Comic Sans MS" w:hAnsi="Comic Sans MS"/>
          <w:sz w:val="20"/>
        </w:rPr>
      </w:pPr>
    </w:p>
    <w:p w14:paraId="071576B4" w14:textId="77777777" w:rsidR="00A0367D" w:rsidRPr="00C8275F" w:rsidRDefault="00A0367D" w:rsidP="00BD33DC">
      <w:pPr>
        <w:pStyle w:val="ListParagraph"/>
        <w:rPr>
          <w:rFonts w:ascii="Comic Sans MS" w:hAnsi="Comic Sans MS"/>
          <w:sz w:val="20"/>
        </w:rPr>
      </w:pPr>
    </w:p>
    <w:p w14:paraId="5D7787DE" w14:textId="77777777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HISTORY:</w:t>
      </w:r>
    </w:p>
    <w:p w14:paraId="314611CC" w14:textId="338E37A5" w:rsidR="00A0367D" w:rsidRPr="00726BE7" w:rsidRDefault="008E5743" w:rsidP="00726BE7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 has transport changed over time?</w:t>
      </w:r>
    </w:p>
    <w:p w14:paraId="68258A7C" w14:textId="77777777" w:rsidR="00F22654" w:rsidRPr="00C8275F" w:rsidRDefault="00F22654" w:rsidP="00CF696A">
      <w:pPr>
        <w:rPr>
          <w:rFonts w:ascii="Comic Sans MS" w:hAnsi="Comic Sans MS"/>
          <w:b/>
          <w:sz w:val="20"/>
          <w:u w:val="single"/>
        </w:rPr>
      </w:pPr>
    </w:p>
    <w:p w14:paraId="033EACEA" w14:textId="77777777" w:rsidR="00C555E5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GEOGRAPHY:</w:t>
      </w:r>
    </w:p>
    <w:p w14:paraId="0B13823B" w14:textId="31902ABF" w:rsidR="00F22654" w:rsidRPr="008E5743" w:rsidRDefault="008E5743" w:rsidP="008E5743">
      <w:pPr>
        <w:pStyle w:val="ListParagraph"/>
        <w:numPr>
          <w:ilvl w:val="0"/>
          <w:numId w:val="34"/>
        </w:numPr>
        <w:rPr>
          <w:rFonts w:ascii="Comic Sans MS" w:hAnsi="Comic Sans MS"/>
          <w:b/>
          <w:sz w:val="20"/>
          <w:u w:val="single"/>
        </w:rPr>
      </w:pPr>
      <w:r w:rsidRPr="008E5743">
        <w:rPr>
          <w:rFonts w:ascii="Comic Sans MS" w:hAnsi="Comic Sans MS"/>
          <w:sz w:val="20"/>
        </w:rPr>
        <w:t>Why are some places in the world always hot and others always cold?</w:t>
      </w:r>
    </w:p>
    <w:p w14:paraId="0677C42A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0408DE80" w14:textId="77777777" w:rsidR="008E5743" w:rsidRPr="00C8275F" w:rsidRDefault="008E5743" w:rsidP="008E5743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ART and DESIGN AND TECHNOLOGY:</w:t>
      </w:r>
    </w:p>
    <w:p w14:paraId="634C99BB" w14:textId="77777777" w:rsidR="008E5743" w:rsidRDefault="008E5743" w:rsidP="008E5743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</w:rPr>
      </w:pPr>
      <w:r w:rsidRPr="00731646">
        <w:rPr>
          <w:rFonts w:ascii="Comic Sans MS" w:hAnsi="Comic Sans MS"/>
          <w:sz w:val="20"/>
        </w:rPr>
        <w:t>What is a ‘still life’ anyway?</w:t>
      </w:r>
      <w:r>
        <w:rPr>
          <w:rFonts w:ascii="Comic Sans MS" w:hAnsi="Comic Sans MS"/>
          <w:sz w:val="20"/>
        </w:rPr>
        <w:t xml:space="preserve"> – DRAWING</w:t>
      </w:r>
    </w:p>
    <w:p w14:paraId="21CB37EB" w14:textId="3A04EA40" w:rsidR="00C8275F" w:rsidRDefault="008E5743" w:rsidP="008E5743">
      <w:pPr>
        <w:pStyle w:val="ListParagraph"/>
        <w:rPr>
          <w:rFonts w:ascii="Comic Sans MS" w:hAnsi="Comic Sans MS"/>
          <w:sz w:val="20"/>
        </w:rPr>
      </w:pPr>
      <w:r w:rsidRPr="008166FC">
        <w:rPr>
          <w:rFonts w:ascii="Comic Sans MS" w:hAnsi="Comic Sans MS"/>
          <w:sz w:val="20"/>
        </w:rPr>
        <w:t>How can we put on a finger puppet show?</w:t>
      </w:r>
      <w:r>
        <w:rPr>
          <w:rFonts w:ascii="Comic Sans MS" w:hAnsi="Comic Sans MS"/>
          <w:sz w:val="20"/>
        </w:rPr>
        <w:t xml:space="preserve"> - </w:t>
      </w:r>
      <w:r w:rsidRPr="008166FC">
        <w:rPr>
          <w:rFonts w:ascii="Comic Sans MS" w:hAnsi="Comic Sans MS"/>
          <w:sz w:val="20"/>
        </w:rPr>
        <w:t>MATERIALS/TEXTILES</w:t>
      </w:r>
    </w:p>
    <w:p w14:paraId="699B7389" w14:textId="77777777" w:rsidR="008E5743" w:rsidRPr="00C8275F" w:rsidRDefault="008E5743" w:rsidP="008E5743">
      <w:pPr>
        <w:pStyle w:val="ListParagraph"/>
        <w:rPr>
          <w:rFonts w:ascii="Comic Sans MS" w:hAnsi="Comic Sans MS"/>
          <w:sz w:val="20"/>
        </w:rPr>
      </w:pPr>
    </w:p>
    <w:p w14:paraId="244CE53D" w14:textId="77777777" w:rsidR="009E7F51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RE:</w:t>
      </w:r>
    </w:p>
    <w:p w14:paraId="5326C797" w14:textId="174E2BA3" w:rsidR="00EE45E1" w:rsidRDefault="00726BE7" w:rsidP="00EE45E1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</w:t>
      </w:r>
      <w:r w:rsidR="00C75129">
        <w:rPr>
          <w:rFonts w:ascii="Comic Sans MS" w:hAnsi="Comic Sans MS"/>
          <w:sz w:val="20"/>
        </w:rPr>
        <w:t>do sacred writings teach us about leaders</w:t>
      </w:r>
      <w:r>
        <w:rPr>
          <w:rFonts w:ascii="Comic Sans MS" w:hAnsi="Comic Sans MS"/>
          <w:sz w:val="20"/>
        </w:rPr>
        <w:t>?</w:t>
      </w:r>
    </w:p>
    <w:p w14:paraId="1C1B2A53" w14:textId="5ED41B15" w:rsidR="00726BE7" w:rsidRDefault="00726BE7" w:rsidP="00726BE7">
      <w:pPr>
        <w:pStyle w:val="ListParagraph"/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UNDERSTANDING CHRISTIANITY: </w:t>
      </w:r>
      <w:r w:rsidR="00C75129">
        <w:rPr>
          <w:rFonts w:ascii="Comic Sans MS" w:hAnsi="Comic Sans MS"/>
          <w:sz w:val="20"/>
        </w:rPr>
        <w:t>People of God</w:t>
      </w:r>
    </w:p>
    <w:p w14:paraId="6D3FB137" w14:textId="2F15738F" w:rsidR="00C75129" w:rsidRDefault="00C75129" w:rsidP="00CB5735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Resurrection</w:t>
      </w:r>
    </w:p>
    <w:p w14:paraId="4E3E04D4" w14:textId="38DF6558" w:rsidR="00726BE7" w:rsidRPr="00C75129" w:rsidRDefault="00726BE7" w:rsidP="00CB5735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</w:rPr>
      </w:pPr>
      <w:r w:rsidRPr="00C75129">
        <w:rPr>
          <w:rFonts w:ascii="Comic Sans MS" w:hAnsi="Comic Sans MS"/>
          <w:sz w:val="20"/>
        </w:rPr>
        <w:t xml:space="preserve">UNDERSTANDING CHRISTIANITY: </w:t>
      </w:r>
      <w:r w:rsidR="00C75129" w:rsidRPr="00C75129">
        <w:rPr>
          <w:rFonts w:ascii="Comic Sans MS" w:hAnsi="Comic Sans MS"/>
          <w:sz w:val="20"/>
        </w:rPr>
        <w:t>Salvation</w:t>
      </w:r>
    </w:p>
    <w:p w14:paraId="11C3C566" w14:textId="77777777" w:rsidR="00BD33DC" w:rsidRPr="00C8275F" w:rsidRDefault="00BD33DC" w:rsidP="00CF696A">
      <w:pPr>
        <w:rPr>
          <w:rFonts w:ascii="Comic Sans MS" w:hAnsi="Comic Sans MS"/>
          <w:b/>
          <w:sz w:val="20"/>
          <w:u w:val="single"/>
        </w:rPr>
      </w:pPr>
    </w:p>
    <w:p w14:paraId="1E788FDB" w14:textId="5B2CB2AD" w:rsidR="009E7F51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PE:</w:t>
      </w:r>
    </w:p>
    <w:p w14:paraId="5C66A7E2" w14:textId="23D1EFC8" w:rsidR="00726BE7" w:rsidRDefault="00492100" w:rsidP="00726BE7">
      <w:pPr>
        <w:numPr>
          <w:ilvl w:val="0"/>
          <w:numId w:val="8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Dance</w:t>
      </w:r>
    </w:p>
    <w:p w14:paraId="47E8868D" w14:textId="1FA8FB7A" w:rsidR="00492100" w:rsidRDefault="00492100" w:rsidP="00726BE7">
      <w:pPr>
        <w:numPr>
          <w:ilvl w:val="0"/>
          <w:numId w:val="8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Gymnastics</w:t>
      </w:r>
    </w:p>
    <w:p w14:paraId="31667967" w14:textId="77777777" w:rsidR="00726BE7" w:rsidRPr="00726BE7" w:rsidRDefault="00726BE7" w:rsidP="00726BE7">
      <w:pPr>
        <w:ind w:left="720"/>
        <w:rPr>
          <w:rFonts w:ascii="Comic Sans MS" w:hAnsi="Comic Sans MS"/>
          <w:bCs/>
          <w:sz w:val="20"/>
        </w:rPr>
      </w:pPr>
    </w:p>
    <w:p w14:paraId="3066B22E" w14:textId="35FF3951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COMPUTING:</w:t>
      </w:r>
    </w:p>
    <w:p w14:paraId="1B46B0D8" w14:textId="01FB0ED6" w:rsidR="005D1AC4" w:rsidRPr="00C8275F" w:rsidRDefault="005D1AC4" w:rsidP="00CF696A">
      <w:pPr>
        <w:rPr>
          <w:rFonts w:ascii="Comic Sans MS" w:hAnsi="Comic Sans MS"/>
          <w:b/>
          <w:sz w:val="20"/>
          <w:u w:val="single"/>
        </w:rPr>
      </w:pPr>
    </w:p>
    <w:p w14:paraId="1C58ED84" w14:textId="0EC3AC39" w:rsidR="00726BE7" w:rsidRDefault="00C75129" w:rsidP="005D1AC4">
      <w:pPr>
        <w:pStyle w:val="ListParagraph"/>
        <w:numPr>
          <w:ilvl w:val="0"/>
          <w:numId w:val="33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Lego-Builders</w:t>
      </w:r>
    </w:p>
    <w:p w14:paraId="03B2B05F" w14:textId="02DC2D39" w:rsidR="00C75129" w:rsidRPr="00C8275F" w:rsidRDefault="00C75129" w:rsidP="005D1AC4">
      <w:pPr>
        <w:pStyle w:val="ListParagraph"/>
        <w:numPr>
          <w:ilvl w:val="0"/>
          <w:numId w:val="33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Pictograms</w:t>
      </w:r>
    </w:p>
    <w:p w14:paraId="4A6536E2" w14:textId="77777777" w:rsidR="00A0643C" w:rsidRPr="00C8275F" w:rsidRDefault="00A0643C" w:rsidP="00097571">
      <w:pPr>
        <w:rPr>
          <w:rFonts w:ascii="Comic Sans MS" w:hAnsi="Comic Sans MS"/>
          <w:sz w:val="20"/>
        </w:rPr>
      </w:pPr>
    </w:p>
    <w:p w14:paraId="27F758CA" w14:textId="77777777" w:rsidR="00A0643C" w:rsidRPr="00C8275F" w:rsidRDefault="00A0643C" w:rsidP="00A0643C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MUSIC</w:t>
      </w:r>
    </w:p>
    <w:p w14:paraId="57160B4F" w14:textId="77777777" w:rsidR="00EE45E1" w:rsidRPr="00C8275F" w:rsidRDefault="00EE45E1" w:rsidP="00A0643C">
      <w:pPr>
        <w:rPr>
          <w:rFonts w:ascii="Comic Sans MS" w:hAnsi="Comic Sans MS"/>
          <w:sz w:val="20"/>
          <w:u w:val="single"/>
        </w:rPr>
      </w:pPr>
    </w:p>
    <w:p w14:paraId="60828D3F" w14:textId="7000760F" w:rsidR="00726BE7" w:rsidRPr="00726BE7" w:rsidRDefault="00726BE7" w:rsidP="00726BE7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</w:t>
      </w:r>
      <w:r w:rsidRPr="00726BE7">
        <w:rPr>
          <w:rFonts w:ascii="Comic Sans MS" w:hAnsi="Comic Sans MS"/>
          <w:sz w:val="20"/>
        </w:rPr>
        <w:t>itch</w:t>
      </w:r>
      <w:r>
        <w:rPr>
          <w:rFonts w:ascii="Comic Sans MS" w:hAnsi="Comic Sans MS"/>
          <w:sz w:val="20"/>
        </w:rPr>
        <w:t xml:space="preserve"> </w:t>
      </w:r>
      <w:r w:rsidRPr="00726BE7">
        <w:rPr>
          <w:rFonts w:ascii="Comic Sans MS" w:hAnsi="Comic Sans MS"/>
          <w:sz w:val="20"/>
        </w:rPr>
        <w:t>and dynamics</w:t>
      </w:r>
    </w:p>
    <w:p w14:paraId="0F55677A" w14:textId="77777777" w:rsidR="00A0643C" w:rsidRPr="00C8275F" w:rsidRDefault="00A0643C" w:rsidP="00A0643C">
      <w:pPr>
        <w:rPr>
          <w:rFonts w:ascii="Comic Sans MS" w:hAnsi="Comic Sans MS"/>
          <w:b/>
          <w:sz w:val="20"/>
          <w:u w:val="single"/>
        </w:rPr>
      </w:pPr>
    </w:p>
    <w:p w14:paraId="5A6F6FA3" w14:textId="2553F34C" w:rsidR="00EE45E1" w:rsidRPr="00C8275F" w:rsidRDefault="00EE45E1" w:rsidP="00A0643C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 xml:space="preserve">PSHE </w:t>
      </w:r>
    </w:p>
    <w:p w14:paraId="686B0656" w14:textId="5FD618EF" w:rsidR="00726BE7" w:rsidRPr="007D1169" w:rsidRDefault="007D1169" w:rsidP="00F01AE6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sz w:val="20"/>
        </w:rPr>
        <w:t>Dreams and Goals</w:t>
      </w:r>
    </w:p>
    <w:p w14:paraId="338778B1" w14:textId="6CCA054A" w:rsidR="007D1169" w:rsidRPr="00C8275F" w:rsidRDefault="007D1169" w:rsidP="00F01AE6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Healthy Me</w:t>
      </w:r>
    </w:p>
    <w:p w14:paraId="2634DA60" w14:textId="77777777" w:rsidR="00F01AE6" w:rsidRDefault="00F01AE6" w:rsidP="00A0643C">
      <w:pPr>
        <w:rPr>
          <w:b/>
          <w:sz w:val="20"/>
          <w:u w:val="single"/>
        </w:rPr>
      </w:pPr>
    </w:p>
    <w:sectPr w:rsidR="00F01AE6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2FB4" w14:textId="77777777" w:rsidR="00F53D32" w:rsidRDefault="00F53D32">
      <w:r>
        <w:separator/>
      </w:r>
    </w:p>
  </w:endnote>
  <w:endnote w:type="continuationSeparator" w:id="0">
    <w:p w14:paraId="1DDDA2C3" w14:textId="77777777" w:rsidR="00F53D32" w:rsidRDefault="00F5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8C23" w14:textId="77777777" w:rsidR="003B76B4" w:rsidRDefault="003B76B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3A8B" w14:textId="77777777" w:rsidR="00F53D32" w:rsidRDefault="00F53D32">
      <w:r>
        <w:separator/>
      </w:r>
    </w:p>
  </w:footnote>
  <w:footnote w:type="continuationSeparator" w:id="0">
    <w:p w14:paraId="6D19D8AB" w14:textId="77777777" w:rsidR="00F53D32" w:rsidRDefault="00F5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C55"/>
    <w:multiLevelType w:val="hybridMultilevel"/>
    <w:tmpl w:val="E830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514D"/>
    <w:multiLevelType w:val="hybridMultilevel"/>
    <w:tmpl w:val="7690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4177"/>
    <w:multiLevelType w:val="hybridMultilevel"/>
    <w:tmpl w:val="233A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8AE"/>
    <w:multiLevelType w:val="hybridMultilevel"/>
    <w:tmpl w:val="A07C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706B"/>
    <w:multiLevelType w:val="hybridMultilevel"/>
    <w:tmpl w:val="C694A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8F7D50"/>
    <w:multiLevelType w:val="multilevel"/>
    <w:tmpl w:val="90C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30651"/>
    <w:multiLevelType w:val="hybridMultilevel"/>
    <w:tmpl w:val="263E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8270D"/>
    <w:multiLevelType w:val="hybridMultilevel"/>
    <w:tmpl w:val="B6E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0DC5"/>
    <w:multiLevelType w:val="hybridMultilevel"/>
    <w:tmpl w:val="BF50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C3D8C"/>
    <w:multiLevelType w:val="hybridMultilevel"/>
    <w:tmpl w:val="890656CE"/>
    <w:lvl w:ilvl="0" w:tplc="F866F8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EF5752"/>
    <w:multiLevelType w:val="hybridMultilevel"/>
    <w:tmpl w:val="7B0E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220F"/>
    <w:multiLevelType w:val="hybridMultilevel"/>
    <w:tmpl w:val="B7640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23F5F"/>
    <w:multiLevelType w:val="hybridMultilevel"/>
    <w:tmpl w:val="AA14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1B4C"/>
    <w:multiLevelType w:val="hybridMultilevel"/>
    <w:tmpl w:val="BCC6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2167"/>
    <w:multiLevelType w:val="hybridMultilevel"/>
    <w:tmpl w:val="313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60549"/>
    <w:multiLevelType w:val="hybridMultilevel"/>
    <w:tmpl w:val="81C0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A6A36"/>
    <w:multiLevelType w:val="hybridMultilevel"/>
    <w:tmpl w:val="4E9E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07D00"/>
    <w:multiLevelType w:val="hybridMultilevel"/>
    <w:tmpl w:val="65CC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11505"/>
    <w:multiLevelType w:val="hybridMultilevel"/>
    <w:tmpl w:val="0588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F1B78"/>
    <w:multiLevelType w:val="hybridMultilevel"/>
    <w:tmpl w:val="3CDE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39A4"/>
    <w:multiLevelType w:val="hybridMultilevel"/>
    <w:tmpl w:val="24EA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6598F"/>
    <w:multiLevelType w:val="hybridMultilevel"/>
    <w:tmpl w:val="0E18E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B73C0"/>
    <w:multiLevelType w:val="hybridMultilevel"/>
    <w:tmpl w:val="A180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4446A"/>
    <w:multiLevelType w:val="hybridMultilevel"/>
    <w:tmpl w:val="B74E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21752"/>
    <w:multiLevelType w:val="hybridMultilevel"/>
    <w:tmpl w:val="256C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D2D1D"/>
    <w:multiLevelType w:val="hybridMultilevel"/>
    <w:tmpl w:val="DCEE0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D7A36"/>
    <w:multiLevelType w:val="hybridMultilevel"/>
    <w:tmpl w:val="24F8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805B0"/>
    <w:multiLevelType w:val="hybridMultilevel"/>
    <w:tmpl w:val="6814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F79DA"/>
    <w:multiLevelType w:val="hybridMultilevel"/>
    <w:tmpl w:val="D560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66A87"/>
    <w:multiLevelType w:val="hybridMultilevel"/>
    <w:tmpl w:val="F312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B45A9"/>
    <w:multiLevelType w:val="multilevel"/>
    <w:tmpl w:val="680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678AD"/>
    <w:multiLevelType w:val="hybridMultilevel"/>
    <w:tmpl w:val="B9B6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03467"/>
    <w:multiLevelType w:val="hybridMultilevel"/>
    <w:tmpl w:val="1BEE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028DD"/>
    <w:multiLevelType w:val="hybridMultilevel"/>
    <w:tmpl w:val="A376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35316"/>
    <w:multiLevelType w:val="hybridMultilevel"/>
    <w:tmpl w:val="55CCD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C14EC"/>
    <w:multiLevelType w:val="hybridMultilevel"/>
    <w:tmpl w:val="AAA0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13C1F"/>
    <w:multiLevelType w:val="hybridMultilevel"/>
    <w:tmpl w:val="56AC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27ACA"/>
    <w:multiLevelType w:val="hybridMultilevel"/>
    <w:tmpl w:val="E978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4"/>
  </w:num>
  <w:num w:numId="4">
    <w:abstractNumId w:val="11"/>
  </w:num>
  <w:num w:numId="5">
    <w:abstractNumId w:val="25"/>
  </w:num>
  <w:num w:numId="6">
    <w:abstractNumId w:val="19"/>
  </w:num>
  <w:num w:numId="7">
    <w:abstractNumId w:val="27"/>
  </w:num>
  <w:num w:numId="8">
    <w:abstractNumId w:val="26"/>
  </w:num>
  <w:num w:numId="9">
    <w:abstractNumId w:val="3"/>
  </w:num>
  <w:num w:numId="10">
    <w:abstractNumId w:val="28"/>
  </w:num>
  <w:num w:numId="11">
    <w:abstractNumId w:val="10"/>
  </w:num>
  <w:num w:numId="12">
    <w:abstractNumId w:val="24"/>
  </w:num>
  <w:num w:numId="13">
    <w:abstractNumId w:val="31"/>
  </w:num>
  <w:num w:numId="14">
    <w:abstractNumId w:val="33"/>
  </w:num>
  <w:num w:numId="15">
    <w:abstractNumId w:val="2"/>
  </w:num>
  <w:num w:numId="16">
    <w:abstractNumId w:val="9"/>
  </w:num>
  <w:num w:numId="17">
    <w:abstractNumId w:val="22"/>
  </w:num>
  <w:num w:numId="18">
    <w:abstractNumId w:val="37"/>
  </w:num>
  <w:num w:numId="19">
    <w:abstractNumId w:val="1"/>
  </w:num>
  <w:num w:numId="20">
    <w:abstractNumId w:val="7"/>
  </w:num>
  <w:num w:numId="21">
    <w:abstractNumId w:val="6"/>
  </w:num>
  <w:num w:numId="22">
    <w:abstractNumId w:val="29"/>
  </w:num>
  <w:num w:numId="23">
    <w:abstractNumId w:val="13"/>
  </w:num>
  <w:num w:numId="24">
    <w:abstractNumId w:val="15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5"/>
  </w:num>
  <w:num w:numId="30">
    <w:abstractNumId w:val="36"/>
  </w:num>
  <w:num w:numId="31">
    <w:abstractNumId w:val="32"/>
  </w:num>
  <w:num w:numId="32">
    <w:abstractNumId w:val="17"/>
  </w:num>
  <w:num w:numId="33">
    <w:abstractNumId w:val="0"/>
  </w:num>
  <w:num w:numId="34">
    <w:abstractNumId w:val="18"/>
  </w:num>
  <w:num w:numId="35">
    <w:abstractNumId w:val="14"/>
  </w:num>
  <w:num w:numId="36">
    <w:abstractNumId w:val="20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76BC"/>
    <w:rsid w:val="00064565"/>
    <w:rsid w:val="00073703"/>
    <w:rsid w:val="00097571"/>
    <w:rsid w:val="000B228F"/>
    <w:rsid w:val="000B3F24"/>
    <w:rsid w:val="000C279B"/>
    <w:rsid w:val="000C74C1"/>
    <w:rsid w:val="00115CD9"/>
    <w:rsid w:val="00144841"/>
    <w:rsid w:val="00146080"/>
    <w:rsid w:val="00185DFC"/>
    <w:rsid w:val="001929A4"/>
    <w:rsid w:val="0019496E"/>
    <w:rsid w:val="001E7ABB"/>
    <w:rsid w:val="001F0296"/>
    <w:rsid w:val="002009A6"/>
    <w:rsid w:val="00203221"/>
    <w:rsid w:val="002065D9"/>
    <w:rsid w:val="0024384B"/>
    <w:rsid w:val="00255A01"/>
    <w:rsid w:val="00265014"/>
    <w:rsid w:val="00265C32"/>
    <w:rsid w:val="00271F25"/>
    <w:rsid w:val="00277E1B"/>
    <w:rsid w:val="0028704C"/>
    <w:rsid w:val="00292ECF"/>
    <w:rsid w:val="002A343E"/>
    <w:rsid w:val="002C1333"/>
    <w:rsid w:val="002E050D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861E1"/>
    <w:rsid w:val="00387466"/>
    <w:rsid w:val="003B36B1"/>
    <w:rsid w:val="003B76B4"/>
    <w:rsid w:val="003C0CD1"/>
    <w:rsid w:val="003E4119"/>
    <w:rsid w:val="00400140"/>
    <w:rsid w:val="0040075A"/>
    <w:rsid w:val="00406B19"/>
    <w:rsid w:val="004246CC"/>
    <w:rsid w:val="0043319D"/>
    <w:rsid w:val="004447E2"/>
    <w:rsid w:val="00444D64"/>
    <w:rsid w:val="0044546E"/>
    <w:rsid w:val="0046326B"/>
    <w:rsid w:val="0047071E"/>
    <w:rsid w:val="00471654"/>
    <w:rsid w:val="00480069"/>
    <w:rsid w:val="00487186"/>
    <w:rsid w:val="00490584"/>
    <w:rsid w:val="00492100"/>
    <w:rsid w:val="00493683"/>
    <w:rsid w:val="004A0CB4"/>
    <w:rsid w:val="004A1157"/>
    <w:rsid w:val="004A4593"/>
    <w:rsid w:val="004C55F4"/>
    <w:rsid w:val="004D053A"/>
    <w:rsid w:val="004D3449"/>
    <w:rsid w:val="004E0FFF"/>
    <w:rsid w:val="004F54F5"/>
    <w:rsid w:val="0050754D"/>
    <w:rsid w:val="00513067"/>
    <w:rsid w:val="00520D3A"/>
    <w:rsid w:val="00527B30"/>
    <w:rsid w:val="00542E50"/>
    <w:rsid w:val="00546179"/>
    <w:rsid w:val="005503EF"/>
    <w:rsid w:val="00555D0B"/>
    <w:rsid w:val="0056536F"/>
    <w:rsid w:val="005829F3"/>
    <w:rsid w:val="00584CA6"/>
    <w:rsid w:val="005D1AC4"/>
    <w:rsid w:val="005E17C7"/>
    <w:rsid w:val="005E2521"/>
    <w:rsid w:val="005E31B2"/>
    <w:rsid w:val="006171D7"/>
    <w:rsid w:val="00623A2E"/>
    <w:rsid w:val="00630C97"/>
    <w:rsid w:val="00637F40"/>
    <w:rsid w:val="0065424D"/>
    <w:rsid w:val="00674040"/>
    <w:rsid w:val="00686330"/>
    <w:rsid w:val="006B751C"/>
    <w:rsid w:val="006D6F62"/>
    <w:rsid w:val="006E41FE"/>
    <w:rsid w:val="006E4BBC"/>
    <w:rsid w:val="00701149"/>
    <w:rsid w:val="00706D3D"/>
    <w:rsid w:val="00726BE7"/>
    <w:rsid w:val="0073243C"/>
    <w:rsid w:val="007401F5"/>
    <w:rsid w:val="007433B2"/>
    <w:rsid w:val="00772581"/>
    <w:rsid w:val="0079331A"/>
    <w:rsid w:val="007B4AD0"/>
    <w:rsid w:val="007B4ED4"/>
    <w:rsid w:val="007D1169"/>
    <w:rsid w:val="007D47C8"/>
    <w:rsid w:val="007E3ADC"/>
    <w:rsid w:val="007F1E17"/>
    <w:rsid w:val="00812B0A"/>
    <w:rsid w:val="00822844"/>
    <w:rsid w:val="00840B9C"/>
    <w:rsid w:val="008426C3"/>
    <w:rsid w:val="00843FF5"/>
    <w:rsid w:val="00847C57"/>
    <w:rsid w:val="00881743"/>
    <w:rsid w:val="00895266"/>
    <w:rsid w:val="00896C25"/>
    <w:rsid w:val="008B4447"/>
    <w:rsid w:val="008D22CB"/>
    <w:rsid w:val="008E2992"/>
    <w:rsid w:val="008E5743"/>
    <w:rsid w:val="0093732A"/>
    <w:rsid w:val="0095284B"/>
    <w:rsid w:val="00960FC8"/>
    <w:rsid w:val="009726CA"/>
    <w:rsid w:val="00977272"/>
    <w:rsid w:val="00991F57"/>
    <w:rsid w:val="009A36FB"/>
    <w:rsid w:val="009A5DD7"/>
    <w:rsid w:val="009B7967"/>
    <w:rsid w:val="009C2223"/>
    <w:rsid w:val="009E304F"/>
    <w:rsid w:val="009E43E8"/>
    <w:rsid w:val="009E7F51"/>
    <w:rsid w:val="00A0367D"/>
    <w:rsid w:val="00A059B0"/>
    <w:rsid w:val="00A0643C"/>
    <w:rsid w:val="00A2711D"/>
    <w:rsid w:val="00A36F92"/>
    <w:rsid w:val="00A378FE"/>
    <w:rsid w:val="00A44955"/>
    <w:rsid w:val="00A55A22"/>
    <w:rsid w:val="00A9136E"/>
    <w:rsid w:val="00AA1180"/>
    <w:rsid w:val="00AA6B78"/>
    <w:rsid w:val="00AB5E7A"/>
    <w:rsid w:val="00AF116E"/>
    <w:rsid w:val="00B01ACF"/>
    <w:rsid w:val="00B12860"/>
    <w:rsid w:val="00B15F64"/>
    <w:rsid w:val="00B21D41"/>
    <w:rsid w:val="00B316A6"/>
    <w:rsid w:val="00B53E23"/>
    <w:rsid w:val="00B54865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E3A6C"/>
    <w:rsid w:val="00BE54EE"/>
    <w:rsid w:val="00C12EED"/>
    <w:rsid w:val="00C27C5A"/>
    <w:rsid w:val="00C33522"/>
    <w:rsid w:val="00C41F9A"/>
    <w:rsid w:val="00C464EF"/>
    <w:rsid w:val="00C555E5"/>
    <w:rsid w:val="00C61FC1"/>
    <w:rsid w:val="00C75129"/>
    <w:rsid w:val="00C8275F"/>
    <w:rsid w:val="00C90970"/>
    <w:rsid w:val="00C91A02"/>
    <w:rsid w:val="00C95EF9"/>
    <w:rsid w:val="00CA4A4A"/>
    <w:rsid w:val="00CD6A03"/>
    <w:rsid w:val="00CE2CC1"/>
    <w:rsid w:val="00CF696A"/>
    <w:rsid w:val="00D10BFE"/>
    <w:rsid w:val="00D23DC7"/>
    <w:rsid w:val="00D25E1C"/>
    <w:rsid w:val="00D352DB"/>
    <w:rsid w:val="00D3693D"/>
    <w:rsid w:val="00D448C0"/>
    <w:rsid w:val="00D4780B"/>
    <w:rsid w:val="00D53C72"/>
    <w:rsid w:val="00D77861"/>
    <w:rsid w:val="00D92C5E"/>
    <w:rsid w:val="00DB220E"/>
    <w:rsid w:val="00DD02DC"/>
    <w:rsid w:val="00DE59A0"/>
    <w:rsid w:val="00E01066"/>
    <w:rsid w:val="00E02CCE"/>
    <w:rsid w:val="00E242B5"/>
    <w:rsid w:val="00E534B1"/>
    <w:rsid w:val="00E609E1"/>
    <w:rsid w:val="00E957FE"/>
    <w:rsid w:val="00EA4577"/>
    <w:rsid w:val="00EB31F5"/>
    <w:rsid w:val="00EC258E"/>
    <w:rsid w:val="00EE45E1"/>
    <w:rsid w:val="00EE52F6"/>
    <w:rsid w:val="00EF4FC8"/>
    <w:rsid w:val="00F01AE6"/>
    <w:rsid w:val="00F03129"/>
    <w:rsid w:val="00F204B0"/>
    <w:rsid w:val="00F22654"/>
    <w:rsid w:val="00F23B1F"/>
    <w:rsid w:val="00F41934"/>
    <w:rsid w:val="00F53D32"/>
    <w:rsid w:val="00F677F9"/>
    <w:rsid w:val="00F81AB2"/>
    <w:rsid w:val="00F835C9"/>
    <w:rsid w:val="00FC60D5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2C0C200A"/>
  <w15:docId w15:val="{7E451518-4E77-4A9E-9427-79282256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</TotalTime>
  <Pages>2</Pages>
  <Words>257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1935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chrissteele</dc:creator>
  <cp:lastModifiedBy>Head Teacher</cp:lastModifiedBy>
  <cp:revision>9</cp:revision>
  <cp:lastPrinted>2018-07-11T07:34:00Z</cp:lastPrinted>
  <dcterms:created xsi:type="dcterms:W3CDTF">2023-01-27T12:29:00Z</dcterms:created>
  <dcterms:modified xsi:type="dcterms:W3CDTF">2023-01-27T13:46:00Z</dcterms:modified>
</cp:coreProperties>
</file>